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78" w:rsidRDefault="000F2F78" w:rsidP="006A28B5">
      <w:pPr>
        <w:pStyle w:val="Headingprimary"/>
        <w:tabs>
          <w:tab w:val="left" w:pos="933"/>
          <w:tab w:val="center" w:pos="4819"/>
        </w:tabs>
        <w:spacing w:after="120"/>
        <w:jc w:val="center"/>
        <w:rPr>
          <w:rFonts w:ascii="Arial" w:hAnsi="Arial" w:cs="Arial"/>
          <w:b w:val="0"/>
          <w:sz w:val="44"/>
        </w:rPr>
      </w:pPr>
      <w:r>
        <w:rPr>
          <w:noProof/>
          <w:color w:val="FF0000"/>
          <w:lang w:val="en-AU" w:eastAsia="en-AU"/>
        </w:rPr>
        <w:drawing>
          <wp:inline distT="0" distB="0" distL="0" distR="0">
            <wp:extent cx="1238250" cy="1428750"/>
            <wp:effectExtent l="19050" t="0" r="0" b="0"/>
            <wp:docPr id="1" name="Picture 1" descr="C:\Users\User\Desktop\neerim dist logo_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erim dist logo_edited.gif"/>
                    <pic:cNvPicPr>
                      <a:picLocks noChangeAspect="1" noChangeArrowheads="1"/>
                    </pic:cNvPicPr>
                  </pic:nvPicPr>
                  <pic:blipFill>
                    <a:blip r:embed="rId8" cstate="print"/>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p w:rsidR="000F2F78" w:rsidRDefault="000F2F78" w:rsidP="006A28B5">
      <w:pPr>
        <w:pStyle w:val="Headingprimary"/>
        <w:tabs>
          <w:tab w:val="left" w:pos="933"/>
          <w:tab w:val="center" w:pos="4819"/>
        </w:tabs>
        <w:spacing w:after="120"/>
        <w:jc w:val="center"/>
        <w:rPr>
          <w:rFonts w:ascii="Arial" w:hAnsi="Arial" w:cs="Arial"/>
          <w:b w:val="0"/>
          <w:sz w:val="44"/>
        </w:rPr>
      </w:pPr>
      <w:r>
        <w:rPr>
          <w:rFonts w:ascii="Arial" w:hAnsi="Arial" w:cs="Arial"/>
          <w:b w:val="0"/>
          <w:sz w:val="44"/>
        </w:rPr>
        <w:t>Neerim District Bowling Club Inc.</w:t>
      </w:r>
    </w:p>
    <w:p w:rsidR="0074662B" w:rsidRPr="00051297" w:rsidRDefault="0074662B" w:rsidP="006A28B5">
      <w:pPr>
        <w:pStyle w:val="Headingprimary"/>
        <w:tabs>
          <w:tab w:val="left" w:pos="933"/>
          <w:tab w:val="center" w:pos="4819"/>
        </w:tabs>
        <w:spacing w:after="120"/>
        <w:jc w:val="center"/>
        <w:rPr>
          <w:rFonts w:ascii="Arial" w:hAnsi="Arial" w:cs="Arial"/>
          <w:b w:val="0"/>
          <w:sz w:val="32"/>
          <w:szCs w:val="32"/>
        </w:rPr>
      </w:pPr>
      <w:r w:rsidRPr="00922FF3">
        <w:rPr>
          <w:rFonts w:ascii="Arial" w:hAnsi="Arial" w:cs="Arial"/>
          <w:b w:val="0"/>
          <w:sz w:val="44"/>
        </w:rPr>
        <w:t>privacy policy</w:t>
      </w:r>
      <w:r w:rsidR="000F2F78">
        <w:rPr>
          <w:rFonts w:ascii="Arial" w:hAnsi="Arial" w:cs="Arial"/>
          <w:b w:val="0"/>
          <w:sz w:val="44"/>
        </w:rPr>
        <w:tab/>
      </w:r>
      <w:r w:rsidR="00761F60">
        <w:rPr>
          <w:rFonts w:ascii="Arial" w:hAnsi="Arial" w:cs="Arial"/>
          <w:b w:val="0"/>
          <w:sz w:val="44"/>
        </w:rPr>
        <w:tab/>
      </w:r>
      <w:r w:rsidR="00761F60" w:rsidRPr="00761F60">
        <w:rPr>
          <w:rFonts w:ascii="Arial" w:hAnsi="Arial" w:cs="Arial"/>
          <w:b w:val="0"/>
          <w:sz w:val="28"/>
          <w:szCs w:val="28"/>
        </w:rPr>
        <w:t>1</w:t>
      </w:r>
      <w:r w:rsidR="00761F60" w:rsidRPr="00761F60">
        <w:rPr>
          <w:rFonts w:ascii="Arial" w:hAnsi="Arial" w:cs="Arial"/>
          <w:b w:val="0"/>
          <w:sz w:val="28"/>
          <w:szCs w:val="28"/>
          <w:vertAlign w:val="superscript"/>
        </w:rPr>
        <w:t>st</w:t>
      </w:r>
      <w:r w:rsidR="00761F60" w:rsidRPr="00761F60">
        <w:rPr>
          <w:rFonts w:ascii="Arial" w:hAnsi="Arial" w:cs="Arial"/>
          <w:b w:val="0"/>
          <w:sz w:val="28"/>
          <w:szCs w:val="28"/>
        </w:rPr>
        <w:t xml:space="preserve"> O</w:t>
      </w:r>
      <w:r w:rsidR="00761F60">
        <w:rPr>
          <w:rFonts w:ascii="Arial" w:hAnsi="Arial" w:cs="Arial"/>
          <w:b w:val="0"/>
          <w:sz w:val="28"/>
          <w:szCs w:val="28"/>
        </w:rPr>
        <w:t>ctober</w:t>
      </w:r>
      <w:r w:rsidR="00761F60" w:rsidRPr="00761F60">
        <w:rPr>
          <w:rFonts w:ascii="Arial" w:hAnsi="Arial" w:cs="Arial"/>
          <w:b w:val="0"/>
          <w:sz w:val="28"/>
          <w:szCs w:val="28"/>
        </w:rPr>
        <w:t xml:space="preserve"> </w:t>
      </w:r>
      <w:r w:rsidR="000F2F78" w:rsidRPr="00761F60">
        <w:rPr>
          <w:rFonts w:ascii="Arial" w:hAnsi="Arial" w:cs="Arial"/>
          <w:b w:val="0"/>
          <w:sz w:val="28"/>
          <w:szCs w:val="28"/>
        </w:rPr>
        <w:t>2018</w:t>
      </w:r>
    </w:p>
    <w:p w:rsidR="00AB7BB2" w:rsidRDefault="00AB7BB2" w:rsidP="00145742">
      <w:pPr>
        <w:pStyle w:val="BodyText"/>
        <w:jc w:val="both"/>
        <w:rPr>
          <w:rFonts w:ascii="Helvetica" w:hAnsi="Helvetica"/>
          <w:szCs w:val="22"/>
        </w:rPr>
      </w:pPr>
    </w:p>
    <w:p w:rsidR="00836BD4" w:rsidRPr="00922FF3" w:rsidRDefault="000F2F78" w:rsidP="00836BD4">
      <w:pPr>
        <w:pStyle w:val="BodyText"/>
        <w:jc w:val="both"/>
        <w:rPr>
          <w:rFonts w:cs="Arial"/>
          <w:szCs w:val="22"/>
        </w:rPr>
      </w:pPr>
      <w:r w:rsidRPr="00AA6ECD">
        <w:rPr>
          <w:rFonts w:cs="Arial"/>
          <w:szCs w:val="22"/>
        </w:rPr>
        <w:t>Neerim District Bowling Club</w:t>
      </w:r>
      <w:r w:rsidR="00836BD4">
        <w:rPr>
          <w:rFonts w:cs="Arial"/>
          <w:szCs w:val="22"/>
        </w:rPr>
        <w:t xml:space="preserve"> </w:t>
      </w:r>
      <w:r w:rsidR="00836BD4" w:rsidRPr="00922FF3">
        <w:rPr>
          <w:rFonts w:cs="Arial"/>
          <w:szCs w:val="22"/>
        </w:rPr>
        <w:t>is committed to respecting the right to privacy and the protection of personal information</w:t>
      </w:r>
      <w:r w:rsidR="00F46670">
        <w:rPr>
          <w:rFonts w:cs="Arial"/>
          <w:szCs w:val="22"/>
        </w:rPr>
        <w:t xml:space="preserve"> of our members</w:t>
      </w:r>
      <w:r w:rsidR="00C16242">
        <w:rPr>
          <w:rFonts w:cs="Arial"/>
          <w:szCs w:val="22"/>
        </w:rPr>
        <w:t xml:space="preserve"> and other persons who engage with</w:t>
      </w:r>
      <w:r w:rsidR="00C16242" w:rsidRPr="00922FF3">
        <w:rPr>
          <w:szCs w:val="22"/>
        </w:rPr>
        <w:t xml:space="preserve"> </w:t>
      </w:r>
      <w:r w:rsidRPr="00AA6ECD">
        <w:rPr>
          <w:rFonts w:cs="Arial"/>
          <w:szCs w:val="22"/>
        </w:rPr>
        <w:t>Neerim District Bowling Club</w:t>
      </w:r>
      <w:r w:rsidR="00836BD4" w:rsidRPr="00AA6ECD">
        <w:rPr>
          <w:rFonts w:cs="Arial"/>
          <w:szCs w:val="22"/>
        </w:rPr>
        <w:t>.</w:t>
      </w:r>
      <w:r w:rsidR="00836BD4" w:rsidRPr="00922FF3">
        <w:rPr>
          <w:rFonts w:cs="Arial"/>
          <w:szCs w:val="22"/>
        </w:rPr>
        <w:t xml:space="preserve">  </w:t>
      </w:r>
    </w:p>
    <w:p w:rsidR="006A28B5" w:rsidRPr="00922FF3" w:rsidRDefault="00C16242" w:rsidP="006A28B5">
      <w:pPr>
        <w:pStyle w:val="BodyText"/>
        <w:jc w:val="both"/>
        <w:rPr>
          <w:rFonts w:cs="Arial"/>
          <w:szCs w:val="22"/>
        </w:rPr>
      </w:pPr>
      <w:r>
        <w:rPr>
          <w:rFonts w:cs="Arial"/>
          <w:szCs w:val="22"/>
        </w:rPr>
        <w:t xml:space="preserve">When </w:t>
      </w:r>
      <w:r w:rsidR="00D86FC7" w:rsidRPr="00922FF3">
        <w:rPr>
          <w:rFonts w:cs="Arial"/>
          <w:szCs w:val="22"/>
        </w:rPr>
        <w:t xml:space="preserve">personal information </w:t>
      </w:r>
      <w:r>
        <w:rPr>
          <w:rFonts w:cs="Arial"/>
          <w:szCs w:val="22"/>
        </w:rPr>
        <w:t xml:space="preserve">is provided </w:t>
      </w:r>
      <w:r w:rsidR="00D86FC7" w:rsidRPr="00922FF3">
        <w:rPr>
          <w:rFonts w:cs="Arial"/>
          <w:szCs w:val="22"/>
        </w:rPr>
        <w:t xml:space="preserve">to </w:t>
      </w:r>
      <w:r w:rsidR="000F2F78" w:rsidRPr="00AA6ECD">
        <w:rPr>
          <w:rFonts w:cs="Arial"/>
          <w:szCs w:val="22"/>
        </w:rPr>
        <w:t>Neerim District Bowling Club</w:t>
      </w:r>
      <w:r w:rsidR="00D86FC7" w:rsidRPr="00AA6ECD">
        <w:rPr>
          <w:rFonts w:cs="Arial"/>
          <w:szCs w:val="22"/>
        </w:rPr>
        <w:t>,</w:t>
      </w:r>
      <w:r w:rsidR="00D86FC7" w:rsidRPr="00922FF3">
        <w:rPr>
          <w:rFonts w:cs="Arial"/>
          <w:szCs w:val="22"/>
        </w:rPr>
        <w:t xml:space="preserve"> </w:t>
      </w:r>
      <w:r>
        <w:rPr>
          <w:rFonts w:cs="Arial"/>
          <w:szCs w:val="22"/>
        </w:rPr>
        <w:t xml:space="preserve">the person </w:t>
      </w:r>
      <w:r w:rsidR="00D86FC7" w:rsidRPr="00922FF3">
        <w:rPr>
          <w:rFonts w:cs="Arial"/>
          <w:szCs w:val="22"/>
        </w:rPr>
        <w:t>consent</w:t>
      </w:r>
      <w:r>
        <w:rPr>
          <w:rFonts w:cs="Arial"/>
          <w:szCs w:val="22"/>
        </w:rPr>
        <w:t>s</w:t>
      </w:r>
      <w:r w:rsidR="00D86FC7" w:rsidRPr="00922FF3">
        <w:rPr>
          <w:rFonts w:cs="Arial"/>
          <w:szCs w:val="22"/>
        </w:rPr>
        <w:t xml:space="preserve"> to its use, storage and disc</w:t>
      </w:r>
      <w:r w:rsidR="0097147B" w:rsidRPr="00922FF3">
        <w:rPr>
          <w:rFonts w:cs="Arial"/>
          <w:szCs w:val="22"/>
        </w:rPr>
        <w:t xml:space="preserve">losure in accordance with this </w:t>
      </w:r>
      <w:r w:rsidR="00836BD4">
        <w:rPr>
          <w:rFonts w:cs="Arial"/>
          <w:szCs w:val="22"/>
        </w:rPr>
        <w:t>p</w:t>
      </w:r>
      <w:r w:rsidR="00D86FC7" w:rsidRPr="00922FF3">
        <w:rPr>
          <w:rFonts w:cs="Arial"/>
          <w:szCs w:val="22"/>
        </w:rPr>
        <w:t>olicy.</w:t>
      </w:r>
      <w:r w:rsidR="006A28B5" w:rsidRPr="00922FF3">
        <w:rPr>
          <w:rFonts w:cs="Arial"/>
          <w:szCs w:val="22"/>
        </w:rPr>
        <w:t xml:space="preserve">  </w:t>
      </w:r>
    </w:p>
    <w:p w:rsidR="00292A48" w:rsidRPr="00922FF3" w:rsidRDefault="00E305EB" w:rsidP="00145742">
      <w:pPr>
        <w:pStyle w:val="Headingsecondary"/>
        <w:spacing w:before="240" w:after="120"/>
        <w:jc w:val="both"/>
        <w:rPr>
          <w:rFonts w:ascii="Arial" w:hAnsi="Arial" w:cs="Arial"/>
        </w:rPr>
      </w:pPr>
      <w:r w:rsidRPr="00922FF3">
        <w:rPr>
          <w:rFonts w:ascii="Arial" w:hAnsi="Arial" w:cs="Arial"/>
        </w:rPr>
        <w:t>What personal and sensitive information do</w:t>
      </w:r>
      <w:r w:rsidR="005601C8" w:rsidRPr="00922FF3">
        <w:rPr>
          <w:rFonts w:ascii="Arial" w:hAnsi="Arial" w:cs="Arial"/>
        </w:rPr>
        <w:t xml:space="preserve">es </w:t>
      </w:r>
      <w:r w:rsidR="000F2F78" w:rsidRPr="00AA6ECD">
        <w:rPr>
          <w:rFonts w:cs="Arial"/>
        </w:rPr>
        <w:t>Neerim District Bowling Club</w:t>
      </w:r>
      <w:r w:rsidR="008F112E" w:rsidRPr="00922FF3">
        <w:rPr>
          <w:rFonts w:ascii="Arial" w:hAnsi="Arial" w:cs="Arial"/>
        </w:rPr>
        <w:t xml:space="preserve"> </w:t>
      </w:r>
      <w:r w:rsidRPr="00922FF3">
        <w:rPr>
          <w:rFonts w:ascii="Arial" w:hAnsi="Arial" w:cs="Arial"/>
        </w:rPr>
        <w:t>collect?</w:t>
      </w:r>
    </w:p>
    <w:p w:rsidR="00E305EB" w:rsidRPr="00922FF3" w:rsidRDefault="00E305EB" w:rsidP="00145742">
      <w:pPr>
        <w:pStyle w:val="BodyText"/>
        <w:spacing w:after="120"/>
        <w:jc w:val="both"/>
        <w:rPr>
          <w:rFonts w:cs="Arial"/>
          <w:b/>
          <w:i/>
          <w:szCs w:val="22"/>
        </w:rPr>
      </w:pPr>
      <w:r w:rsidRPr="00922FF3">
        <w:rPr>
          <w:rFonts w:cs="Arial"/>
          <w:i/>
          <w:szCs w:val="22"/>
        </w:rPr>
        <w:t>Personal Information</w:t>
      </w:r>
    </w:p>
    <w:p w:rsidR="00BC42CE" w:rsidRDefault="00E305EB" w:rsidP="00145742">
      <w:pPr>
        <w:pStyle w:val="BodyText"/>
        <w:jc w:val="both"/>
        <w:rPr>
          <w:rFonts w:cs="Arial"/>
          <w:szCs w:val="22"/>
        </w:rPr>
      </w:pPr>
      <w:r w:rsidRPr="00922FF3">
        <w:rPr>
          <w:rFonts w:cs="Arial"/>
          <w:szCs w:val="22"/>
        </w:rPr>
        <w:t xml:space="preserve">Personal information is information or an opinion </w:t>
      </w:r>
      <w:r w:rsidR="00BC42CE">
        <w:rPr>
          <w:rFonts w:cs="Arial"/>
          <w:szCs w:val="22"/>
        </w:rPr>
        <w:t>(including information or an opinion forming part of a database) from which it is possible to determine someone’s identity.</w:t>
      </w:r>
    </w:p>
    <w:p w:rsidR="00E305EB" w:rsidRPr="00AA6ECD" w:rsidRDefault="00E305EB" w:rsidP="00145742">
      <w:pPr>
        <w:pStyle w:val="BodyText"/>
        <w:jc w:val="both"/>
        <w:rPr>
          <w:rFonts w:cs="Arial"/>
          <w:szCs w:val="22"/>
        </w:rPr>
      </w:pPr>
      <w:r w:rsidRPr="00922FF3">
        <w:rPr>
          <w:rFonts w:cs="Arial"/>
          <w:szCs w:val="22"/>
        </w:rPr>
        <w:t xml:space="preserve">The information collected by </w:t>
      </w:r>
      <w:r w:rsidR="009A74E2" w:rsidRPr="00AA6ECD">
        <w:rPr>
          <w:rFonts w:cs="Arial"/>
          <w:szCs w:val="22"/>
        </w:rPr>
        <w:t>Neerim District Bowling Club</w:t>
      </w:r>
      <w:r w:rsidR="00174B4B" w:rsidRPr="00922FF3">
        <w:rPr>
          <w:rFonts w:cs="Arial"/>
          <w:szCs w:val="22"/>
        </w:rPr>
        <w:t xml:space="preserve"> </w:t>
      </w:r>
      <w:r w:rsidRPr="00922FF3">
        <w:rPr>
          <w:rFonts w:cs="Arial"/>
          <w:szCs w:val="22"/>
        </w:rPr>
        <w:t xml:space="preserve">about a </w:t>
      </w:r>
      <w:r w:rsidR="008F112E" w:rsidRPr="00922FF3">
        <w:rPr>
          <w:rFonts w:cs="Arial"/>
          <w:szCs w:val="22"/>
        </w:rPr>
        <w:t>person</w:t>
      </w:r>
      <w:r w:rsidRPr="00922FF3">
        <w:rPr>
          <w:rFonts w:cs="Arial"/>
          <w:szCs w:val="22"/>
        </w:rPr>
        <w:t xml:space="preserve"> will vary depending on the circumstances of collection. It may include, but is not limited to, a person's </w:t>
      </w:r>
      <w:r w:rsidR="00B748A4" w:rsidRPr="00922FF3">
        <w:rPr>
          <w:rFonts w:cs="Arial"/>
          <w:szCs w:val="22"/>
        </w:rPr>
        <w:t>contact details (</w:t>
      </w:r>
      <w:r w:rsidRPr="00922FF3">
        <w:rPr>
          <w:rFonts w:cs="Arial"/>
          <w:szCs w:val="22"/>
        </w:rPr>
        <w:t>name, email and/or postal address, phone number</w:t>
      </w:r>
      <w:r w:rsidR="00B748A4" w:rsidRPr="00922FF3">
        <w:rPr>
          <w:rFonts w:cs="Arial"/>
          <w:szCs w:val="22"/>
        </w:rPr>
        <w:t>)</w:t>
      </w:r>
      <w:r w:rsidRPr="00922FF3">
        <w:rPr>
          <w:rFonts w:cs="Arial"/>
          <w:szCs w:val="22"/>
        </w:rPr>
        <w:t>, date of birth, gender, credit card details, driver</w:t>
      </w:r>
      <w:r w:rsidR="00345845" w:rsidRPr="00922FF3">
        <w:rPr>
          <w:rFonts w:cs="Arial"/>
          <w:szCs w:val="22"/>
        </w:rPr>
        <w:t xml:space="preserve">'s </w:t>
      </w:r>
      <w:r w:rsidRPr="00922FF3">
        <w:rPr>
          <w:rFonts w:cs="Arial"/>
          <w:szCs w:val="22"/>
        </w:rPr>
        <w:t xml:space="preserve">licence number, passport number, insurance details, employment history, qualifications or communication history with </w:t>
      </w:r>
      <w:r w:rsidR="009A74E2" w:rsidRPr="00AA6ECD">
        <w:rPr>
          <w:rFonts w:cs="Arial"/>
          <w:szCs w:val="22"/>
        </w:rPr>
        <w:t>Neerim District Bowling Club</w:t>
      </w:r>
    </w:p>
    <w:p w:rsidR="00E305EB" w:rsidRPr="00922FF3" w:rsidRDefault="00E305EB" w:rsidP="00145742">
      <w:pPr>
        <w:pStyle w:val="BodyText"/>
        <w:spacing w:after="120"/>
        <w:jc w:val="both"/>
        <w:rPr>
          <w:rFonts w:cs="Arial"/>
          <w:i/>
          <w:szCs w:val="22"/>
        </w:rPr>
      </w:pPr>
      <w:r w:rsidRPr="00922FF3">
        <w:rPr>
          <w:rFonts w:cs="Arial"/>
          <w:i/>
          <w:szCs w:val="22"/>
        </w:rPr>
        <w:t>Sensitive Information</w:t>
      </w:r>
    </w:p>
    <w:p w:rsidR="00E305EB" w:rsidRPr="00922FF3" w:rsidRDefault="00E305EB" w:rsidP="00145742">
      <w:pPr>
        <w:pStyle w:val="BodyText"/>
        <w:spacing w:after="120"/>
        <w:jc w:val="both"/>
        <w:rPr>
          <w:rFonts w:cs="Arial"/>
          <w:szCs w:val="22"/>
        </w:rPr>
      </w:pPr>
      <w:r w:rsidRPr="00922FF3">
        <w:rPr>
          <w:rFonts w:cs="Arial"/>
          <w:szCs w:val="22"/>
        </w:rPr>
        <w:t>Sensitive information is a type of personal information that also includes information or an opinion about someone's:</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racial or ethnic origin;</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political opinions;</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membership of a political association, professional or trade association or trade union;</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religious beliefs or affiliations or philosophical beliefs;</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sexual preferences or practices;</w:t>
      </w:r>
    </w:p>
    <w:p w:rsidR="00E305EB" w:rsidRPr="00922FF3" w:rsidRDefault="00E305EB" w:rsidP="00145742">
      <w:pPr>
        <w:pStyle w:val="BodyText"/>
        <w:numPr>
          <w:ilvl w:val="0"/>
          <w:numId w:val="26"/>
        </w:numPr>
        <w:spacing w:after="0"/>
        <w:ind w:left="714" w:hanging="357"/>
        <w:jc w:val="both"/>
        <w:rPr>
          <w:rFonts w:cs="Arial"/>
          <w:szCs w:val="22"/>
        </w:rPr>
      </w:pPr>
      <w:r w:rsidRPr="00922FF3">
        <w:rPr>
          <w:rFonts w:cs="Arial"/>
          <w:szCs w:val="22"/>
        </w:rPr>
        <w:t>criminal record; or</w:t>
      </w:r>
    </w:p>
    <w:p w:rsidR="00E305EB" w:rsidRPr="00922FF3" w:rsidRDefault="00E305EB" w:rsidP="00145742">
      <w:pPr>
        <w:pStyle w:val="BodyText"/>
        <w:numPr>
          <w:ilvl w:val="0"/>
          <w:numId w:val="26"/>
        </w:numPr>
        <w:spacing w:after="0"/>
        <w:ind w:left="714" w:hanging="357"/>
        <w:jc w:val="both"/>
        <w:rPr>
          <w:rFonts w:cs="Arial"/>
          <w:szCs w:val="22"/>
        </w:rPr>
      </w:pPr>
      <w:proofErr w:type="gramStart"/>
      <w:r w:rsidRPr="00922FF3">
        <w:rPr>
          <w:rFonts w:cs="Arial"/>
          <w:szCs w:val="22"/>
        </w:rPr>
        <w:t>health</w:t>
      </w:r>
      <w:proofErr w:type="gramEnd"/>
      <w:r w:rsidRPr="00922FF3">
        <w:rPr>
          <w:rFonts w:cs="Arial"/>
          <w:szCs w:val="22"/>
        </w:rPr>
        <w:t>, genetic information or disability.</w:t>
      </w:r>
    </w:p>
    <w:p w:rsidR="00145742" w:rsidRPr="00922FF3" w:rsidRDefault="00145742" w:rsidP="00145742">
      <w:pPr>
        <w:pStyle w:val="BodyText"/>
        <w:spacing w:after="0"/>
        <w:ind w:left="357"/>
        <w:jc w:val="both"/>
        <w:rPr>
          <w:rFonts w:cs="Arial"/>
          <w:szCs w:val="22"/>
        </w:rPr>
      </w:pPr>
    </w:p>
    <w:p w:rsidR="00E305EB" w:rsidRPr="00922FF3" w:rsidRDefault="00E305EB" w:rsidP="00145742">
      <w:pPr>
        <w:pStyle w:val="BodyText"/>
        <w:jc w:val="both"/>
        <w:rPr>
          <w:rFonts w:cs="Arial"/>
          <w:szCs w:val="22"/>
        </w:rPr>
      </w:pPr>
      <w:r w:rsidRPr="00922FF3">
        <w:rPr>
          <w:rFonts w:cs="Arial"/>
          <w:szCs w:val="22"/>
        </w:rPr>
        <w:t xml:space="preserve">If it is reasonably necessary in the circumstances, </w:t>
      </w:r>
      <w:r w:rsidR="009A74E2" w:rsidRPr="00AA6ECD">
        <w:rPr>
          <w:rFonts w:cs="Arial"/>
          <w:szCs w:val="22"/>
        </w:rPr>
        <w:t>Neerim District Bowling Club</w:t>
      </w:r>
      <w:r w:rsidR="00844FE0" w:rsidRPr="00922FF3">
        <w:rPr>
          <w:rFonts w:cs="Arial"/>
          <w:szCs w:val="22"/>
        </w:rPr>
        <w:t xml:space="preserve"> </w:t>
      </w:r>
      <w:r w:rsidRPr="00922FF3">
        <w:rPr>
          <w:rFonts w:cs="Arial"/>
          <w:szCs w:val="22"/>
        </w:rPr>
        <w:t>may also collect sensitive information such as a person's medical history, nationality, their ethnic background or disabilities.</w:t>
      </w:r>
    </w:p>
    <w:p w:rsidR="006A28B5" w:rsidRPr="00922FF3" w:rsidRDefault="009A74E2" w:rsidP="00145742">
      <w:pPr>
        <w:pStyle w:val="BodyText"/>
        <w:jc w:val="both"/>
        <w:rPr>
          <w:rFonts w:cs="Arial"/>
          <w:szCs w:val="22"/>
        </w:rPr>
      </w:pPr>
      <w:r w:rsidRPr="00AA6ECD">
        <w:rPr>
          <w:rFonts w:cs="Arial"/>
          <w:szCs w:val="22"/>
        </w:rPr>
        <w:t>Neerim District Bowling Club</w:t>
      </w:r>
      <w:r w:rsidR="008F112E" w:rsidRPr="00922FF3">
        <w:rPr>
          <w:rFonts w:cs="Arial"/>
          <w:szCs w:val="22"/>
        </w:rPr>
        <w:t xml:space="preserve"> </w:t>
      </w:r>
      <w:r w:rsidR="005601C8" w:rsidRPr="00922FF3">
        <w:rPr>
          <w:rFonts w:cs="Arial"/>
          <w:szCs w:val="22"/>
        </w:rPr>
        <w:t>is</w:t>
      </w:r>
      <w:r w:rsidR="00E305EB" w:rsidRPr="00922FF3">
        <w:rPr>
          <w:rFonts w:cs="Arial"/>
          <w:szCs w:val="22"/>
        </w:rPr>
        <w:t xml:space="preserve"> required by law to obtain consent when collecting sensitive information. </w:t>
      </w:r>
    </w:p>
    <w:p w:rsidR="00C50928" w:rsidRDefault="009A74E2" w:rsidP="00C50928">
      <w:pPr>
        <w:pStyle w:val="BodyText"/>
        <w:jc w:val="both"/>
        <w:rPr>
          <w:rFonts w:cs="Arial"/>
          <w:szCs w:val="22"/>
        </w:rPr>
      </w:pPr>
      <w:r w:rsidRPr="00AA6ECD">
        <w:rPr>
          <w:rFonts w:cs="Arial"/>
          <w:szCs w:val="22"/>
        </w:rPr>
        <w:t>Neerim District Bowling Club</w:t>
      </w:r>
      <w:r w:rsidR="008F112E" w:rsidRPr="00922FF3">
        <w:rPr>
          <w:rFonts w:cs="Arial"/>
          <w:szCs w:val="22"/>
        </w:rPr>
        <w:t xml:space="preserve"> </w:t>
      </w:r>
      <w:r w:rsidR="00E305EB" w:rsidRPr="00922FF3">
        <w:rPr>
          <w:rFonts w:cs="Arial"/>
          <w:szCs w:val="22"/>
        </w:rPr>
        <w:t>will assume consent to the collection of all sensitive information that is provided to</w:t>
      </w:r>
      <w:r w:rsidR="001B183C" w:rsidRPr="00922FF3">
        <w:rPr>
          <w:rFonts w:cs="Arial"/>
          <w:szCs w:val="22"/>
        </w:rPr>
        <w:t xml:space="preserve"> it</w:t>
      </w:r>
      <w:r w:rsidR="00E305EB" w:rsidRPr="00922FF3">
        <w:rPr>
          <w:rFonts w:cs="Arial"/>
          <w:szCs w:val="22"/>
        </w:rPr>
        <w:t xml:space="preserve"> f</w:t>
      </w:r>
      <w:r w:rsidR="0097147B" w:rsidRPr="00922FF3">
        <w:rPr>
          <w:rFonts w:cs="Arial"/>
          <w:szCs w:val="22"/>
        </w:rPr>
        <w:t xml:space="preserve">or use in accordance with this </w:t>
      </w:r>
      <w:r w:rsidR="00836BD4">
        <w:rPr>
          <w:rFonts w:cs="Arial"/>
          <w:szCs w:val="22"/>
        </w:rPr>
        <w:t>p</w:t>
      </w:r>
      <w:r w:rsidR="00E305EB" w:rsidRPr="00922FF3">
        <w:rPr>
          <w:rFonts w:cs="Arial"/>
          <w:szCs w:val="22"/>
        </w:rPr>
        <w:t>olicy, unless told otherwise.</w:t>
      </w:r>
    </w:p>
    <w:p w:rsidR="0074662B" w:rsidRPr="00922FF3" w:rsidRDefault="00EB111D" w:rsidP="00C50928">
      <w:pPr>
        <w:pStyle w:val="BodyText"/>
        <w:jc w:val="both"/>
        <w:rPr>
          <w:rFonts w:cs="Arial"/>
        </w:rPr>
      </w:pPr>
      <w:r w:rsidRPr="00922FF3">
        <w:rPr>
          <w:rFonts w:cs="Arial"/>
        </w:rPr>
        <w:t xml:space="preserve">How </w:t>
      </w:r>
      <w:r w:rsidR="00F531A0" w:rsidRPr="00922FF3">
        <w:rPr>
          <w:rFonts w:cs="Arial"/>
        </w:rPr>
        <w:t>do</w:t>
      </w:r>
      <w:r w:rsidR="005601C8" w:rsidRPr="00922FF3">
        <w:rPr>
          <w:rFonts w:cs="Arial"/>
        </w:rPr>
        <w:t xml:space="preserve">es </w:t>
      </w:r>
      <w:r w:rsidR="009A74E2" w:rsidRPr="00AA6ECD">
        <w:rPr>
          <w:rFonts w:cs="Arial"/>
          <w:szCs w:val="22"/>
        </w:rPr>
        <w:t>Neerim District Bowling Club</w:t>
      </w:r>
      <w:r w:rsidR="008F112E" w:rsidRPr="00922FF3">
        <w:rPr>
          <w:rFonts w:cs="Arial"/>
        </w:rPr>
        <w:t xml:space="preserve"> </w:t>
      </w:r>
      <w:r w:rsidRPr="00922FF3">
        <w:rPr>
          <w:rFonts w:cs="Arial"/>
        </w:rPr>
        <w:t xml:space="preserve">collect personal </w:t>
      </w:r>
      <w:r w:rsidR="00EA239E" w:rsidRPr="00922FF3">
        <w:rPr>
          <w:rFonts w:cs="Arial"/>
        </w:rPr>
        <w:t xml:space="preserve">and sensitive </w:t>
      </w:r>
      <w:r w:rsidRPr="00922FF3">
        <w:rPr>
          <w:rFonts w:cs="Arial"/>
        </w:rPr>
        <w:t>information?</w:t>
      </w:r>
    </w:p>
    <w:p w:rsidR="0074662B" w:rsidRPr="00922FF3" w:rsidRDefault="00EB111D" w:rsidP="00145742">
      <w:pPr>
        <w:pStyle w:val="Letterno"/>
        <w:numPr>
          <w:ilvl w:val="0"/>
          <w:numId w:val="0"/>
        </w:numPr>
        <w:spacing w:after="120"/>
        <w:jc w:val="both"/>
      </w:pPr>
      <w:r w:rsidRPr="00922FF3">
        <w:t>I</w:t>
      </w:r>
      <w:r w:rsidR="0074662B" w:rsidRPr="00922FF3">
        <w:t xml:space="preserve">nformation </w:t>
      </w:r>
      <w:r w:rsidR="008D7E72" w:rsidRPr="00922FF3">
        <w:t>may</w:t>
      </w:r>
      <w:r w:rsidR="0074662B" w:rsidRPr="00922FF3">
        <w:t xml:space="preserve"> be collected </w:t>
      </w:r>
      <w:r w:rsidR="00100E0E" w:rsidRPr="00922FF3">
        <w:t>when you</w:t>
      </w:r>
      <w:r w:rsidR="0074662B" w:rsidRPr="00922FF3">
        <w:t>:</w:t>
      </w:r>
    </w:p>
    <w:p w:rsidR="00D64244" w:rsidRPr="00922FF3" w:rsidRDefault="008D72CB" w:rsidP="00145742">
      <w:pPr>
        <w:pStyle w:val="Heading2"/>
        <w:tabs>
          <w:tab w:val="clear" w:pos="1418"/>
          <w:tab w:val="num" w:pos="540"/>
        </w:tabs>
        <w:spacing w:after="0"/>
        <w:ind w:left="539" w:hanging="539"/>
        <w:jc w:val="both"/>
        <w:rPr>
          <w:szCs w:val="22"/>
        </w:rPr>
      </w:pPr>
      <w:proofErr w:type="gramStart"/>
      <w:r w:rsidRPr="00922FF3">
        <w:rPr>
          <w:szCs w:val="22"/>
        </w:rPr>
        <w:t>become</w:t>
      </w:r>
      <w:proofErr w:type="gramEnd"/>
      <w:r w:rsidRPr="00922FF3">
        <w:rPr>
          <w:szCs w:val="22"/>
        </w:rPr>
        <w:t xml:space="preserve"> a member of </w:t>
      </w:r>
      <w:r w:rsidR="009A74E2" w:rsidRPr="00AA6ECD">
        <w:rPr>
          <w:szCs w:val="22"/>
        </w:rPr>
        <w:t>Neerim District Bowling Club</w:t>
      </w:r>
      <w:r w:rsidR="00DE63B2" w:rsidRPr="00AA6ECD">
        <w:rPr>
          <w:szCs w:val="22"/>
        </w:rPr>
        <w:t>;</w:t>
      </w:r>
    </w:p>
    <w:p w:rsidR="0074662B" w:rsidRPr="00922FF3" w:rsidRDefault="0074662B" w:rsidP="00145742">
      <w:pPr>
        <w:pStyle w:val="Heading2"/>
        <w:tabs>
          <w:tab w:val="clear" w:pos="1418"/>
          <w:tab w:val="num" w:pos="540"/>
        </w:tabs>
        <w:spacing w:after="0"/>
        <w:ind w:left="539" w:hanging="539"/>
        <w:jc w:val="both"/>
        <w:rPr>
          <w:szCs w:val="22"/>
        </w:rPr>
      </w:pPr>
      <w:proofErr w:type="gramStart"/>
      <w:r w:rsidRPr="00922FF3">
        <w:rPr>
          <w:szCs w:val="22"/>
        </w:rPr>
        <w:t>subscribe</w:t>
      </w:r>
      <w:proofErr w:type="gramEnd"/>
      <w:r w:rsidRPr="00922FF3">
        <w:rPr>
          <w:szCs w:val="22"/>
        </w:rPr>
        <w:t xml:space="preserve"> to any publication of </w:t>
      </w:r>
      <w:r w:rsidR="009A74E2" w:rsidRPr="00AA6ECD">
        <w:rPr>
          <w:szCs w:val="22"/>
        </w:rPr>
        <w:t>Neerim District Bowling Club</w:t>
      </w:r>
      <w:r w:rsidR="00F413CE" w:rsidRPr="00AA6ECD">
        <w:rPr>
          <w:szCs w:val="22"/>
        </w:rPr>
        <w:t>,</w:t>
      </w:r>
      <w:r w:rsidR="00F413CE" w:rsidRPr="00922FF3">
        <w:rPr>
          <w:szCs w:val="22"/>
        </w:rPr>
        <w:t xml:space="preserve"> including electronic publications</w:t>
      </w:r>
      <w:r w:rsidRPr="00922FF3">
        <w:rPr>
          <w:szCs w:val="22"/>
        </w:rPr>
        <w:t>;</w:t>
      </w:r>
    </w:p>
    <w:p w:rsidR="0074662B" w:rsidRPr="00922FF3" w:rsidRDefault="0074662B" w:rsidP="00145742">
      <w:pPr>
        <w:pStyle w:val="Heading2"/>
        <w:tabs>
          <w:tab w:val="clear" w:pos="1418"/>
          <w:tab w:val="num" w:pos="540"/>
        </w:tabs>
        <w:spacing w:after="0"/>
        <w:ind w:left="539" w:hanging="539"/>
        <w:jc w:val="both"/>
        <w:rPr>
          <w:szCs w:val="22"/>
        </w:rPr>
      </w:pPr>
      <w:proofErr w:type="gramStart"/>
      <w:r w:rsidRPr="00922FF3">
        <w:rPr>
          <w:szCs w:val="22"/>
        </w:rPr>
        <w:lastRenderedPageBreak/>
        <w:t>provide</w:t>
      </w:r>
      <w:proofErr w:type="gramEnd"/>
      <w:r w:rsidRPr="00922FF3">
        <w:rPr>
          <w:szCs w:val="22"/>
        </w:rPr>
        <w:t xml:space="preserve"> details </w:t>
      </w:r>
      <w:r w:rsidR="00F413CE" w:rsidRPr="00922FF3">
        <w:rPr>
          <w:szCs w:val="22"/>
        </w:rPr>
        <w:t>to</w:t>
      </w:r>
      <w:r w:rsidRPr="00922FF3">
        <w:rPr>
          <w:szCs w:val="22"/>
        </w:rPr>
        <w:t xml:space="preserve"> </w:t>
      </w:r>
      <w:r w:rsidR="00F567EC" w:rsidRPr="00573471">
        <w:rPr>
          <w:szCs w:val="22"/>
        </w:rPr>
        <w:t>Neerim District Bowling Club</w:t>
      </w:r>
      <w:r w:rsidR="008F112E" w:rsidRPr="00922FF3">
        <w:rPr>
          <w:szCs w:val="22"/>
        </w:rPr>
        <w:t xml:space="preserve"> </w:t>
      </w:r>
      <w:r w:rsidR="009D438F" w:rsidRPr="00922FF3">
        <w:rPr>
          <w:szCs w:val="22"/>
        </w:rPr>
        <w:t xml:space="preserve">in an </w:t>
      </w:r>
      <w:r w:rsidR="00C05C91" w:rsidRPr="00922FF3">
        <w:rPr>
          <w:szCs w:val="22"/>
        </w:rPr>
        <w:t>application</w:t>
      </w:r>
      <w:r w:rsidR="00DE63B2" w:rsidRPr="00922FF3">
        <w:rPr>
          <w:szCs w:val="22"/>
        </w:rPr>
        <w:t>,</w:t>
      </w:r>
      <w:r w:rsidR="00C05C91" w:rsidRPr="00922FF3">
        <w:rPr>
          <w:szCs w:val="22"/>
        </w:rPr>
        <w:t xml:space="preserve"> consent fo</w:t>
      </w:r>
      <w:r w:rsidR="00DE63B2" w:rsidRPr="00922FF3">
        <w:rPr>
          <w:szCs w:val="22"/>
        </w:rPr>
        <w:t>r</w:t>
      </w:r>
      <w:r w:rsidR="00C05C91" w:rsidRPr="00922FF3">
        <w:rPr>
          <w:szCs w:val="22"/>
        </w:rPr>
        <w:t>m, survey, feed</w:t>
      </w:r>
      <w:r w:rsidR="00A96CAD" w:rsidRPr="00922FF3">
        <w:rPr>
          <w:szCs w:val="22"/>
        </w:rPr>
        <w:t>ba</w:t>
      </w:r>
      <w:r w:rsidR="00C05C91" w:rsidRPr="00922FF3">
        <w:rPr>
          <w:szCs w:val="22"/>
        </w:rPr>
        <w:t>ck form or incident report</w:t>
      </w:r>
      <w:r w:rsidRPr="00922FF3">
        <w:rPr>
          <w:szCs w:val="22"/>
        </w:rPr>
        <w:t>;</w:t>
      </w:r>
    </w:p>
    <w:p w:rsidR="008F112E" w:rsidRPr="00922FF3" w:rsidRDefault="006B5223" w:rsidP="00145742">
      <w:pPr>
        <w:pStyle w:val="Heading2"/>
        <w:tabs>
          <w:tab w:val="clear" w:pos="1418"/>
          <w:tab w:val="num" w:pos="540"/>
        </w:tabs>
        <w:spacing w:after="0"/>
        <w:ind w:left="539" w:hanging="539"/>
        <w:jc w:val="both"/>
        <w:rPr>
          <w:szCs w:val="22"/>
        </w:rPr>
      </w:pPr>
      <w:proofErr w:type="gramStart"/>
      <w:r w:rsidRPr="00922FF3">
        <w:rPr>
          <w:szCs w:val="22"/>
        </w:rPr>
        <w:t>provide</w:t>
      </w:r>
      <w:proofErr w:type="gramEnd"/>
      <w:r w:rsidRPr="00922FF3">
        <w:rPr>
          <w:szCs w:val="22"/>
        </w:rPr>
        <w:t xml:space="preserve"> details to </w:t>
      </w:r>
      <w:r w:rsidR="00F567EC" w:rsidRPr="00573471">
        <w:rPr>
          <w:szCs w:val="22"/>
        </w:rPr>
        <w:t>Neerim District Bowling Club</w:t>
      </w:r>
      <w:r w:rsidR="008F112E" w:rsidRPr="00922FF3">
        <w:rPr>
          <w:szCs w:val="22"/>
        </w:rPr>
        <w:t xml:space="preserve"> </w:t>
      </w:r>
      <w:r w:rsidR="00836BD4">
        <w:rPr>
          <w:szCs w:val="22"/>
        </w:rPr>
        <w:t xml:space="preserve">in an application </w:t>
      </w:r>
      <w:r w:rsidR="008F112E" w:rsidRPr="00922FF3">
        <w:rPr>
          <w:szCs w:val="22"/>
        </w:rPr>
        <w:t>to become a Coach, Umpire or when you complete an accreditation such as Responsible Service of Alcohol;</w:t>
      </w:r>
    </w:p>
    <w:p w:rsidR="002F743B" w:rsidRPr="00922FF3" w:rsidRDefault="00100E0E" w:rsidP="00145742">
      <w:pPr>
        <w:pStyle w:val="Heading2"/>
        <w:tabs>
          <w:tab w:val="clear" w:pos="1418"/>
          <w:tab w:val="num" w:pos="540"/>
        </w:tabs>
        <w:spacing w:after="0"/>
        <w:ind w:left="539" w:hanging="539"/>
        <w:jc w:val="both"/>
        <w:rPr>
          <w:szCs w:val="22"/>
        </w:rPr>
      </w:pPr>
      <w:proofErr w:type="gramStart"/>
      <w:r w:rsidRPr="00922FF3">
        <w:rPr>
          <w:szCs w:val="22"/>
        </w:rPr>
        <w:t>enter</w:t>
      </w:r>
      <w:proofErr w:type="gramEnd"/>
      <w:r w:rsidRPr="00922FF3">
        <w:rPr>
          <w:szCs w:val="22"/>
        </w:rPr>
        <w:t xml:space="preserve"> personal information into, or agree to having your personal information entered into, </w:t>
      </w:r>
      <w:r w:rsidR="002F743B" w:rsidRPr="00922FF3">
        <w:rPr>
          <w:szCs w:val="22"/>
        </w:rPr>
        <w:t xml:space="preserve">one of </w:t>
      </w:r>
      <w:r w:rsidR="00F567EC" w:rsidRPr="00573471">
        <w:rPr>
          <w:szCs w:val="22"/>
        </w:rPr>
        <w:t>Neerim District Bowling Club</w:t>
      </w:r>
      <w:r w:rsidR="00C145C8" w:rsidRPr="00573471">
        <w:rPr>
          <w:szCs w:val="22"/>
        </w:rPr>
        <w:t>’s</w:t>
      </w:r>
      <w:r w:rsidR="00BE1AED" w:rsidRPr="00922FF3">
        <w:rPr>
          <w:szCs w:val="22"/>
        </w:rPr>
        <w:t xml:space="preserve"> </w:t>
      </w:r>
      <w:r w:rsidR="002F743B" w:rsidRPr="00922FF3">
        <w:rPr>
          <w:szCs w:val="22"/>
        </w:rPr>
        <w:t>online systems</w:t>
      </w:r>
      <w:r w:rsidR="00992909" w:rsidRPr="00922FF3">
        <w:rPr>
          <w:szCs w:val="22"/>
        </w:rPr>
        <w:t>;</w:t>
      </w:r>
      <w:r w:rsidR="002F743B" w:rsidRPr="00922FF3">
        <w:rPr>
          <w:szCs w:val="22"/>
        </w:rPr>
        <w:t xml:space="preserve"> </w:t>
      </w:r>
    </w:p>
    <w:p w:rsidR="002F743B" w:rsidRPr="00922FF3" w:rsidRDefault="00100E0E" w:rsidP="00145742">
      <w:pPr>
        <w:pStyle w:val="Heading2"/>
        <w:tabs>
          <w:tab w:val="clear" w:pos="1418"/>
          <w:tab w:val="num" w:pos="540"/>
        </w:tabs>
        <w:spacing w:after="0"/>
        <w:ind w:left="539" w:hanging="539"/>
        <w:jc w:val="both"/>
        <w:rPr>
          <w:szCs w:val="22"/>
        </w:rPr>
      </w:pPr>
      <w:proofErr w:type="gramStart"/>
      <w:r w:rsidRPr="00922FF3">
        <w:rPr>
          <w:szCs w:val="22"/>
        </w:rPr>
        <w:t>access</w:t>
      </w:r>
      <w:proofErr w:type="gramEnd"/>
      <w:r w:rsidR="00DB16D9" w:rsidRPr="00922FF3">
        <w:rPr>
          <w:szCs w:val="22"/>
        </w:rPr>
        <w:t xml:space="preserve"> the </w:t>
      </w:r>
      <w:r w:rsidR="00F567EC" w:rsidRPr="00573471">
        <w:rPr>
          <w:szCs w:val="22"/>
        </w:rPr>
        <w:t>Neerim District Bowling Club</w:t>
      </w:r>
      <w:r w:rsidR="00174B4B" w:rsidRPr="00922FF3">
        <w:rPr>
          <w:szCs w:val="22"/>
        </w:rPr>
        <w:t xml:space="preserve"> </w:t>
      </w:r>
      <w:r w:rsidR="00DB16D9" w:rsidRPr="00922FF3">
        <w:rPr>
          <w:szCs w:val="22"/>
        </w:rPr>
        <w:t>websit</w:t>
      </w:r>
      <w:r w:rsidR="008F112E" w:rsidRPr="00922FF3">
        <w:rPr>
          <w:szCs w:val="22"/>
        </w:rPr>
        <w:t>e</w:t>
      </w:r>
      <w:r w:rsidR="002F743B" w:rsidRPr="00922FF3">
        <w:rPr>
          <w:szCs w:val="22"/>
        </w:rPr>
        <w:t>;</w:t>
      </w:r>
    </w:p>
    <w:p w:rsidR="009D438F" w:rsidRPr="00573471" w:rsidRDefault="009D438F" w:rsidP="00145742">
      <w:pPr>
        <w:pStyle w:val="Heading2"/>
        <w:tabs>
          <w:tab w:val="clear" w:pos="1418"/>
          <w:tab w:val="num" w:pos="540"/>
        </w:tabs>
        <w:spacing w:after="0"/>
        <w:ind w:left="539" w:hanging="539"/>
        <w:jc w:val="both"/>
        <w:rPr>
          <w:szCs w:val="22"/>
        </w:rPr>
      </w:pPr>
      <w:proofErr w:type="gramStart"/>
      <w:r w:rsidRPr="00922FF3">
        <w:rPr>
          <w:szCs w:val="22"/>
        </w:rPr>
        <w:t>contact</w:t>
      </w:r>
      <w:proofErr w:type="gramEnd"/>
      <w:r w:rsidRPr="00922FF3">
        <w:rPr>
          <w:szCs w:val="22"/>
        </w:rPr>
        <w:t xml:space="preserve"> </w:t>
      </w:r>
      <w:r w:rsidR="00F567EC" w:rsidRPr="00573471">
        <w:rPr>
          <w:szCs w:val="22"/>
        </w:rPr>
        <w:t>Neerim District Bowling Club</w:t>
      </w:r>
      <w:r w:rsidR="00174B4B" w:rsidRPr="00922FF3">
        <w:rPr>
          <w:szCs w:val="22"/>
        </w:rPr>
        <w:t xml:space="preserve"> </w:t>
      </w:r>
      <w:r w:rsidRPr="00922FF3">
        <w:rPr>
          <w:szCs w:val="22"/>
        </w:rPr>
        <w:t>via email</w:t>
      </w:r>
      <w:r w:rsidR="00C05C91" w:rsidRPr="00922FF3">
        <w:rPr>
          <w:szCs w:val="22"/>
        </w:rPr>
        <w:t xml:space="preserve">, </w:t>
      </w:r>
      <w:r w:rsidRPr="00922FF3">
        <w:rPr>
          <w:szCs w:val="22"/>
        </w:rPr>
        <w:t>telephone</w:t>
      </w:r>
      <w:r w:rsidR="00AB7B98" w:rsidRPr="00922FF3">
        <w:rPr>
          <w:szCs w:val="22"/>
        </w:rPr>
        <w:t>, fax</w:t>
      </w:r>
      <w:r w:rsidRPr="00922FF3">
        <w:rPr>
          <w:szCs w:val="22"/>
        </w:rPr>
        <w:t xml:space="preserve"> or mail</w:t>
      </w:r>
      <w:r w:rsidR="00C05C91" w:rsidRPr="00922FF3">
        <w:rPr>
          <w:szCs w:val="22"/>
        </w:rPr>
        <w:t xml:space="preserve"> or engage </w:t>
      </w:r>
      <w:r w:rsidRPr="00922FF3">
        <w:rPr>
          <w:szCs w:val="22"/>
        </w:rPr>
        <w:t xml:space="preserve">with </w:t>
      </w:r>
      <w:r w:rsidR="00F567EC" w:rsidRPr="00573471">
        <w:rPr>
          <w:szCs w:val="22"/>
        </w:rPr>
        <w:t xml:space="preserve">Neerim District Bowling Club </w:t>
      </w:r>
      <w:r w:rsidRPr="00573471">
        <w:rPr>
          <w:szCs w:val="22"/>
        </w:rPr>
        <w:t>via social media;</w:t>
      </w:r>
    </w:p>
    <w:p w:rsidR="0074662B" w:rsidRPr="00922FF3" w:rsidRDefault="0074662B" w:rsidP="00145742">
      <w:pPr>
        <w:pStyle w:val="Heading2"/>
        <w:tabs>
          <w:tab w:val="clear" w:pos="1418"/>
          <w:tab w:val="num" w:pos="540"/>
        </w:tabs>
        <w:spacing w:after="0"/>
        <w:ind w:left="539" w:hanging="539"/>
        <w:jc w:val="both"/>
        <w:rPr>
          <w:szCs w:val="22"/>
        </w:rPr>
      </w:pPr>
      <w:proofErr w:type="gramStart"/>
      <w:r w:rsidRPr="00922FF3">
        <w:rPr>
          <w:szCs w:val="22"/>
        </w:rPr>
        <w:t>participate</w:t>
      </w:r>
      <w:proofErr w:type="gramEnd"/>
      <w:r w:rsidRPr="00922FF3">
        <w:rPr>
          <w:szCs w:val="22"/>
        </w:rPr>
        <w:t xml:space="preserve"> in any program</w:t>
      </w:r>
      <w:r w:rsidR="00145669" w:rsidRPr="00922FF3">
        <w:rPr>
          <w:szCs w:val="22"/>
        </w:rPr>
        <w:t>,</w:t>
      </w:r>
      <w:r w:rsidRPr="00922FF3">
        <w:rPr>
          <w:szCs w:val="22"/>
        </w:rPr>
        <w:t xml:space="preserve"> activity</w:t>
      </w:r>
      <w:r w:rsidR="00145669" w:rsidRPr="00922FF3">
        <w:rPr>
          <w:szCs w:val="22"/>
        </w:rPr>
        <w:t>, competition or event</w:t>
      </w:r>
      <w:r w:rsidR="0015497C" w:rsidRPr="00922FF3">
        <w:rPr>
          <w:szCs w:val="22"/>
        </w:rPr>
        <w:t xml:space="preserve"> run by</w:t>
      </w:r>
      <w:r w:rsidR="009D438F" w:rsidRPr="00922FF3">
        <w:rPr>
          <w:szCs w:val="22"/>
        </w:rPr>
        <w:t xml:space="preserve"> </w:t>
      </w:r>
      <w:r w:rsidR="00F567EC" w:rsidRPr="00573471">
        <w:rPr>
          <w:szCs w:val="22"/>
        </w:rPr>
        <w:t>Neerim District Bowling Club</w:t>
      </w:r>
      <w:r w:rsidR="008F112E" w:rsidRPr="00922FF3">
        <w:rPr>
          <w:szCs w:val="22"/>
        </w:rPr>
        <w:t xml:space="preserve"> or the </w:t>
      </w:r>
      <w:proofErr w:type="spellStart"/>
      <w:r w:rsidR="00F567EC" w:rsidRPr="00573471">
        <w:rPr>
          <w:szCs w:val="22"/>
        </w:rPr>
        <w:t>Strzelicki</w:t>
      </w:r>
      <w:proofErr w:type="spellEnd"/>
      <w:r w:rsidR="00C50928" w:rsidRPr="00573471">
        <w:rPr>
          <w:szCs w:val="22"/>
        </w:rPr>
        <w:t xml:space="preserve"> Bowls </w:t>
      </w:r>
      <w:r w:rsidR="008F112E" w:rsidRPr="00573471">
        <w:rPr>
          <w:szCs w:val="22"/>
        </w:rPr>
        <w:t>Region</w:t>
      </w:r>
      <w:r w:rsidR="0093087E" w:rsidRPr="00573471">
        <w:rPr>
          <w:szCs w:val="22"/>
        </w:rPr>
        <w:t>, West Gippsland Bowls Division</w:t>
      </w:r>
      <w:r w:rsidR="008F112E" w:rsidRPr="00922FF3">
        <w:rPr>
          <w:szCs w:val="22"/>
        </w:rPr>
        <w:t xml:space="preserve"> or Bowls Victoria;</w:t>
      </w:r>
    </w:p>
    <w:p w:rsidR="006B0D9E" w:rsidRPr="00573471" w:rsidRDefault="00100E0E" w:rsidP="00145742">
      <w:pPr>
        <w:pStyle w:val="Heading2"/>
        <w:tabs>
          <w:tab w:val="clear" w:pos="1418"/>
          <w:tab w:val="num" w:pos="540"/>
        </w:tabs>
        <w:spacing w:after="0"/>
        <w:ind w:left="539" w:hanging="539"/>
        <w:jc w:val="both"/>
        <w:rPr>
          <w:szCs w:val="22"/>
        </w:rPr>
      </w:pPr>
      <w:proofErr w:type="gramStart"/>
      <w:r w:rsidRPr="00922FF3">
        <w:rPr>
          <w:szCs w:val="22"/>
        </w:rPr>
        <w:t>purchase</w:t>
      </w:r>
      <w:proofErr w:type="gramEnd"/>
      <w:r w:rsidR="009D438F" w:rsidRPr="00922FF3">
        <w:rPr>
          <w:szCs w:val="22"/>
        </w:rPr>
        <w:t xml:space="preserve"> tickets to </w:t>
      </w:r>
      <w:r w:rsidR="00EF37B0" w:rsidRPr="00922FF3">
        <w:rPr>
          <w:szCs w:val="22"/>
        </w:rPr>
        <w:t>bowls</w:t>
      </w:r>
      <w:r w:rsidR="002D5B7F" w:rsidRPr="00922FF3">
        <w:rPr>
          <w:szCs w:val="22"/>
        </w:rPr>
        <w:t xml:space="preserve"> </w:t>
      </w:r>
      <w:r w:rsidR="00864849" w:rsidRPr="00922FF3">
        <w:rPr>
          <w:szCs w:val="22"/>
        </w:rPr>
        <w:t xml:space="preserve">or </w:t>
      </w:r>
      <w:r w:rsidR="00EF37B0" w:rsidRPr="00922FF3">
        <w:rPr>
          <w:szCs w:val="22"/>
        </w:rPr>
        <w:t xml:space="preserve">a </w:t>
      </w:r>
      <w:r w:rsidR="00864849" w:rsidRPr="00922FF3">
        <w:rPr>
          <w:szCs w:val="22"/>
        </w:rPr>
        <w:t xml:space="preserve">sporting </w:t>
      </w:r>
      <w:r w:rsidR="009D438F" w:rsidRPr="00922FF3">
        <w:rPr>
          <w:szCs w:val="22"/>
        </w:rPr>
        <w:t xml:space="preserve">event from </w:t>
      </w:r>
      <w:r w:rsidR="00F567EC" w:rsidRPr="00573471">
        <w:rPr>
          <w:szCs w:val="22"/>
        </w:rPr>
        <w:t>Neerim District Bowling Club</w:t>
      </w:r>
      <w:r w:rsidR="008F112E" w:rsidRPr="00573471">
        <w:rPr>
          <w:szCs w:val="22"/>
        </w:rPr>
        <w:t xml:space="preserve"> or an authorised agent;</w:t>
      </w:r>
    </w:p>
    <w:p w:rsidR="009D438F" w:rsidRPr="00573471" w:rsidRDefault="006B0D9E" w:rsidP="00145742">
      <w:pPr>
        <w:pStyle w:val="Heading2"/>
        <w:tabs>
          <w:tab w:val="clear" w:pos="1418"/>
          <w:tab w:val="num" w:pos="540"/>
        </w:tabs>
        <w:spacing w:after="0"/>
        <w:ind w:left="539" w:hanging="539"/>
        <w:jc w:val="both"/>
        <w:rPr>
          <w:szCs w:val="22"/>
        </w:rPr>
      </w:pPr>
      <w:proofErr w:type="gramStart"/>
      <w:r w:rsidRPr="00573471">
        <w:rPr>
          <w:szCs w:val="22"/>
        </w:rPr>
        <w:t>purchase</w:t>
      </w:r>
      <w:proofErr w:type="gramEnd"/>
      <w:r w:rsidRPr="00573471">
        <w:rPr>
          <w:szCs w:val="22"/>
        </w:rPr>
        <w:t xml:space="preserve"> tickets to social event such as an awards night from </w:t>
      </w:r>
      <w:r w:rsidR="00F567EC" w:rsidRPr="00573471">
        <w:rPr>
          <w:szCs w:val="22"/>
        </w:rPr>
        <w:t>Neerim District Bowling Club</w:t>
      </w:r>
      <w:r w:rsidR="00174B4B" w:rsidRPr="00573471">
        <w:rPr>
          <w:szCs w:val="22"/>
        </w:rPr>
        <w:t xml:space="preserve"> </w:t>
      </w:r>
      <w:r w:rsidRPr="00573471">
        <w:rPr>
          <w:szCs w:val="22"/>
        </w:rPr>
        <w:t>or an authorised agent;</w:t>
      </w:r>
      <w:r w:rsidRPr="00573471">
        <w:rPr>
          <w:rStyle w:val="CommentReference"/>
          <w:iCs w:val="0"/>
          <w:sz w:val="22"/>
          <w:szCs w:val="22"/>
          <w:lang w:eastAsia="en-US"/>
        </w:rPr>
        <w:t xml:space="preserve"> </w:t>
      </w:r>
    </w:p>
    <w:p w:rsidR="009D438F" w:rsidRPr="00573471" w:rsidRDefault="00100E0E" w:rsidP="00145742">
      <w:pPr>
        <w:pStyle w:val="Heading2"/>
        <w:tabs>
          <w:tab w:val="clear" w:pos="1418"/>
          <w:tab w:val="num" w:pos="540"/>
        </w:tabs>
        <w:spacing w:after="0"/>
        <w:ind w:left="539" w:hanging="539"/>
        <w:jc w:val="both"/>
        <w:rPr>
          <w:szCs w:val="22"/>
        </w:rPr>
      </w:pPr>
      <w:proofErr w:type="gramStart"/>
      <w:r w:rsidRPr="00573471">
        <w:rPr>
          <w:szCs w:val="22"/>
        </w:rPr>
        <w:t>purchase</w:t>
      </w:r>
      <w:proofErr w:type="gramEnd"/>
      <w:r w:rsidR="009D438F" w:rsidRPr="00573471">
        <w:rPr>
          <w:szCs w:val="22"/>
        </w:rPr>
        <w:t xml:space="preserve"> merchandise, products or services from </w:t>
      </w:r>
      <w:r w:rsidR="00F567EC" w:rsidRPr="00573471">
        <w:rPr>
          <w:szCs w:val="22"/>
        </w:rPr>
        <w:t>Neerim District Bowling Club</w:t>
      </w:r>
      <w:r w:rsidR="00174B4B" w:rsidRPr="00573471">
        <w:rPr>
          <w:szCs w:val="22"/>
        </w:rPr>
        <w:t xml:space="preserve"> </w:t>
      </w:r>
      <w:r w:rsidR="009D438F" w:rsidRPr="00573471">
        <w:rPr>
          <w:szCs w:val="22"/>
        </w:rPr>
        <w:t>or an authorised agent or licensee;</w:t>
      </w:r>
    </w:p>
    <w:p w:rsidR="00680884" w:rsidRPr="00573471" w:rsidRDefault="00100E0E" w:rsidP="00145742">
      <w:pPr>
        <w:pStyle w:val="Heading2"/>
        <w:tabs>
          <w:tab w:val="clear" w:pos="1418"/>
          <w:tab w:val="num" w:pos="540"/>
        </w:tabs>
        <w:spacing w:after="0"/>
        <w:ind w:left="539" w:hanging="539"/>
        <w:jc w:val="both"/>
        <w:rPr>
          <w:szCs w:val="22"/>
        </w:rPr>
      </w:pPr>
      <w:proofErr w:type="gramStart"/>
      <w:r w:rsidRPr="00573471">
        <w:rPr>
          <w:szCs w:val="22"/>
        </w:rPr>
        <w:t>are</w:t>
      </w:r>
      <w:proofErr w:type="gramEnd"/>
      <w:r w:rsidR="000B3829" w:rsidRPr="00573471">
        <w:rPr>
          <w:szCs w:val="22"/>
        </w:rPr>
        <w:t xml:space="preserve"> elected or </w:t>
      </w:r>
      <w:r w:rsidR="0074662B" w:rsidRPr="00573471">
        <w:rPr>
          <w:szCs w:val="22"/>
        </w:rPr>
        <w:t xml:space="preserve">appointed to the </w:t>
      </w:r>
      <w:r w:rsidR="008F112E" w:rsidRPr="00573471">
        <w:rPr>
          <w:szCs w:val="22"/>
        </w:rPr>
        <w:t xml:space="preserve">Committee including a sub-committee </w:t>
      </w:r>
      <w:r w:rsidR="0074662B" w:rsidRPr="00573471">
        <w:rPr>
          <w:szCs w:val="22"/>
        </w:rPr>
        <w:t xml:space="preserve">of </w:t>
      </w:r>
      <w:r w:rsidR="00F567EC" w:rsidRPr="00573471">
        <w:rPr>
          <w:szCs w:val="22"/>
        </w:rPr>
        <w:t>Neerim District Bowling Club</w:t>
      </w:r>
      <w:r w:rsidR="00D64244" w:rsidRPr="00573471">
        <w:rPr>
          <w:szCs w:val="22"/>
        </w:rPr>
        <w:t>;</w:t>
      </w:r>
      <w:r w:rsidR="00FA7494" w:rsidRPr="00573471">
        <w:rPr>
          <w:szCs w:val="22"/>
        </w:rPr>
        <w:t xml:space="preserve"> or</w:t>
      </w:r>
    </w:p>
    <w:p w:rsidR="00FA7494" w:rsidRPr="00573471" w:rsidRDefault="00100E0E" w:rsidP="00145742">
      <w:pPr>
        <w:pStyle w:val="Heading2"/>
        <w:tabs>
          <w:tab w:val="clear" w:pos="1418"/>
          <w:tab w:val="num" w:pos="540"/>
        </w:tabs>
        <w:spacing w:after="0"/>
        <w:ind w:left="539" w:hanging="539"/>
        <w:jc w:val="both"/>
        <w:rPr>
          <w:szCs w:val="22"/>
        </w:rPr>
      </w:pPr>
      <w:proofErr w:type="gramStart"/>
      <w:r w:rsidRPr="00573471">
        <w:rPr>
          <w:szCs w:val="22"/>
        </w:rPr>
        <w:t>apply</w:t>
      </w:r>
      <w:proofErr w:type="gramEnd"/>
      <w:r w:rsidR="00941EB0" w:rsidRPr="00573471">
        <w:rPr>
          <w:szCs w:val="22"/>
        </w:rPr>
        <w:t xml:space="preserve"> for employment</w:t>
      </w:r>
      <w:r w:rsidR="00680884" w:rsidRPr="00573471">
        <w:rPr>
          <w:szCs w:val="22"/>
        </w:rPr>
        <w:t xml:space="preserve"> </w:t>
      </w:r>
      <w:r w:rsidR="007B7821" w:rsidRPr="00573471">
        <w:rPr>
          <w:szCs w:val="22"/>
        </w:rPr>
        <w:t xml:space="preserve">or </w:t>
      </w:r>
      <w:r w:rsidR="00836BD4" w:rsidRPr="00573471">
        <w:rPr>
          <w:szCs w:val="22"/>
        </w:rPr>
        <w:t xml:space="preserve">undertake </w:t>
      </w:r>
      <w:r w:rsidR="00941EB0" w:rsidRPr="00573471">
        <w:rPr>
          <w:szCs w:val="22"/>
        </w:rPr>
        <w:t>a volunteer position with</w:t>
      </w:r>
      <w:r w:rsidR="007B7821" w:rsidRPr="00573471">
        <w:rPr>
          <w:szCs w:val="22"/>
        </w:rPr>
        <w:t xml:space="preserve"> </w:t>
      </w:r>
      <w:r w:rsidR="00F567EC" w:rsidRPr="00573471">
        <w:rPr>
          <w:szCs w:val="22"/>
        </w:rPr>
        <w:t>Neerim District Bowling Club</w:t>
      </w:r>
      <w:r w:rsidR="00FA7494" w:rsidRPr="00573471">
        <w:rPr>
          <w:szCs w:val="22"/>
        </w:rPr>
        <w:t xml:space="preserve">. </w:t>
      </w:r>
    </w:p>
    <w:p w:rsidR="00145742" w:rsidRPr="00573471" w:rsidRDefault="00145742" w:rsidP="00145742">
      <w:pPr>
        <w:pStyle w:val="Heading2"/>
        <w:numPr>
          <w:ilvl w:val="0"/>
          <w:numId w:val="0"/>
        </w:numPr>
        <w:spacing w:after="120"/>
        <w:jc w:val="both"/>
        <w:rPr>
          <w:szCs w:val="22"/>
        </w:rPr>
      </w:pPr>
    </w:p>
    <w:p w:rsidR="00D64244" w:rsidRPr="00922FF3" w:rsidRDefault="00FA7494" w:rsidP="00145742">
      <w:pPr>
        <w:pStyle w:val="Heading2"/>
        <w:numPr>
          <w:ilvl w:val="0"/>
          <w:numId w:val="0"/>
        </w:numPr>
        <w:spacing w:after="120"/>
        <w:jc w:val="both"/>
        <w:rPr>
          <w:szCs w:val="22"/>
        </w:rPr>
      </w:pPr>
      <w:r w:rsidRPr="00922FF3">
        <w:rPr>
          <w:szCs w:val="22"/>
        </w:rPr>
        <w:t xml:space="preserve">Or in other circumstances </w:t>
      </w:r>
      <w:r w:rsidR="00D02743" w:rsidRPr="00922FF3">
        <w:rPr>
          <w:szCs w:val="22"/>
        </w:rPr>
        <w:t>where</w:t>
      </w:r>
      <w:r w:rsidR="0064374E" w:rsidRPr="00922FF3">
        <w:rPr>
          <w:szCs w:val="22"/>
        </w:rPr>
        <w:t xml:space="preserve"> </w:t>
      </w:r>
      <w:r w:rsidR="00F567EC" w:rsidRPr="00573471">
        <w:rPr>
          <w:szCs w:val="22"/>
        </w:rPr>
        <w:t>Neerim District Bowling Club</w:t>
      </w:r>
      <w:r w:rsidR="0007608C" w:rsidRPr="00922FF3">
        <w:rPr>
          <w:szCs w:val="22"/>
        </w:rPr>
        <w:t xml:space="preserve"> </w:t>
      </w:r>
      <w:r w:rsidR="00D02743" w:rsidRPr="00922FF3">
        <w:rPr>
          <w:szCs w:val="22"/>
        </w:rPr>
        <w:t>i</w:t>
      </w:r>
      <w:r w:rsidR="00291DB2" w:rsidRPr="00922FF3">
        <w:rPr>
          <w:szCs w:val="22"/>
        </w:rPr>
        <w:t>s required to do so by law (</w:t>
      </w:r>
      <w:r w:rsidR="001F7151" w:rsidRPr="00922FF3">
        <w:rPr>
          <w:szCs w:val="22"/>
        </w:rPr>
        <w:t xml:space="preserve">for education, </w:t>
      </w:r>
      <w:r w:rsidR="00FF097B" w:rsidRPr="00922FF3">
        <w:rPr>
          <w:szCs w:val="22"/>
        </w:rPr>
        <w:t>child protection</w:t>
      </w:r>
      <w:r w:rsidR="001F7151" w:rsidRPr="00922FF3">
        <w:rPr>
          <w:szCs w:val="22"/>
        </w:rPr>
        <w:t xml:space="preserve">, </w:t>
      </w:r>
      <w:r w:rsidR="00491475" w:rsidRPr="00922FF3">
        <w:rPr>
          <w:szCs w:val="22"/>
        </w:rPr>
        <w:t>w</w:t>
      </w:r>
      <w:r w:rsidR="001F7151" w:rsidRPr="00922FF3">
        <w:rPr>
          <w:szCs w:val="22"/>
        </w:rPr>
        <w:t>ork health and</w:t>
      </w:r>
      <w:r w:rsidR="00FF097B" w:rsidRPr="00922FF3">
        <w:rPr>
          <w:szCs w:val="22"/>
        </w:rPr>
        <w:t xml:space="preserve"> </w:t>
      </w:r>
      <w:r w:rsidR="001F7151" w:rsidRPr="00922FF3">
        <w:rPr>
          <w:szCs w:val="22"/>
        </w:rPr>
        <w:t xml:space="preserve">safety laws, charitable collections, </w:t>
      </w:r>
      <w:r w:rsidR="00491475" w:rsidRPr="00922FF3">
        <w:rPr>
          <w:szCs w:val="22"/>
        </w:rPr>
        <w:t>m</w:t>
      </w:r>
      <w:r w:rsidR="001F7151" w:rsidRPr="00922FF3">
        <w:rPr>
          <w:szCs w:val="22"/>
        </w:rPr>
        <w:t xml:space="preserve">edical </w:t>
      </w:r>
      <w:r w:rsidR="00491475" w:rsidRPr="00922FF3">
        <w:rPr>
          <w:szCs w:val="22"/>
        </w:rPr>
        <w:t>t</w:t>
      </w:r>
      <w:r w:rsidR="001F7151" w:rsidRPr="00922FF3">
        <w:rPr>
          <w:szCs w:val="22"/>
        </w:rPr>
        <w:t xml:space="preserve">reatment </w:t>
      </w:r>
      <w:r w:rsidR="009C6AE7" w:rsidRPr="00922FF3">
        <w:rPr>
          <w:szCs w:val="22"/>
        </w:rPr>
        <w:t>or other</w:t>
      </w:r>
      <w:r w:rsidR="00D02743" w:rsidRPr="00922FF3">
        <w:rPr>
          <w:szCs w:val="22"/>
        </w:rPr>
        <w:t xml:space="preserve"> legislation in Australia).</w:t>
      </w:r>
    </w:p>
    <w:p w:rsidR="00711E04" w:rsidRPr="00922FF3" w:rsidRDefault="00711E04" w:rsidP="00145742">
      <w:pPr>
        <w:pStyle w:val="Headingtertiary"/>
        <w:jc w:val="both"/>
        <w:rPr>
          <w:rFonts w:cs="Arial"/>
        </w:rPr>
      </w:pPr>
      <w:r w:rsidRPr="00922FF3">
        <w:rPr>
          <w:rFonts w:cs="Arial"/>
        </w:rPr>
        <w:t>Providing information</w:t>
      </w:r>
    </w:p>
    <w:p w:rsidR="000B3829" w:rsidRPr="00573471" w:rsidRDefault="00711E04" w:rsidP="00145742">
      <w:pPr>
        <w:pStyle w:val="BodyText"/>
        <w:jc w:val="both"/>
        <w:rPr>
          <w:rFonts w:cs="Arial"/>
          <w:szCs w:val="22"/>
        </w:rPr>
      </w:pPr>
      <w:r w:rsidRPr="00922FF3">
        <w:rPr>
          <w:rFonts w:cs="Arial"/>
          <w:szCs w:val="22"/>
        </w:rPr>
        <w:t xml:space="preserve">Depending on the circumstances, some types of information will be </w:t>
      </w:r>
      <w:r w:rsidR="00FA7494" w:rsidRPr="00922FF3">
        <w:rPr>
          <w:rFonts w:cs="Arial"/>
          <w:szCs w:val="22"/>
        </w:rPr>
        <w:t>required,</w:t>
      </w:r>
      <w:r w:rsidRPr="00922FF3">
        <w:rPr>
          <w:rFonts w:cs="Arial"/>
          <w:szCs w:val="22"/>
        </w:rPr>
        <w:t xml:space="preserve"> and others might be optional. If you do not </w:t>
      </w:r>
      <w:r w:rsidR="004062B3" w:rsidRPr="00922FF3">
        <w:rPr>
          <w:rFonts w:cs="Arial"/>
          <w:szCs w:val="22"/>
        </w:rPr>
        <w:t>provide</w:t>
      </w:r>
      <w:r w:rsidRPr="00922FF3">
        <w:rPr>
          <w:rFonts w:cs="Arial"/>
          <w:szCs w:val="22"/>
        </w:rPr>
        <w:t xml:space="preserve"> some or </w:t>
      </w:r>
      <w:r w:rsidR="00FA7494" w:rsidRPr="00922FF3">
        <w:rPr>
          <w:rFonts w:cs="Arial"/>
          <w:szCs w:val="22"/>
        </w:rPr>
        <w:t>all</w:t>
      </w:r>
      <w:r w:rsidRPr="00922FF3">
        <w:rPr>
          <w:rFonts w:cs="Arial"/>
          <w:szCs w:val="22"/>
        </w:rPr>
        <w:t xml:space="preserve"> the information request</w:t>
      </w:r>
      <w:r w:rsidR="004304DD" w:rsidRPr="00922FF3">
        <w:rPr>
          <w:rFonts w:cs="Arial"/>
          <w:szCs w:val="22"/>
        </w:rPr>
        <w:t>ed</w:t>
      </w:r>
      <w:r w:rsidRPr="00922FF3">
        <w:rPr>
          <w:rFonts w:cs="Arial"/>
          <w:szCs w:val="22"/>
        </w:rPr>
        <w:t xml:space="preserve">, </w:t>
      </w:r>
      <w:r w:rsidR="004304DD" w:rsidRPr="00922FF3">
        <w:rPr>
          <w:rFonts w:cs="Arial"/>
          <w:szCs w:val="22"/>
        </w:rPr>
        <w:t xml:space="preserve">this </w:t>
      </w:r>
      <w:r w:rsidRPr="00922FF3">
        <w:rPr>
          <w:rFonts w:cs="Arial"/>
          <w:szCs w:val="22"/>
        </w:rPr>
        <w:t xml:space="preserve">may affect </w:t>
      </w:r>
      <w:r w:rsidR="00F567EC" w:rsidRPr="00573471">
        <w:rPr>
          <w:rFonts w:cs="Arial"/>
          <w:szCs w:val="22"/>
        </w:rPr>
        <w:t>Neerim District Bowling Club’s</w:t>
      </w:r>
      <w:r w:rsidR="00BE1AED" w:rsidRPr="00573471">
        <w:rPr>
          <w:rFonts w:cs="Arial"/>
          <w:szCs w:val="22"/>
        </w:rPr>
        <w:t xml:space="preserve"> </w:t>
      </w:r>
      <w:r w:rsidRPr="00573471">
        <w:rPr>
          <w:rFonts w:cs="Arial"/>
          <w:szCs w:val="22"/>
        </w:rPr>
        <w:t>ability to communicate with you or provide the requeste</w:t>
      </w:r>
      <w:r w:rsidR="000B3829" w:rsidRPr="00573471">
        <w:rPr>
          <w:rFonts w:cs="Arial"/>
          <w:szCs w:val="22"/>
        </w:rPr>
        <w:t>d products or services.</w:t>
      </w:r>
    </w:p>
    <w:p w:rsidR="00711E04" w:rsidRPr="00573471" w:rsidRDefault="00711E04" w:rsidP="00145742">
      <w:pPr>
        <w:pStyle w:val="BodyText"/>
        <w:jc w:val="both"/>
        <w:rPr>
          <w:rFonts w:cs="Arial"/>
          <w:szCs w:val="22"/>
        </w:rPr>
      </w:pPr>
      <w:r w:rsidRPr="00573471">
        <w:rPr>
          <w:rFonts w:cs="Arial"/>
          <w:szCs w:val="22"/>
        </w:rPr>
        <w:t xml:space="preserve">By not providing requested information, you may jeopardise your ability to participate in programs </w:t>
      </w:r>
      <w:r w:rsidR="001F7151" w:rsidRPr="00573471">
        <w:rPr>
          <w:rFonts w:cs="Arial"/>
          <w:szCs w:val="22"/>
        </w:rPr>
        <w:t xml:space="preserve">or competitions </w:t>
      </w:r>
      <w:r w:rsidRPr="00573471">
        <w:rPr>
          <w:rFonts w:cs="Arial"/>
          <w:szCs w:val="22"/>
        </w:rPr>
        <w:t xml:space="preserve">or apply for employment or volunteer positions with </w:t>
      </w:r>
      <w:r w:rsidR="00F567EC" w:rsidRPr="00573471">
        <w:rPr>
          <w:rFonts w:cs="Arial"/>
          <w:szCs w:val="22"/>
        </w:rPr>
        <w:t>Neerim District Bowling Club</w:t>
      </w:r>
      <w:r w:rsidR="00FA7494" w:rsidRPr="00573471">
        <w:rPr>
          <w:rFonts w:cs="Arial"/>
          <w:szCs w:val="22"/>
        </w:rPr>
        <w:t>.</w:t>
      </w:r>
      <w:r w:rsidRPr="00573471">
        <w:rPr>
          <w:rFonts w:cs="Arial"/>
          <w:szCs w:val="22"/>
        </w:rPr>
        <w:t xml:space="preserve"> If it is impracticable for </w:t>
      </w:r>
      <w:r w:rsidR="00F567EC" w:rsidRPr="00573471">
        <w:rPr>
          <w:rFonts w:cs="Arial"/>
          <w:szCs w:val="22"/>
        </w:rPr>
        <w:t>Neerim District Bowling Club</w:t>
      </w:r>
      <w:r w:rsidR="0007608C" w:rsidRPr="00573471">
        <w:rPr>
          <w:rFonts w:cs="Arial"/>
          <w:szCs w:val="22"/>
        </w:rPr>
        <w:t xml:space="preserve"> </w:t>
      </w:r>
      <w:r w:rsidRPr="00573471">
        <w:rPr>
          <w:rFonts w:cs="Arial"/>
          <w:szCs w:val="22"/>
        </w:rPr>
        <w:t xml:space="preserve">to deal with you </w:t>
      </w:r>
      <w:r w:rsidR="00FA7494" w:rsidRPr="00573471">
        <w:rPr>
          <w:rFonts w:cs="Arial"/>
          <w:szCs w:val="22"/>
        </w:rPr>
        <w:t>because of</w:t>
      </w:r>
      <w:r w:rsidRPr="00573471">
        <w:rPr>
          <w:rFonts w:cs="Arial"/>
          <w:szCs w:val="22"/>
        </w:rPr>
        <w:t xml:space="preserve"> you not providing the requested information or consent, </w:t>
      </w:r>
      <w:r w:rsidR="00F567EC" w:rsidRPr="00573471">
        <w:rPr>
          <w:rFonts w:cs="Arial"/>
          <w:szCs w:val="22"/>
        </w:rPr>
        <w:t>Neerim District Bowling Club</w:t>
      </w:r>
      <w:r w:rsidR="0007608C" w:rsidRPr="00573471">
        <w:rPr>
          <w:rFonts w:cs="Arial"/>
          <w:szCs w:val="22"/>
        </w:rPr>
        <w:t xml:space="preserve"> </w:t>
      </w:r>
      <w:r w:rsidRPr="00573471">
        <w:rPr>
          <w:rFonts w:cs="Arial"/>
          <w:szCs w:val="22"/>
        </w:rPr>
        <w:t>may refuse to do so.</w:t>
      </w:r>
    </w:p>
    <w:p w:rsidR="00D64244" w:rsidRPr="00573471" w:rsidRDefault="000F0745" w:rsidP="00145742">
      <w:pPr>
        <w:pStyle w:val="Headingtertiary"/>
        <w:jc w:val="both"/>
        <w:rPr>
          <w:rFonts w:cs="Arial"/>
        </w:rPr>
      </w:pPr>
      <w:r w:rsidRPr="00573471">
        <w:rPr>
          <w:rFonts w:cs="Arial"/>
        </w:rPr>
        <w:t>Collection from third parties</w:t>
      </w:r>
    </w:p>
    <w:p w:rsidR="00D64244" w:rsidRPr="00573471" w:rsidRDefault="00F567EC" w:rsidP="00145742">
      <w:pPr>
        <w:pStyle w:val="Heading2"/>
        <w:numPr>
          <w:ilvl w:val="0"/>
          <w:numId w:val="0"/>
        </w:numPr>
        <w:jc w:val="both"/>
        <w:rPr>
          <w:szCs w:val="22"/>
        </w:rPr>
      </w:pPr>
      <w:r w:rsidRPr="00573471">
        <w:rPr>
          <w:szCs w:val="22"/>
        </w:rPr>
        <w:t>Neerim District Bowling Club</w:t>
      </w:r>
      <w:r w:rsidR="001F7151" w:rsidRPr="00573471">
        <w:rPr>
          <w:szCs w:val="22"/>
        </w:rPr>
        <w:t xml:space="preserve"> </w:t>
      </w:r>
      <w:r w:rsidR="00C64354" w:rsidRPr="00573471">
        <w:rPr>
          <w:szCs w:val="22"/>
        </w:rPr>
        <w:t>may collect personal information regarding a child from the parent or other responsible person associated with that child.</w:t>
      </w:r>
      <w:r w:rsidR="00C145C8" w:rsidRPr="00573471">
        <w:rPr>
          <w:szCs w:val="22"/>
        </w:rPr>
        <w:t xml:space="preserve">  </w:t>
      </w:r>
      <w:r w:rsidR="00DB4DEC" w:rsidRPr="00573471">
        <w:rPr>
          <w:szCs w:val="22"/>
        </w:rPr>
        <w:t xml:space="preserve">In many circumstances, </w:t>
      </w:r>
      <w:r w:rsidRPr="00573471">
        <w:rPr>
          <w:szCs w:val="22"/>
        </w:rPr>
        <w:t>Neerim District Bowling Club</w:t>
      </w:r>
      <w:r w:rsidR="008F112E" w:rsidRPr="00573471">
        <w:rPr>
          <w:szCs w:val="22"/>
        </w:rPr>
        <w:t xml:space="preserve"> </w:t>
      </w:r>
      <w:r w:rsidR="0074662B" w:rsidRPr="00573471">
        <w:rPr>
          <w:szCs w:val="22"/>
        </w:rPr>
        <w:t>collect</w:t>
      </w:r>
      <w:r w:rsidR="00D64244" w:rsidRPr="00573471">
        <w:rPr>
          <w:szCs w:val="22"/>
        </w:rPr>
        <w:t>s</w:t>
      </w:r>
      <w:r w:rsidR="0074662B" w:rsidRPr="00573471">
        <w:rPr>
          <w:szCs w:val="22"/>
        </w:rPr>
        <w:t xml:space="preserve"> information </w:t>
      </w:r>
      <w:r w:rsidR="00E63754" w:rsidRPr="00573471">
        <w:rPr>
          <w:szCs w:val="22"/>
        </w:rPr>
        <w:t xml:space="preserve">from </w:t>
      </w:r>
      <w:r w:rsidR="00DB4DEC" w:rsidRPr="00573471">
        <w:rPr>
          <w:szCs w:val="22"/>
        </w:rPr>
        <w:t xml:space="preserve">other </w:t>
      </w:r>
      <w:r w:rsidR="0074662B" w:rsidRPr="00573471">
        <w:rPr>
          <w:szCs w:val="22"/>
        </w:rPr>
        <w:t>third parties</w:t>
      </w:r>
      <w:r w:rsidR="00003FB7" w:rsidRPr="00573471">
        <w:rPr>
          <w:szCs w:val="22"/>
        </w:rPr>
        <w:t>.</w:t>
      </w:r>
    </w:p>
    <w:p w:rsidR="00003FB7" w:rsidRPr="00573471" w:rsidRDefault="00003FB7" w:rsidP="00145742">
      <w:pPr>
        <w:pStyle w:val="Heading2"/>
        <w:numPr>
          <w:ilvl w:val="0"/>
          <w:numId w:val="0"/>
        </w:numPr>
        <w:jc w:val="both"/>
        <w:rPr>
          <w:szCs w:val="22"/>
        </w:rPr>
      </w:pPr>
      <w:r w:rsidRPr="00573471">
        <w:rPr>
          <w:szCs w:val="22"/>
        </w:rPr>
        <w:t xml:space="preserve">Examples of such third parties could include, </w:t>
      </w:r>
      <w:r w:rsidR="00911FEF" w:rsidRPr="00573471">
        <w:rPr>
          <w:szCs w:val="22"/>
        </w:rPr>
        <w:t xml:space="preserve">but is not </w:t>
      </w:r>
      <w:r w:rsidR="00F46670" w:rsidRPr="00573471">
        <w:rPr>
          <w:szCs w:val="22"/>
        </w:rPr>
        <w:t>limited to</w:t>
      </w:r>
      <w:r w:rsidRPr="00573471">
        <w:rPr>
          <w:szCs w:val="22"/>
        </w:rPr>
        <w:t>,</w:t>
      </w:r>
      <w:r w:rsidR="00D77C42" w:rsidRPr="00573471">
        <w:rPr>
          <w:szCs w:val="22"/>
        </w:rPr>
        <w:t xml:space="preserve"> </w:t>
      </w:r>
      <w:r w:rsidR="0064374E" w:rsidRPr="00573471">
        <w:rPr>
          <w:szCs w:val="22"/>
        </w:rPr>
        <w:t xml:space="preserve">the Australian Sports Commission, </w:t>
      </w:r>
      <w:r w:rsidR="00B129D5" w:rsidRPr="00573471">
        <w:rPr>
          <w:szCs w:val="22"/>
        </w:rPr>
        <w:t>the Australian Sports Anti-Doping Agency</w:t>
      </w:r>
      <w:r w:rsidR="0064374E" w:rsidRPr="00573471">
        <w:rPr>
          <w:szCs w:val="22"/>
        </w:rPr>
        <w:t xml:space="preserve">, </w:t>
      </w:r>
      <w:r w:rsidRPr="00573471">
        <w:rPr>
          <w:szCs w:val="22"/>
        </w:rPr>
        <w:t xml:space="preserve">the Australian Institute of Sport, </w:t>
      </w:r>
      <w:r w:rsidR="00366A0B" w:rsidRPr="00573471">
        <w:rPr>
          <w:szCs w:val="22"/>
        </w:rPr>
        <w:t xml:space="preserve">the Australian Commonwealth Games Association, </w:t>
      </w:r>
      <w:r w:rsidRPr="00573471">
        <w:rPr>
          <w:szCs w:val="22"/>
        </w:rPr>
        <w:t xml:space="preserve">non-affiliated </w:t>
      </w:r>
      <w:r w:rsidR="00DB1AB4" w:rsidRPr="00573471">
        <w:rPr>
          <w:szCs w:val="22"/>
        </w:rPr>
        <w:t>b</w:t>
      </w:r>
      <w:r w:rsidR="00EE4C17" w:rsidRPr="00573471">
        <w:rPr>
          <w:szCs w:val="22"/>
        </w:rPr>
        <w:t>owls</w:t>
      </w:r>
      <w:r w:rsidR="00BE1AED" w:rsidRPr="00573471">
        <w:rPr>
          <w:szCs w:val="22"/>
        </w:rPr>
        <w:t xml:space="preserve"> </w:t>
      </w:r>
      <w:r w:rsidRPr="00573471">
        <w:rPr>
          <w:szCs w:val="22"/>
        </w:rPr>
        <w:t>organisations</w:t>
      </w:r>
      <w:r w:rsidR="00866C45" w:rsidRPr="00573471">
        <w:rPr>
          <w:szCs w:val="22"/>
        </w:rPr>
        <w:t xml:space="preserve"> </w:t>
      </w:r>
      <w:r w:rsidRPr="00573471">
        <w:rPr>
          <w:szCs w:val="22"/>
        </w:rPr>
        <w:t>or government and law enforcement bodies.</w:t>
      </w:r>
    </w:p>
    <w:p w:rsidR="00D64244" w:rsidRPr="00573471" w:rsidRDefault="00FB6CAF" w:rsidP="00145742">
      <w:pPr>
        <w:pStyle w:val="Headingtertiary"/>
        <w:jc w:val="both"/>
        <w:rPr>
          <w:rFonts w:cs="Arial"/>
        </w:rPr>
      </w:pPr>
      <w:r w:rsidRPr="00573471">
        <w:rPr>
          <w:rFonts w:cs="Arial"/>
        </w:rPr>
        <w:t>Information storage</w:t>
      </w:r>
      <w:r w:rsidR="004C30B2" w:rsidRPr="00573471">
        <w:rPr>
          <w:rFonts w:cs="Arial"/>
        </w:rPr>
        <w:t xml:space="preserve"> and protection</w:t>
      </w:r>
    </w:p>
    <w:p w:rsidR="006B54D9" w:rsidRPr="00573471" w:rsidRDefault="00F567EC" w:rsidP="006B54D9">
      <w:pPr>
        <w:pStyle w:val="Heading2"/>
        <w:numPr>
          <w:ilvl w:val="0"/>
          <w:numId w:val="0"/>
        </w:numPr>
        <w:jc w:val="both"/>
        <w:rPr>
          <w:szCs w:val="22"/>
        </w:rPr>
      </w:pPr>
      <w:r w:rsidRPr="00573471">
        <w:rPr>
          <w:szCs w:val="22"/>
        </w:rPr>
        <w:t>Neerim District Bowling Club</w:t>
      </w:r>
      <w:r w:rsidR="0007608C" w:rsidRPr="00573471">
        <w:rPr>
          <w:szCs w:val="22"/>
        </w:rPr>
        <w:t xml:space="preserve"> </w:t>
      </w:r>
      <w:r w:rsidR="004C592A" w:rsidRPr="00573471">
        <w:rPr>
          <w:szCs w:val="22"/>
        </w:rPr>
        <w:t>store</w:t>
      </w:r>
      <w:r w:rsidR="0064374E" w:rsidRPr="00573471">
        <w:rPr>
          <w:szCs w:val="22"/>
        </w:rPr>
        <w:t>s</w:t>
      </w:r>
      <w:r w:rsidR="004C30B2" w:rsidRPr="00573471">
        <w:rPr>
          <w:szCs w:val="22"/>
        </w:rPr>
        <w:t xml:space="preserve"> information in different ways, including in paper and electronic form.</w:t>
      </w:r>
      <w:r w:rsidR="006A28B5" w:rsidRPr="00573471">
        <w:rPr>
          <w:szCs w:val="22"/>
        </w:rPr>
        <w:t xml:space="preserve">  </w:t>
      </w:r>
      <w:r w:rsidR="000B3829" w:rsidRPr="00573471">
        <w:rPr>
          <w:szCs w:val="22"/>
        </w:rPr>
        <w:t>Much of the</w:t>
      </w:r>
      <w:r w:rsidR="004C30B2" w:rsidRPr="00573471">
        <w:rPr>
          <w:szCs w:val="22"/>
        </w:rPr>
        <w:t xml:space="preserve"> information </w:t>
      </w:r>
      <w:r w:rsidR="009D092B" w:rsidRPr="00573471">
        <w:rPr>
          <w:szCs w:val="22"/>
        </w:rPr>
        <w:t xml:space="preserve">we collect from and about our members </w:t>
      </w:r>
      <w:r w:rsidR="00CA70D3" w:rsidRPr="00573471">
        <w:rPr>
          <w:szCs w:val="22"/>
        </w:rPr>
        <w:t xml:space="preserve">is added to </w:t>
      </w:r>
      <w:r w:rsidRPr="00573471">
        <w:rPr>
          <w:szCs w:val="22"/>
        </w:rPr>
        <w:t>Neerim District Bowling Club’s</w:t>
      </w:r>
      <w:r w:rsidR="00BE1AED" w:rsidRPr="00573471">
        <w:rPr>
          <w:szCs w:val="22"/>
        </w:rPr>
        <w:t xml:space="preserve"> </w:t>
      </w:r>
      <w:r w:rsidR="00127A21" w:rsidRPr="00573471">
        <w:rPr>
          <w:szCs w:val="22"/>
        </w:rPr>
        <w:t xml:space="preserve">membership </w:t>
      </w:r>
      <w:r w:rsidR="0087136B" w:rsidRPr="00573471">
        <w:rPr>
          <w:szCs w:val="22"/>
        </w:rPr>
        <w:t>d</w:t>
      </w:r>
      <w:r w:rsidR="00127A21" w:rsidRPr="00573471">
        <w:rPr>
          <w:szCs w:val="22"/>
        </w:rPr>
        <w:t>atabase</w:t>
      </w:r>
      <w:r w:rsidR="001236AE" w:rsidRPr="00573471">
        <w:rPr>
          <w:szCs w:val="22"/>
        </w:rPr>
        <w:t xml:space="preserve">. </w:t>
      </w:r>
      <w:r w:rsidR="00511E35" w:rsidRPr="00573471">
        <w:rPr>
          <w:szCs w:val="22"/>
        </w:rPr>
        <w:t>When</w:t>
      </w:r>
      <w:r w:rsidR="000B3829" w:rsidRPr="00573471">
        <w:rPr>
          <w:szCs w:val="22"/>
        </w:rPr>
        <w:t xml:space="preserve"> your</w:t>
      </w:r>
      <w:r w:rsidR="00511E35" w:rsidRPr="00573471">
        <w:rPr>
          <w:szCs w:val="22"/>
        </w:rPr>
        <w:t xml:space="preserve"> </w:t>
      </w:r>
      <w:r w:rsidR="00D64244" w:rsidRPr="00573471">
        <w:rPr>
          <w:szCs w:val="22"/>
        </w:rPr>
        <w:t xml:space="preserve">information is </w:t>
      </w:r>
      <w:r w:rsidR="00511E35" w:rsidRPr="00573471">
        <w:rPr>
          <w:szCs w:val="22"/>
        </w:rPr>
        <w:t xml:space="preserve">entered into </w:t>
      </w:r>
      <w:r w:rsidRPr="00573471">
        <w:rPr>
          <w:szCs w:val="22"/>
        </w:rPr>
        <w:t>Neerim District Bowling Club’s</w:t>
      </w:r>
      <w:r w:rsidR="00BE1AED" w:rsidRPr="00573471">
        <w:rPr>
          <w:szCs w:val="22"/>
        </w:rPr>
        <w:t xml:space="preserve"> </w:t>
      </w:r>
      <w:r w:rsidR="00127A21" w:rsidRPr="00573471">
        <w:rPr>
          <w:szCs w:val="22"/>
        </w:rPr>
        <w:t>membership database</w:t>
      </w:r>
      <w:r w:rsidR="008F5CEE" w:rsidRPr="00573471">
        <w:rPr>
          <w:szCs w:val="22"/>
        </w:rPr>
        <w:t xml:space="preserve">, </w:t>
      </w:r>
      <w:r w:rsidR="000A1632" w:rsidRPr="00573471">
        <w:rPr>
          <w:szCs w:val="22"/>
        </w:rPr>
        <w:t>the information</w:t>
      </w:r>
      <w:r w:rsidR="00511E35" w:rsidRPr="00573471">
        <w:rPr>
          <w:szCs w:val="22"/>
        </w:rPr>
        <w:t xml:space="preserve"> </w:t>
      </w:r>
      <w:r w:rsidR="004C30B2" w:rsidRPr="00573471">
        <w:rPr>
          <w:szCs w:val="22"/>
        </w:rPr>
        <w:t xml:space="preserve">may be combined or linked with other information held about </w:t>
      </w:r>
      <w:r w:rsidR="000B3829" w:rsidRPr="00573471">
        <w:rPr>
          <w:szCs w:val="22"/>
        </w:rPr>
        <w:t>you</w:t>
      </w:r>
      <w:r w:rsidR="004C30B2" w:rsidRPr="00573471">
        <w:rPr>
          <w:szCs w:val="22"/>
        </w:rPr>
        <w:t>.</w:t>
      </w:r>
      <w:r w:rsidR="00A47120" w:rsidRPr="00573471">
        <w:rPr>
          <w:szCs w:val="22"/>
        </w:rPr>
        <w:t xml:space="preserve">  </w:t>
      </w:r>
      <w:r w:rsidRPr="00573471">
        <w:rPr>
          <w:szCs w:val="22"/>
        </w:rPr>
        <w:t>Neerim District Bowling Club</w:t>
      </w:r>
      <w:r w:rsidR="00A47120" w:rsidRPr="00573471">
        <w:rPr>
          <w:szCs w:val="22"/>
        </w:rPr>
        <w:t xml:space="preserve"> membership </w:t>
      </w:r>
      <w:r w:rsidR="003B3418" w:rsidRPr="00573471">
        <w:rPr>
          <w:szCs w:val="22"/>
        </w:rPr>
        <w:t>database is shared among</w:t>
      </w:r>
      <w:r w:rsidR="00A47120" w:rsidRPr="00573471">
        <w:rPr>
          <w:szCs w:val="22"/>
        </w:rPr>
        <w:t xml:space="preserve"> B</w:t>
      </w:r>
      <w:r w:rsidR="0007608C" w:rsidRPr="00573471">
        <w:rPr>
          <w:szCs w:val="22"/>
        </w:rPr>
        <w:t>owls Australia</w:t>
      </w:r>
      <w:r w:rsidR="00FA7494" w:rsidRPr="00573471">
        <w:rPr>
          <w:szCs w:val="22"/>
        </w:rPr>
        <w:t xml:space="preserve"> and Bowls Victoria, </w:t>
      </w:r>
      <w:r w:rsidR="003B3418" w:rsidRPr="00573471">
        <w:rPr>
          <w:szCs w:val="22"/>
        </w:rPr>
        <w:t xml:space="preserve">with each organisation having access to information </w:t>
      </w:r>
      <w:r w:rsidR="00F46670" w:rsidRPr="00573471">
        <w:rPr>
          <w:szCs w:val="22"/>
        </w:rPr>
        <w:t xml:space="preserve">about </w:t>
      </w:r>
      <w:r w:rsidRPr="00573471">
        <w:rPr>
          <w:szCs w:val="22"/>
        </w:rPr>
        <w:t>Neerim District Bowling Club</w:t>
      </w:r>
      <w:r w:rsidR="00FA7494" w:rsidRPr="00573471">
        <w:rPr>
          <w:szCs w:val="22"/>
        </w:rPr>
        <w:t xml:space="preserve"> </w:t>
      </w:r>
      <w:r w:rsidR="003B3418" w:rsidRPr="00573471">
        <w:rPr>
          <w:szCs w:val="22"/>
        </w:rPr>
        <w:t>members.</w:t>
      </w:r>
    </w:p>
    <w:p w:rsidR="006A28B5" w:rsidRPr="00922FF3" w:rsidRDefault="00CA70D3" w:rsidP="006B54D9">
      <w:pPr>
        <w:pStyle w:val="Heading2"/>
        <w:numPr>
          <w:ilvl w:val="0"/>
          <w:numId w:val="0"/>
        </w:numPr>
        <w:jc w:val="both"/>
        <w:rPr>
          <w:szCs w:val="22"/>
        </w:rPr>
      </w:pPr>
      <w:r w:rsidRPr="00922FF3">
        <w:rPr>
          <w:i/>
          <w:szCs w:val="22"/>
        </w:rPr>
        <w:t>S</w:t>
      </w:r>
      <w:r w:rsidR="004C30B2" w:rsidRPr="00922FF3">
        <w:rPr>
          <w:i/>
          <w:szCs w:val="22"/>
        </w:rPr>
        <w:t>ecurity of personal information</w:t>
      </w:r>
      <w:r w:rsidR="004C30B2" w:rsidRPr="00922FF3">
        <w:rPr>
          <w:szCs w:val="22"/>
        </w:rPr>
        <w:t xml:space="preserve"> </w:t>
      </w:r>
    </w:p>
    <w:p w:rsidR="00CA70D3" w:rsidRPr="00C7533A" w:rsidRDefault="0033441D" w:rsidP="00145742">
      <w:pPr>
        <w:pStyle w:val="BodyText"/>
        <w:jc w:val="both"/>
        <w:rPr>
          <w:rFonts w:cs="Arial"/>
          <w:szCs w:val="22"/>
        </w:rPr>
      </w:pPr>
      <w:r w:rsidRPr="00C7533A">
        <w:rPr>
          <w:rFonts w:cs="Arial"/>
          <w:szCs w:val="22"/>
        </w:rPr>
        <w:lastRenderedPageBreak/>
        <w:t>Neerim District Bowling Club</w:t>
      </w:r>
      <w:r w:rsidR="008F112E" w:rsidRPr="00C7533A">
        <w:rPr>
          <w:rFonts w:cs="Arial"/>
          <w:szCs w:val="22"/>
        </w:rPr>
        <w:t xml:space="preserve"> </w:t>
      </w:r>
      <w:r w:rsidR="00CA70D3" w:rsidRPr="00C7533A">
        <w:rPr>
          <w:rFonts w:cs="Arial"/>
          <w:szCs w:val="22"/>
        </w:rPr>
        <w:t xml:space="preserve">has </w:t>
      </w:r>
      <w:r w:rsidR="004C30B2" w:rsidRPr="00C7533A">
        <w:rPr>
          <w:rFonts w:cs="Arial"/>
          <w:szCs w:val="22"/>
        </w:rPr>
        <w:t>take</w:t>
      </w:r>
      <w:r w:rsidR="00CA70D3" w:rsidRPr="00C7533A">
        <w:rPr>
          <w:rFonts w:cs="Arial"/>
          <w:szCs w:val="22"/>
        </w:rPr>
        <w:t>n</w:t>
      </w:r>
      <w:r w:rsidR="004C30B2" w:rsidRPr="00C7533A">
        <w:rPr>
          <w:rFonts w:cs="Arial"/>
          <w:szCs w:val="22"/>
        </w:rPr>
        <w:t xml:space="preserve"> steps to protect </w:t>
      </w:r>
      <w:r w:rsidR="00CA70D3" w:rsidRPr="00C7533A">
        <w:rPr>
          <w:rFonts w:cs="Arial"/>
          <w:szCs w:val="22"/>
        </w:rPr>
        <w:t xml:space="preserve">the information </w:t>
      </w:r>
      <w:r w:rsidR="000A1632" w:rsidRPr="00C7533A">
        <w:rPr>
          <w:rFonts w:cs="Arial"/>
          <w:szCs w:val="22"/>
        </w:rPr>
        <w:t>we hold</w:t>
      </w:r>
      <w:r w:rsidR="00CA70D3" w:rsidRPr="00C7533A">
        <w:rPr>
          <w:rFonts w:cs="Arial"/>
          <w:szCs w:val="22"/>
        </w:rPr>
        <w:t xml:space="preserve"> </w:t>
      </w:r>
      <w:r w:rsidR="004C30B2" w:rsidRPr="00C7533A">
        <w:rPr>
          <w:rFonts w:cs="Arial"/>
          <w:szCs w:val="22"/>
        </w:rPr>
        <w:t xml:space="preserve">from misuse, loss, unauthorised access, modification or disclosure. Some of the security measures </w:t>
      </w:r>
      <w:r w:rsidRPr="00C7533A">
        <w:rPr>
          <w:rFonts w:cs="Arial"/>
          <w:szCs w:val="22"/>
        </w:rPr>
        <w:t>Neerim District Bowling Club</w:t>
      </w:r>
      <w:r w:rsidR="0007608C" w:rsidRPr="00C7533A">
        <w:rPr>
          <w:rFonts w:cs="Arial"/>
          <w:szCs w:val="22"/>
        </w:rPr>
        <w:t xml:space="preserve"> </w:t>
      </w:r>
      <w:r w:rsidR="000A1632" w:rsidRPr="00C7533A">
        <w:rPr>
          <w:rFonts w:cs="Arial"/>
          <w:szCs w:val="22"/>
        </w:rPr>
        <w:t xml:space="preserve">uses </w:t>
      </w:r>
      <w:proofErr w:type="gramStart"/>
      <w:r w:rsidR="000A1632" w:rsidRPr="00C7533A">
        <w:rPr>
          <w:rFonts w:cs="Arial"/>
          <w:szCs w:val="22"/>
        </w:rPr>
        <w:t>includes</w:t>
      </w:r>
      <w:proofErr w:type="gramEnd"/>
      <w:r w:rsidR="000A1632" w:rsidRPr="00C7533A">
        <w:rPr>
          <w:rFonts w:cs="Arial"/>
          <w:szCs w:val="22"/>
        </w:rPr>
        <w:t xml:space="preserve"> </w:t>
      </w:r>
      <w:r w:rsidR="00CA70D3" w:rsidRPr="00C7533A">
        <w:rPr>
          <w:rFonts w:cs="Arial"/>
          <w:szCs w:val="22"/>
        </w:rPr>
        <w:t xml:space="preserve">strict </w:t>
      </w:r>
      <w:r w:rsidR="004C30B2" w:rsidRPr="00C7533A">
        <w:rPr>
          <w:rFonts w:cs="Arial"/>
          <w:szCs w:val="22"/>
        </w:rPr>
        <w:t xml:space="preserve">confidentiality requirements </w:t>
      </w:r>
      <w:r w:rsidR="000A1632" w:rsidRPr="00C7533A">
        <w:rPr>
          <w:rFonts w:cs="Arial"/>
          <w:szCs w:val="22"/>
        </w:rPr>
        <w:t xml:space="preserve">of our </w:t>
      </w:r>
      <w:r w:rsidR="004C30B2" w:rsidRPr="00C7533A">
        <w:rPr>
          <w:rFonts w:cs="Arial"/>
          <w:szCs w:val="22"/>
        </w:rPr>
        <w:t>employees</w:t>
      </w:r>
      <w:r w:rsidR="00FA7494" w:rsidRPr="00C7533A">
        <w:rPr>
          <w:rFonts w:cs="Arial"/>
          <w:szCs w:val="22"/>
        </w:rPr>
        <w:t xml:space="preserve"> or </w:t>
      </w:r>
      <w:r w:rsidR="00454E4E" w:rsidRPr="00C7533A">
        <w:rPr>
          <w:rFonts w:cs="Arial"/>
          <w:szCs w:val="22"/>
        </w:rPr>
        <w:t>volunteers</w:t>
      </w:r>
      <w:r w:rsidR="000A1632" w:rsidRPr="00C7533A">
        <w:rPr>
          <w:rFonts w:cs="Arial"/>
          <w:szCs w:val="22"/>
        </w:rPr>
        <w:t xml:space="preserve"> </w:t>
      </w:r>
      <w:r w:rsidR="004C30B2" w:rsidRPr="00C7533A">
        <w:rPr>
          <w:rFonts w:cs="Arial"/>
          <w:szCs w:val="22"/>
        </w:rPr>
        <w:t>and service providers, security measures for system access</w:t>
      </w:r>
      <w:r w:rsidR="00B6296F" w:rsidRPr="00C7533A">
        <w:rPr>
          <w:rFonts w:cs="Arial"/>
          <w:szCs w:val="22"/>
        </w:rPr>
        <w:t xml:space="preserve"> </w:t>
      </w:r>
      <w:r w:rsidR="004C30B2" w:rsidRPr="00C7533A">
        <w:rPr>
          <w:rFonts w:cs="Arial"/>
          <w:szCs w:val="22"/>
        </w:rPr>
        <w:t xml:space="preserve">and security measures for </w:t>
      </w:r>
      <w:r w:rsidR="00933FD5" w:rsidRPr="00C7533A">
        <w:rPr>
          <w:rFonts w:cs="Arial"/>
          <w:szCs w:val="22"/>
        </w:rPr>
        <w:t xml:space="preserve">our </w:t>
      </w:r>
      <w:r w:rsidR="00454E4E" w:rsidRPr="00C7533A">
        <w:rPr>
          <w:rFonts w:cs="Arial"/>
          <w:szCs w:val="22"/>
        </w:rPr>
        <w:t>website</w:t>
      </w:r>
      <w:r w:rsidR="004C30B2" w:rsidRPr="00C7533A">
        <w:rPr>
          <w:rFonts w:cs="Arial"/>
          <w:szCs w:val="22"/>
        </w:rPr>
        <w:t>.</w:t>
      </w:r>
    </w:p>
    <w:p w:rsidR="00BC42CE" w:rsidRPr="00C7533A" w:rsidRDefault="00BC42CE" w:rsidP="00145742">
      <w:pPr>
        <w:pStyle w:val="BodyText"/>
        <w:jc w:val="both"/>
        <w:rPr>
          <w:rFonts w:cs="Arial"/>
          <w:szCs w:val="22"/>
        </w:rPr>
      </w:pPr>
      <w:r w:rsidRPr="00C7533A">
        <w:rPr>
          <w:rFonts w:cs="Arial"/>
          <w:szCs w:val="22"/>
        </w:rPr>
        <w:t>We seek to protect your personal information from any unauthorised loss, disclosure or access. However, if a serious data breach occurs, we must notify you as required under the Privacy Act regarding the circumstances of the breach, and must also advise the Office of the Australian Information Commissioner.</w:t>
      </w:r>
    </w:p>
    <w:p w:rsidR="006B54D9" w:rsidRPr="00C7533A" w:rsidRDefault="006B54D9" w:rsidP="00145742">
      <w:pPr>
        <w:pStyle w:val="Headingsecondary"/>
        <w:jc w:val="both"/>
        <w:rPr>
          <w:rFonts w:ascii="Arial" w:hAnsi="Arial" w:cs="Arial"/>
        </w:rPr>
      </w:pPr>
    </w:p>
    <w:p w:rsidR="006B54D9" w:rsidRPr="00C7533A" w:rsidRDefault="006B54D9" w:rsidP="006B54D9"/>
    <w:p w:rsidR="00CA70D3" w:rsidRPr="00C7533A" w:rsidRDefault="009101A0" w:rsidP="00145742">
      <w:pPr>
        <w:pStyle w:val="Headingsecondary"/>
        <w:jc w:val="both"/>
        <w:rPr>
          <w:rFonts w:ascii="Arial" w:hAnsi="Arial" w:cs="Arial"/>
        </w:rPr>
      </w:pPr>
      <w:r w:rsidRPr="00C7533A">
        <w:rPr>
          <w:rFonts w:ascii="Arial" w:hAnsi="Arial" w:cs="Arial"/>
        </w:rPr>
        <w:t>How</w:t>
      </w:r>
      <w:r w:rsidR="00F531A0" w:rsidRPr="00C7533A">
        <w:rPr>
          <w:rFonts w:ascii="Arial" w:hAnsi="Arial" w:cs="Arial"/>
        </w:rPr>
        <w:t xml:space="preserve"> do</w:t>
      </w:r>
      <w:r w:rsidR="00F87264" w:rsidRPr="00C7533A">
        <w:rPr>
          <w:rFonts w:ascii="Arial" w:hAnsi="Arial" w:cs="Arial"/>
        </w:rPr>
        <w:t>es</w:t>
      </w:r>
      <w:r w:rsidR="00F531A0" w:rsidRPr="00C7533A">
        <w:rPr>
          <w:rFonts w:ascii="Arial" w:hAnsi="Arial" w:cs="Arial"/>
        </w:rPr>
        <w:t xml:space="preserve"> </w:t>
      </w:r>
      <w:r w:rsidR="0033441D" w:rsidRPr="00C7533A">
        <w:rPr>
          <w:rFonts w:cs="Arial"/>
        </w:rPr>
        <w:t>Neerim District Bowling Club</w:t>
      </w:r>
      <w:r w:rsidR="0007608C" w:rsidRPr="00C7533A">
        <w:rPr>
          <w:rFonts w:ascii="Arial" w:hAnsi="Arial" w:cs="Arial"/>
        </w:rPr>
        <w:t xml:space="preserve"> </w:t>
      </w:r>
      <w:r w:rsidR="007131F8" w:rsidRPr="00C7533A">
        <w:rPr>
          <w:rFonts w:ascii="Arial" w:hAnsi="Arial" w:cs="Arial"/>
        </w:rPr>
        <w:t xml:space="preserve">use </w:t>
      </w:r>
      <w:r w:rsidRPr="00C7533A">
        <w:rPr>
          <w:rFonts w:ascii="Arial" w:hAnsi="Arial" w:cs="Arial"/>
        </w:rPr>
        <w:t xml:space="preserve">and disclose </w:t>
      </w:r>
      <w:r w:rsidR="007131F8" w:rsidRPr="00C7533A">
        <w:rPr>
          <w:rFonts w:ascii="Arial" w:hAnsi="Arial" w:cs="Arial"/>
        </w:rPr>
        <w:t xml:space="preserve">personal </w:t>
      </w:r>
      <w:r w:rsidR="00EA239E" w:rsidRPr="00C7533A">
        <w:rPr>
          <w:rFonts w:ascii="Arial" w:hAnsi="Arial" w:cs="Arial"/>
        </w:rPr>
        <w:t xml:space="preserve">and sensitive </w:t>
      </w:r>
      <w:r w:rsidR="007131F8" w:rsidRPr="00C7533A">
        <w:rPr>
          <w:rFonts w:ascii="Arial" w:hAnsi="Arial" w:cs="Arial"/>
        </w:rPr>
        <w:t>information?</w:t>
      </w:r>
    </w:p>
    <w:p w:rsidR="00145742" w:rsidRPr="00C7533A" w:rsidRDefault="00145742" w:rsidP="00145742">
      <w:pPr>
        <w:pStyle w:val="BodyText"/>
        <w:spacing w:after="120"/>
        <w:jc w:val="both"/>
        <w:rPr>
          <w:rFonts w:cs="Arial"/>
          <w:i/>
          <w:szCs w:val="22"/>
        </w:rPr>
      </w:pPr>
      <w:r w:rsidRPr="00C7533A">
        <w:rPr>
          <w:rFonts w:cs="Arial"/>
          <w:i/>
          <w:szCs w:val="22"/>
        </w:rPr>
        <w:t xml:space="preserve">Use </w:t>
      </w:r>
    </w:p>
    <w:p w:rsidR="00917056" w:rsidRPr="00C7533A" w:rsidRDefault="0033441D" w:rsidP="00145742">
      <w:pPr>
        <w:pStyle w:val="BodyText"/>
        <w:spacing w:after="120"/>
        <w:jc w:val="both"/>
        <w:rPr>
          <w:rFonts w:cs="Arial"/>
          <w:szCs w:val="22"/>
        </w:rPr>
      </w:pPr>
      <w:r w:rsidRPr="00C7533A">
        <w:rPr>
          <w:rFonts w:cs="Arial"/>
          <w:szCs w:val="22"/>
        </w:rPr>
        <w:t xml:space="preserve">Neerim </w:t>
      </w:r>
      <w:r w:rsidR="00774FCD" w:rsidRPr="00C7533A">
        <w:rPr>
          <w:rFonts w:cs="Arial"/>
          <w:szCs w:val="22"/>
        </w:rPr>
        <w:t>D</w:t>
      </w:r>
      <w:r w:rsidRPr="00C7533A">
        <w:rPr>
          <w:rFonts w:cs="Arial"/>
          <w:szCs w:val="22"/>
        </w:rPr>
        <w:t>istrict Bowling Club</w:t>
      </w:r>
      <w:r w:rsidR="00917056" w:rsidRPr="00C7533A">
        <w:rPr>
          <w:rFonts w:cs="Arial"/>
          <w:szCs w:val="22"/>
        </w:rPr>
        <w:t xml:space="preserve"> and third </w:t>
      </w:r>
      <w:proofErr w:type="gramStart"/>
      <w:r w:rsidR="00917056" w:rsidRPr="00C7533A">
        <w:rPr>
          <w:rFonts w:cs="Arial"/>
          <w:szCs w:val="22"/>
        </w:rPr>
        <w:t>p</w:t>
      </w:r>
      <w:r w:rsidR="00CA70D3" w:rsidRPr="00C7533A">
        <w:rPr>
          <w:rFonts w:cs="Arial"/>
          <w:szCs w:val="22"/>
        </w:rPr>
        <w:t>arties</w:t>
      </w:r>
      <w:proofErr w:type="gramEnd"/>
      <w:r w:rsidR="00CA70D3" w:rsidRPr="00C7533A">
        <w:rPr>
          <w:rFonts w:cs="Arial"/>
          <w:szCs w:val="22"/>
        </w:rPr>
        <w:t xml:space="preserve"> to whom </w:t>
      </w:r>
      <w:r w:rsidR="00933FD5" w:rsidRPr="00C7533A">
        <w:rPr>
          <w:rFonts w:cs="Arial"/>
          <w:szCs w:val="22"/>
        </w:rPr>
        <w:t xml:space="preserve">we </w:t>
      </w:r>
      <w:r w:rsidR="00CA70D3" w:rsidRPr="00C7533A">
        <w:rPr>
          <w:rFonts w:cs="Arial"/>
          <w:szCs w:val="22"/>
        </w:rPr>
        <w:t xml:space="preserve">may disclose </w:t>
      </w:r>
      <w:r w:rsidR="00917056" w:rsidRPr="00C7533A">
        <w:rPr>
          <w:rFonts w:cs="Arial"/>
          <w:szCs w:val="22"/>
        </w:rPr>
        <w:t>personal infor</w:t>
      </w:r>
      <w:r w:rsidR="0097147B" w:rsidRPr="00C7533A">
        <w:rPr>
          <w:rFonts w:cs="Arial"/>
          <w:szCs w:val="22"/>
        </w:rPr>
        <w:t xml:space="preserve">mation in accordance with this </w:t>
      </w:r>
      <w:r w:rsidR="00F46670" w:rsidRPr="00C7533A">
        <w:rPr>
          <w:rFonts w:cs="Arial"/>
          <w:szCs w:val="22"/>
        </w:rPr>
        <w:t>p</w:t>
      </w:r>
      <w:r w:rsidR="00917056" w:rsidRPr="00C7533A">
        <w:rPr>
          <w:rFonts w:cs="Arial"/>
          <w:szCs w:val="22"/>
        </w:rPr>
        <w:t>olicy, may use your personal information to:</w:t>
      </w:r>
    </w:p>
    <w:p w:rsidR="00917056" w:rsidRPr="00922FF3" w:rsidRDefault="00917056" w:rsidP="00145742">
      <w:pPr>
        <w:pStyle w:val="Heading2"/>
        <w:numPr>
          <w:ilvl w:val="1"/>
          <w:numId w:val="10"/>
        </w:numPr>
        <w:tabs>
          <w:tab w:val="clear" w:pos="1418"/>
          <w:tab w:val="num" w:pos="540"/>
        </w:tabs>
        <w:spacing w:after="120"/>
        <w:ind w:left="540" w:hanging="540"/>
        <w:jc w:val="both"/>
        <w:rPr>
          <w:szCs w:val="22"/>
        </w:rPr>
      </w:pPr>
      <w:proofErr w:type="gramStart"/>
      <w:r w:rsidRPr="00922FF3">
        <w:rPr>
          <w:szCs w:val="22"/>
        </w:rPr>
        <w:t>verify</w:t>
      </w:r>
      <w:proofErr w:type="gramEnd"/>
      <w:r w:rsidRPr="00922FF3">
        <w:rPr>
          <w:szCs w:val="22"/>
        </w:rPr>
        <w:t xml:space="preserve"> your identity;</w:t>
      </w:r>
    </w:p>
    <w:p w:rsidR="00870CBA" w:rsidRPr="00922FF3" w:rsidRDefault="00870CBA" w:rsidP="00145742">
      <w:pPr>
        <w:pStyle w:val="Heading2"/>
        <w:numPr>
          <w:ilvl w:val="1"/>
          <w:numId w:val="10"/>
        </w:numPr>
        <w:tabs>
          <w:tab w:val="clear" w:pos="1418"/>
          <w:tab w:val="num" w:pos="540"/>
        </w:tabs>
        <w:spacing w:after="120"/>
        <w:ind w:left="540" w:hanging="540"/>
        <w:jc w:val="both"/>
        <w:rPr>
          <w:szCs w:val="22"/>
        </w:rPr>
      </w:pPr>
      <w:proofErr w:type="gramStart"/>
      <w:r w:rsidRPr="00922FF3">
        <w:rPr>
          <w:szCs w:val="22"/>
        </w:rPr>
        <w:t>complete</w:t>
      </w:r>
      <w:proofErr w:type="gramEnd"/>
      <w:r w:rsidRPr="00922FF3">
        <w:rPr>
          <w:szCs w:val="22"/>
        </w:rPr>
        <w:t xml:space="preserve"> background checks;</w:t>
      </w:r>
    </w:p>
    <w:p w:rsidR="00D27C64" w:rsidRPr="00922FF3" w:rsidRDefault="000F2865" w:rsidP="00145742">
      <w:pPr>
        <w:pStyle w:val="Heading2"/>
        <w:numPr>
          <w:ilvl w:val="1"/>
          <w:numId w:val="10"/>
        </w:numPr>
        <w:tabs>
          <w:tab w:val="clear" w:pos="1418"/>
          <w:tab w:val="num" w:pos="540"/>
        </w:tabs>
        <w:spacing w:after="120"/>
        <w:ind w:left="540" w:hanging="540"/>
        <w:jc w:val="both"/>
        <w:rPr>
          <w:szCs w:val="22"/>
        </w:rPr>
      </w:pPr>
      <w:proofErr w:type="gramStart"/>
      <w:r w:rsidRPr="00922FF3">
        <w:rPr>
          <w:szCs w:val="22"/>
        </w:rPr>
        <w:t>research</w:t>
      </w:r>
      <w:proofErr w:type="gramEnd"/>
      <w:r w:rsidRPr="00922FF3">
        <w:rPr>
          <w:szCs w:val="22"/>
        </w:rPr>
        <w:t xml:space="preserve">, </w:t>
      </w:r>
      <w:r w:rsidR="00917056" w:rsidRPr="00922FF3">
        <w:rPr>
          <w:szCs w:val="22"/>
        </w:rPr>
        <w:t xml:space="preserve">develop, run, administer and market </w:t>
      </w:r>
      <w:r w:rsidR="006A7DA8" w:rsidRPr="00922FF3">
        <w:rPr>
          <w:szCs w:val="22"/>
        </w:rPr>
        <w:t>competitions,</w:t>
      </w:r>
      <w:r w:rsidR="00933FD5" w:rsidRPr="00922FF3">
        <w:rPr>
          <w:szCs w:val="22"/>
        </w:rPr>
        <w:t xml:space="preserve"> programs,</w:t>
      </w:r>
      <w:r w:rsidR="006A7DA8" w:rsidRPr="00922FF3">
        <w:rPr>
          <w:szCs w:val="22"/>
        </w:rPr>
        <w:t xml:space="preserve"> </w:t>
      </w:r>
      <w:r w:rsidR="00917056" w:rsidRPr="00922FF3">
        <w:rPr>
          <w:szCs w:val="22"/>
        </w:rPr>
        <w:t>activities and other events relating to</w:t>
      </w:r>
      <w:r w:rsidR="00990DF2" w:rsidRPr="00922FF3">
        <w:rPr>
          <w:szCs w:val="22"/>
        </w:rPr>
        <w:t xml:space="preserve"> </w:t>
      </w:r>
      <w:r w:rsidR="00DB1AB4" w:rsidRPr="00922FF3">
        <w:rPr>
          <w:szCs w:val="22"/>
        </w:rPr>
        <w:t>b</w:t>
      </w:r>
      <w:r w:rsidR="00EE4C17" w:rsidRPr="00922FF3">
        <w:rPr>
          <w:szCs w:val="22"/>
        </w:rPr>
        <w:t>owls</w:t>
      </w:r>
      <w:r w:rsidR="00D27C64" w:rsidRPr="00922FF3">
        <w:rPr>
          <w:szCs w:val="22"/>
        </w:rPr>
        <w:t>;</w:t>
      </w:r>
    </w:p>
    <w:p w:rsidR="00917056" w:rsidRPr="00922FF3" w:rsidRDefault="00F46670" w:rsidP="00145742">
      <w:pPr>
        <w:pStyle w:val="Heading2"/>
        <w:numPr>
          <w:ilvl w:val="1"/>
          <w:numId w:val="10"/>
        </w:numPr>
        <w:tabs>
          <w:tab w:val="clear" w:pos="1418"/>
          <w:tab w:val="num" w:pos="540"/>
        </w:tabs>
        <w:spacing w:after="120"/>
        <w:ind w:left="540" w:hanging="540"/>
        <w:jc w:val="both"/>
        <w:rPr>
          <w:szCs w:val="22"/>
        </w:rPr>
      </w:pPr>
      <w:proofErr w:type="gramStart"/>
      <w:r w:rsidRPr="00922FF3">
        <w:rPr>
          <w:szCs w:val="22"/>
        </w:rPr>
        <w:t>research</w:t>
      </w:r>
      <w:proofErr w:type="gramEnd"/>
      <w:r w:rsidR="000F2865" w:rsidRPr="00922FF3">
        <w:rPr>
          <w:szCs w:val="22"/>
        </w:rPr>
        <w:t xml:space="preserve"> </w:t>
      </w:r>
      <w:r>
        <w:rPr>
          <w:szCs w:val="22"/>
        </w:rPr>
        <w:t xml:space="preserve">or </w:t>
      </w:r>
      <w:r w:rsidRPr="00922FF3">
        <w:rPr>
          <w:szCs w:val="22"/>
        </w:rPr>
        <w:t>develop</w:t>
      </w:r>
      <w:r w:rsidR="000F2865" w:rsidRPr="00922FF3">
        <w:rPr>
          <w:szCs w:val="22"/>
        </w:rPr>
        <w:t xml:space="preserve"> and </w:t>
      </w:r>
      <w:r w:rsidR="00917056" w:rsidRPr="00922FF3">
        <w:rPr>
          <w:szCs w:val="22"/>
        </w:rPr>
        <w:t xml:space="preserve">market products, services, merchandise and special offers made available by </w:t>
      </w:r>
      <w:r w:rsidR="00933FD5" w:rsidRPr="00922FF3">
        <w:rPr>
          <w:szCs w:val="22"/>
        </w:rPr>
        <w:t>us and third parties</w:t>
      </w:r>
      <w:r w:rsidR="00917056" w:rsidRPr="00922FF3">
        <w:rPr>
          <w:szCs w:val="22"/>
        </w:rPr>
        <w:t>;</w:t>
      </w:r>
      <w:r w:rsidR="004855DE" w:rsidRPr="00922FF3">
        <w:rPr>
          <w:color w:val="7F7F7F"/>
          <w:szCs w:val="22"/>
          <w:shd w:val="clear" w:color="auto" w:fill="DAEEF3"/>
        </w:rPr>
        <w:t xml:space="preserve"> </w:t>
      </w:r>
    </w:p>
    <w:p w:rsidR="009101A0" w:rsidRPr="00BC42CE" w:rsidRDefault="00D27C64" w:rsidP="00145742">
      <w:pPr>
        <w:pStyle w:val="Heading2"/>
        <w:numPr>
          <w:ilvl w:val="1"/>
          <w:numId w:val="10"/>
        </w:numPr>
        <w:tabs>
          <w:tab w:val="clear" w:pos="1418"/>
          <w:tab w:val="num" w:pos="540"/>
        </w:tabs>
        <w:spacing w:after="120"/>
        <w:ind w:left="540" w:hanging="540"/>
        <w:jc w:val="both"/>
        <w:rPr>
          <w:szCs w:val="22"/>
        </w:rPr>
      </w:pPr>
      <w:proofErr w:type="gramStart"/>
      <w:r w:rsidRPr="00922FF3">
        <w:rPr>
          <w:szCs w:val="22"/>
        </w:rPr>
        <w:t>respond</w:t>
      </w:r>
      <w:proofErr w:type="gramEnd"/>
      <w:r w:rsidRPr="00922FF3">
        <w:rPr>
          <w:szCs w:val="22"/>
        </w:rPr>
        <w:t xml:space="preserve"> to emergency situations </w:t>
      </w:r>
      <w:r w:rsidR="00FC12C7" w:rsidRPr="00922FF3">
        <w:rPr>
          <w:szCs w:val="22"/>
        </w:rPr>
        <w:t>involving or requiring medical treatment;</w:t>
      </w:r>
    </w:p>
    <w:p w:rsidR="00BC42CE" w:rsidRPr="00922FF3" w:rsidRDefault="00BC42CE" w:rsidP="00145742">
      <w:pPr>
        <w:pStyle w:val="Heading2"/>
        <w:numPr>
          <w:ilvl w:val="1"/>
          <w:numId w:val="10"/>
        </w:numPr>
        <w:tabs>
          <w:tab w:val="clear" w:pos="1418"/>
          <w:tab w:val="num" w:pos="540"/>
        </w:tabs>
        <w:spacing w:after="120"/>
        <w:ind w:left="540" w:hanging="540"/>
        <w:jc w:val="both"/>
        <w:rPr>
          <w:szCs w:val="22"/>
        </w:rPr>
      </w:pPr>
      <w:proofErr w:type="gramStart"/>
      <w:r>
        <w:rPr>
          <w:szCs w:val="22"/>
        </w:rPr>
        <w:t>undertake</w:t>
      </w:r>
      <w:proofErr w:type="gramEnd"/>
      <w:r>
        <w:rPr>
          <w:szCs w:val="22"/>
        </w:rPr>
        <w:t xml:space="preserve"> administrative functions, such as billing;</w:t>
      </w:r>
    </w:p>
    <w:p w:rsidR="000F2865" w:rsidRPr="00F46670" w:rsidRDefault="00917056" w:rsidP="00145742">
      <w:pPr>
        <w:pStyle w:val="Heading2"/>
        <w:numPr>
          <w:ilvl w:val="1"/>
          <w:numId w:val="10"/>
        </w:numPr>
        <w:tabs>
          <w:tab w:val="clear" w:pos="1418"/>
          <w:tab w:val="num" w:pos="540"/>
        </w:tabs>
        <w:spacing w:after="120"/>
        <w:ind w:left="540" w:hanging="540"/>
        <w:jc w:val="both"/>
        <w:rPr>
          <w:szCs w:val="22"/>
        </w:rPr>
      </w:pPr>
      <w:proofErr w:type="gramStart"/>
      <w:r w:rsidRPr="00F46670">
        <w:rPr>
          <w:szCs w:val="22"/>
        </w:rPr>
        <w:t>administer</w:t>
      </w:r>
      <w:proofErr w:type="gramEnd"/>
      <w:r w:rsidRPr="00F46670">
        <w:rPr>
          <w:szCs w:val="22"/>
        </w:rPr>
        <w:t xml:space="preserve">, manage and provide you with access </w:t>
      </w:r>
      <w:r w:rsidR="00D47937" w:rsidRPr="00F46670">
        <w:rPr>
          <w:szCs w:val="22"/>
        </w:rPr>
        <w:t xml:space="preserve">to </w:t>
      </w:r>
      <w:hyperlink r:id="rId9" w:history="1">
        <w:r w:rsidR="00F46670" w:rsidRPr="00F46670">
          <w:rPr>
            <w:rStyle w:val="Hyperlink"/>
            <w:szCs w:val="22"/>
          </w:rPr>
          <w:t>http://www.bowlsvic.org.au/</w:t>
        </w:r>
      </w:hyperlink>
      <w:r w:rsidR="00202C5B" w:rsidRPr="00F46670">
        <w:rPr>
          <w:szCs w:val="22"/>
        </w:rPr>
        <w:t>;</w:t>
      </w:r>
      <w:r w:rsidR="00891092" w:rsidRPr="00F46670">
        <w:rPr>
          <w:szCs w:val="22"/>
        </w:rPr>
        <w:t xml:space="preserve"> </w:t>
      </w:r>
    </w:p>
    <w:p w:rsidR="00620714" w:rsidRPr="00922FF3" w:rsidRDefault="00620714" w:rsidP="00145742">
      <w:pPr>
        <w:pStyle w:val="Heading2"/>
        <w:numPr>
          <w:ilvl w:val="1"/>
          <w:numId w:val="10"/>
        </w:numPr>
        <w:tabs>
          <w:tab w:val="clear" w:pos="1418"/>
          <w:tab w:val="num" w:pos="540"/>
        </w:tabs>
        <w:ind w:left="539" w:hanging="539"/>
        <w:jc w:val="both"/>
        <w:rPr>
          <w:szCs w:val="22"/>
        </w:rPr>
      </w:pPr>
      <w:proofErr w:type="gramStart"/>
      <w:r w:rsidRPr="00922FF3">
        <w:rPr>
          <w:szCs w:val="22"/>
        </w:rPr>
        <w:t>administer</w:t>
      </w:r>
      <w:proofErr w:type="gramEnd"/>
      <w:r w:rsidRPr="00922FF3">
        <w:rPr>
          <w:szCs w:val="22"/>
        </w:rPr>
        <w:t xml:space="preserve"> and manage our membership database;</w:t>
      </w:r>
      <w:r w:rsidR="00792359" w:rsidRPr="00922FF3">
        <w:rPr>
          <w:szCs w:val="22"/>
        </w:rPr>
        <w:t xml:space="preserve"> and</w:t>
      </w:r>
    </w:p>
    <w:p w:rsidR="00917056" w:rsidRPr="00922FF3" w:rsidRDefault="00917056" w:rsidP="00145742">
      <w:pPr>
        <w:pStyle w:val="Heading2"/>
        <w:numPr>
          <w:ilvl w:val="1"/>
          <w:numId w:val="10"/>
        </w:numPr>
        <w:tabs>
          <w:tab w:val="clear" w:pos="1418"/>
          <w:tab w:val="num" w:pos="540"/>
        </w:tabs>
        <w:ind w:left="539" w:hanging="539"/>
        <w:jc w:val="both"/>
        <w:rPr>
          <w:szCs w:val="22"/>
        </w:rPr>
      </w:pPr>
      <w:proofErr w:type="gramStart"/>
      <w:r w:rsidRPr="00922FF3">
        <w:rPr>
          <w:szCs w:val="22"/>
        </w:rPr>
        <w:t>keep</w:t>
      </w:r>
      <w:proofErr w:type="gramEnd"/>
      <w:r w:rsidRPr="00922FF3">
        <w:rPr>
          <w:szCs w:val="22"/>
        </w:rPr>
        <w:t xml:space="preserve"> you informed of news and information</w:t>
      </w:r>
      <w:r w:rsidR="00D47937" w:rsidRPr="00922FF3">
        <w:rPr>
          <w:szCs w:val="22"/>
        </w:rPr>
        <w:t xml:space="preserve"> </w:t>
      </w:r>
      <w:r w:rsidRPr="00922FF3">
        <w:rPr>
          <w:szCs w:val="22"/>
        </w:rPr>
        <w:t xml:space="preserve">relating to </w:t>
      </w:r>
      <w:r w:rsidR="00202C5B" w:rsidRPr="00922FF3">
        <w:rPr>
          <w:szCs w:val="22"/>
        </w:rPr>
        <w:t xml:space="preserve">various </w:t>
      </w:r>
      <w:r w:rsidR="00DB1AB4" w:rsidRPr="00922FF3">
        <w:rPr>
          <w:szCs w:val="22"/>
        </w:rPr>
        <w:t>b</w:t>
      </w:r>
      <w:r w:rsidR="00EE4C17" w:rsidRPr="00922FF3">
        <w:rPr>
          <w:szCs w:val="22"/>
        </w:rPr>
        <w:t>owls</w:t>
      </w:r>
      <w:r w:rsidR="00BE1AED" w:rsidRPr="00922FF3">
        <w:rPr>
          <w:szCs w:val="22"/>
        </w:rPr>
        <w:t xml:space="preserve"> </w:t>
      </w:r>
      <w:r w:rsidR="00923EB4" w:rsidRPr="00922FF3">
        <w:rPr>
          <w:szCs w:val="22"/>
        </w:rPr>
        <w:t>events</w:t>
      </w:r>
      <w:r w:rsidR="006A7DA8" w:rsidRPr="00922FF3">
        <w:rPr>
          <w:szCs w:val="22"/>
        </w:rPr>
        <w:t>, activities</w:t>
      </w:r>
      <w:r w:rsidR="00F90A0C" w:rsidRPr="00922FF3">
        <w:rPr>
          <w:szCs w:val="22"/>
        </w:rPr>
        <w:t xml:space="preserve"> </w:t>
      </w:r>
      <w:r w:rsidR="006A7DA8" w:rsidRPr="00922FF3">
        <w:rPr>
          <w:szCs w:val="22"/>
        </w:rPr>
        <w:t>and opportunities</w:t>
      </w:r>
      <w:r w:rsidR="00202C5B" w:rsidRPr="00922FF3">
        <w:rPr>
          <w:szCs w:val="22"/>
        </w:rPr>
        <w:t xml:space="preserve"> </w:t>
      </w:r>
      <w:r w:rsidR="0050528B" w:rsidRPr="00922FF3">
        <w:rPr>
          <w:szCs w:val="22"/>
        </w:rPr>
        <w:t>via various mediums</w:t>
      </w:r>
      <w:r w:rsidR="00A4182B" w:rsidRPr="00922FF3">
        <w:rPr>
          <w:szCs w:val="22"/>
        </w:rPr>
        <w:t>.</w:t>
      </w:r>
    </w:p>
    <w:p w:rsidR="00145742" w:rsidRPr="00C7533A" w:rsidRDefault="0033441D" w:rsidP="006A28B5">
      <w:pPr>
        <w:pStyle w:val="BodyText"/>
        <w:jc w:val="both"/>
        <w:rPr>
          <w:rFonts w:cs="Arial"/>
          <w:szCs w:val="22"/>
        </w:rPr>
      </w:pPr>
      <w:r w:rsidRPr="00C7533A">
        <w:rPr>
          <w:rFonts w:cs="Arial"/>
          <w:szCs w:val="22"/>
        </w:rPr>
        <w:t>Neerim District Bowling Club</w:t>
      </w:r>
      <w:r w:rsidR="0007608C" w:rsidRPr="00C7533A">
        <w:rPr>
          <w:rFonts w:cs="Arial"/>
          <w:szCs w:val="22"/>
        </w:rPr>
        <w:t xml:space="preserve"> </w:t>
      </w:r>
      <w:r w:rsidR="00017AF0" w:rsidRPr="00C7533A">
        <w:rPr>
          <w:rFonts w:cs="Arial"/>
          <w:szCs w:val="22"/>
        </w:rPr>
        <w:t xml:space="preserve">may use health information to ensure that programs we operate are run safely and in accordance with any special health needs participants may </w:t>
      </w:r>
      <w:r w:rsidR="00CA70D3" w:rsidRPr="00C7533A">
        <w:rPr>
          <w:rFonts w:cs="Arial"/>
          <w:szCs w:val="22"/>
        </w:rPr>
        <w:t xml:space="preserve">require. Health information may also be kept </w:t>
      </w:r>
      <w:r w:rsidR="00017AF0" w:rsidRPr="00C7533A">
        <w:rPr>
          <w:rFonts w:cs="Arial"/>
          <w:szCs w:val="22"/>
        </w:rPr>
        <w:t>for insurance purposes. In addition, we may use de-identified health information and other sensitive information to carry out research, to prepare submissions to government</w:t>
      </w:r>
      <w:r w:rsidR="00CA70D3" w:rsidRPr="00C7533A">
        <w:rPr>
          <w:rFonts w:cs="Arial"/>
          <w:szCs w:val="22"/>
        </w:rPr>
        <w:t>,</w:t>
      </w:r>
      <w:r w:rsidR="00017AF0" w:rsidRPr="00C7533A">
        <w:rPr>
          <w:rFonts w:cs="Arial"/>
          <w:szCs w:val="22"/>
        </w:rPr>
        <w:t xml:space="preserve"> or to plan events and activities.</w:t>
      </w:r>
    </w:p>
    <w:p w:rsidR="00CA70D3" w:rsidRPr="00C7533A" w:rsidRDefault="00D804F6" w:rsidP="006A28B5">
      <w:pPr>
        <w:pStyle w:val="Headingtertiary"/>
        <w:jc w:val="both"/>
        <w:rPr>
          <w:rFonts w:cs="Arial"/>
        </w:rPr>
      </w:pPr>
      <w:r w:rsidRPr="00C7533A">
        <w:rPr>
          <w:rFonts w:cs="Arial"/>
        </w:rPr>
        <w:t>Disclosure</w:t>
      </w:r>
    </w:p>
    <w:p w:rsidR="0074662B" w:rsidRPr="00C7533A" w:rsidRDefault="0033441D" w:rsidP="006A28B5">
      <w:pPr>
        <w:pStyle w:val="BodyText"/>
        <w:jc w:val="both"/>
        <w:rPr>
          <w:rFonts w:cs="Arial"/>
          <w:szCs w:val="22"/>
        </w:rPr>
      </w:pPr>
      <w:r w:rsidRPr="00C7533A">
        <w:rPr>
          <w:rFonts w:cs="Arial"/>
          <w:szCs w:val="22"/>
        </w:rPr>
        <w:t>Neerim District Bowling Club</w:t>
      </w:r>
      <w:r w:rsidR="008F112E" w:rsidRPr="00C7533A">
        <w:rPr>
          <w:rFonts w:cs="Arial"/>
          <w:szCs w:val="22"/>
        </w:rPr>
        <w:t xml:space="preserve"> </w:t>
      </w:r>
      <w:r w:rsidR="0074662B" w:rsidRPr="00C7533A">
        <w:rPr>
          <w:rFonts w:cs="Arial"/>
          <w:szCs w:val="22"/>
        </w:rPr>
        <w:t xml:space="preserve">may disclose your personal information to a range of organisations which include, but </w:t>
      </w:r>
      <w:r w:rsidR="00A27ABF" w:rsidRPr="00C7533A">
        <w:rPr>
          <w:rFonts w:cs="Arial"/>
          <w:szCs w:val="22"/>
        </w:rPr>
        <w:t>are</w:t>
      </w:r>
      <w:r w:rsidR="0074662B" w:rsidRPr="00C7533A">
        <w:rPr>
          <w:rFonts w:cs="Arial"/>
          <w:szCs w:val="22"/>
        </w:rPr>
        <w:t xml:space="preserve"> not limited to:</w:t>
      </w:r>
    </w:p>
    <w:p w:rsidR="0074662B" w:rsidRPr="00C7533A" w:rsidRDefault="00FA7494" w:rsidP="00145742">
      <w:pPr>
        <w:pStyle w:val="Heading2"/>
        <w:numPr>
          <w:ilvl w:val="1"/>
          <w:numId w:val="6"/>
        </w:numPr>
        <w:tabs>
          <w:tab w:val="clear" w:pos="1418"/>
          <w:tab w:val="num" w:pos="540"/>
        </w:tabs>
        <w:spacing w:after="0"/>
        <w:ind w:left="539" w:hanging="539"/>
        <w:jc w:val="both"/>
        <w:rPr>
          <w:szCs w:val="22"/>
        </w:rPr>
      </w:pPr>
      <w:r w:rsidRPr="00C7533A">
        <w:rPr>
          <w:szCs w:val="22"/>
        </w:rPr>
        <w:t xml:space="preserve">Bowls Victoria, the </w:t>
      </w:r>
      <w:r w:rsidR="0033441D" w:rsidRPr="00C7533A">
        <w:rPr>
          <w:szCs w:val="22"/>
        </w:rPr>
        <w:t xml:space="preserve">Strzelecki </w:t>
      </w:r>
      <w:r w:rsidR="00C50928" w:rsidRPr="00C7533A">
        <w:rPr>
          <w:szCs w:val="22"/>
        </w:rPr>
        <w:t>Bowls Region</w:t>
      </w:r>
      <w:r w:rsidR="008B1037" w:rsidRPr="00C7533A">
        <w:rPr>
          <w:szCs w:val="22"/>
        </w:rPr>
        <w:t>, West Gippsland Bowls Division</w:t>
      </w:r>
      <w:r w:rsidR="00C50928" w:rsidRPr="00C7533A">
        <w:rPr>
          <w:szCs w:val="22"/>
        </w:rPr>
        <w:t xml:space="preserve"> </w:t>
      </w:r>
      <w:r w:rsidR="00202C5B" w:rsidRPr="00C7533A">
        <w:rPr>
          <w:szCs w:val="22"/>
        </w:rPr>
        <w:t xml:space="preserve">and </w:t>
      </w:r>
      <w:r w:rsidR="00B23858" w:rsidRPr="00C7533A">
        <w:rPr>
          <w:szCs w:val="22"/>
        </w:rPr>
        <w:t xml:space="preserve">other </w:t>
      </w:r>
      <w:r w:rsidR="0074662B" w:rsidRPr="00C7533A">
        <w:rPr>
          <w:szCs w:val="22"/>
        </w:rPr>
        <w:t xml:space="preserve">organisations involved in </w:t>
      </w:r>
      <w:r w:rsidR="00DB1AB4" w:rsidRPr="00C7533A">
        <w:rPr>
          <w:szCs w:val="22"/>
        </w:rPr>
        <w:t>b</w:t>
      </w:r>
      <w:r w:rsidR="00EE4C17" w:rsidRPr="00C7533A">
        <w:rPr>
          <w:szCs w:val="22"/>
        </w:rPr>
        <w:t>owls</w:t>
      </w:r>
      <w:r w:rsidR="002D5B7F" w:rsidRPr="00C7533A">
        <w:rPr>
          <w:szCs w:val="22"/>
        </w:rPr>
        <w:t xml:space="preserve"> </w:t>
      </w:r>
      <w:r w:rsidR="0007608C" w:rsidRPr="00C7533A">
        <w:rPr>
          <w:szCs w:val="22"/>
        </w:rPr>
        <w:t xml:space="preserve">programs in </w:t>
      </w:r>
      <w:r w:rsidR="00844FE0" w:rsidRPr="00C7533A">
        <w:rPr>
          <w:szCs w:val="22"/>
        </w:rPr>
        <w:t>Victoria</w:t>
      </w:r>
      <w:r w:rsidR="00FC7EC4" w:rsidRPr="00C7533A">
        <w:rPr>
          <w:szCs w:val="22"/>
        </w:rPr>
        <w:t xml:space="preserve">; </w:t>
      </w:r>
    </w:p>
    <w:p w:rsidR="0074662B" w:rsidRPr="00C7533A" w:rsidRDefault="0074662B" w:rsidP="00145742">
      <w:pPr>
        <w:pStyle w:val="Heading2"/>
        <w:tabs>
          <w:tab w:val="clear" w:pos="1418"/>
          <w:tab w:val="num" w:pos="540"/>
        </w:tabs>
        <w:spacing w:after="0"/>
        <w:ind w:left="539" w:hanging="539"/>
        <w:jc w:val="both"/>
        <w:rPr>
          <w:szCs w:val="22"/>
        </w:rPr>
      </w:pPr>
      <w:proofErr w:type="gramStart"/>
      <w:r w:rsidRPr="00C7533A">
        <w:rPr>
          <w:szCs w:val="22"/>
        </w:rPr>
        <w:t>companies</w:t>
      </w:r>
      <w:proofErr w:type="gramEnd"/>
      <w:r w:rsidR="009D3F58" w:rsidRPr="00C7533A">
        <w:rPr>
          <w:szCs w:val="22"/>
        </w:rPr>
        <w:t xml:space="preserve"> we </w:t>
      </w:r>
      <w:r w:rsidR="000B3829" w:rsidRPr="00C7533A">
        <w:rPr>
          <w:szCs w:val="22"/>
        </w:rPr>
        <w:t>engage</w:t>
      </w:r>
      <w:r w:rsidR="009D5755" w:rsidRPr="00C7533A">
        <w:rPr>
          <w:szCs w:val="22"/>
        </w:rPr>
        <w:t xml:space="preserve"> </w:t>
      </w:r>
      <w:r w:rsidRPr="00C7533A">
        <w:rPr>
          <w:szCs w:val="22"/>
        </w:rPr>
        <w:t xml:space="preserve">to carry out functions and activities on </w:t>
      </w:r>
      <w:r w:rsidR="00CC59CD" w:rsidRPr="00C7533A">
        <w:rPr>
          <w:szCs w:val="22"/>
        </w:rPr>
        <w:t>Neerim District Bowling Club’s</w:t>
      </w:r>
      <w:r w:rsidR="00BE1AED" w:rsidRPr="00C7533A">
        <w:rPr>
          <w:szCs w:val="22"/>
        </w:rPr>
        <w:t xml:space="preserve"> </w:t>
      </w:r>
      <w:r w:rsidRPr="00C7533A">
        <w:rPr>
          <w:szCs w:val="22"/>
        </w:rPr>
        <w:t>behalf</w:t>
      </w:r>
      <w:r w:rsidR="00FB6CAF" w:rsidRPr="00C7533A">
        <w:rPr>
          <w:szCs w:val="22"/>
        </w:rPr>
        <w:t xml:space="preserve">, including </w:t>
      </w:r>
      <w:r w:rsidR="0021771F" w:rsidRPr="00C7533A">
        <w:rPr>
          <w:szCs w:val="22"/>
        </w:rPr>
        <w:t>direct marketing</w:t>
      </w:r>
      <w:r w:rsidRPr="00C7533A">
        <w:rPr>
          <w:szCs w:val="22"/>
        </w:rPr>
        <w:t>;</w:t>
      </w:r>
      <w:r w:rsidR="0045109F" w:rsidRPr="00C7533A">
        <w:rPr>
          <w:szCs w:val="22"/>
        </w:rPr>
        <w:t xml:space="preserve"> </w:t>
      </w:r>
    </w:p>
    <w:p w:rsidR="0074662B" w:rsidRPr="00C7533A" w:rsidRDefault="009D3F58" w:rsidP="00145742">
      <w:pPr>
        <w:pStyle w:val="Heading2"/>
        <w:tabs>
          <w:tab w:val="clear" w:pos="1418"/>
          <w:tab w:val="num" w:pos="540"/>
        </w:tabs>
        <w:spacing w:after="0"/>
        <w:ind w:left="539" w:hanging="539"/>
        <w:jc w:val="both"/>
        <w:rPr>
          <w:szCs w:val="22"/>
        </w:rPr>
      </w:pPr>
      <w:proofErr w:type="gramStart"/>
      <w:r w:rsidRPr="00C7533A">
        <w:rPr>
          <w:szCs w:val="22"/>
        </w:rPr>
        <w:t>our</w:t>
      </w:r>
      <w:proofErr w:type="gramEnd"/>
      <w:r w:rsidRPr="00C7533A">
        <w:rPr>
          <w:szCs w:val="22"/>
        </w:rPr>
        <w:t xml:space="preserve"> </w:t>
      </w:r>
      <w:r w:rsidR="0074662B" w:rsidRPr="00C7533A">
        <w:rPr>
          <w:szCs w:val="22"/>
        </w:rPr>
        <w:t xml:space="preserve">professional advisers, including our accountants, auditors and lawyers; </w:t>
      </w:r>
    </w:p>
    <w:p w:rsidR="0074662B" w:rsidRPr="00922FF3" w:rsidRDefault="009D3F58" w:rsidP="00145742">
      <w:pPr>
        <w:pStyle w:val="Heading2"/>
        <w:tabs>
          <w:tab w:val="clear" w:pos="1418"/>
          <w:tab w:val="num" w:pos="540"/>
        </w:tabs>
        <w:spacing w:after="0"/>
        <w:ind w:left="539" w:hanging="539"/>
        <w:jc w:val="both"/>
        <w:rPr>
          <w:szCs w:val="22"/>
        </w:rPr>
      </w:pPr>
      <w:proofErr w:type="gramStart"/>
      <w:r w:rsidRPr="00922FF3">
        <w:rPr>
          <w:szCs w:val="22"/>
        </w:rPr>
        <w:t>our</w:t>
      </w:r>
      <w:proofErr w:type="gramEnd"/>
      <w:r w:rsidRPr="00922FF3">
        <w:rPr>
          <w:szCs w:val="22"/>
        </w:rPr>
        <w:t xml:space="preserve"> </w:t>
      </w:r>
      <w:r w:rsidR="0074662B" w:rsidRPr="00922FF3">
        <w:rPr>
          <w:szCs w:val="22"/>
        </w:rPr>
        <w:t>insurers;</w:t>
      </w:r>
    </w:p>
    <w:p w:rsidR="00586134" w:rsidRPr="00922FF3" w:rsidRDefault="000B3829" w:rsidP="00145742">
      <w:pPr>
        <w:pStyle w:val="Heading2"/>
        <w:tabs>
          <w:tab w:val="clear" w:pos="1418"/>
          <w:tab w:val="num" w:pos="540"/>
        </w:tabs>
        <w:spacing w:after="0"/>
        <w:ind w:left="539" w:hanging="539"/>
        <w:jc w:val="both"/>
        <w:rPr>
          <w:szCs w:val="22"/>
        </w:rPr>
      </w:pPr>
      <w:r w:rsidRPr="00922FF3">
        <w:rPr>
          <w:szCs w:val="22"/>
        </w:rPr>
        <w:t xml:space="preserve">relevant sporting bodies such as </w:t>
      </w:r>
      <w:r w:rsidR="0007608C" w:rsidRPr="00922FF3">
        <w:rPr>
          <w:szCs w:val="22"/>
        </w:rPr>
        <w:t>Bowls Australia</w:t>
      </w:r>
      <w:r w:rsidR="004E3799" w:rsidRPr="00922FF3">
        <w:rPr>
          <w:szCs w:val="22"/>
        </w:rPr>
        <w:t>,</w:t>
      </w:r>
      <w:r w:rsidR="001E1830" w:rsidRPr="00922FF3">
        <w:rPr>
          <w:szCs w:val="22"/>
        </w:rPr>
        <w:t xml:space="preserve"> </w:t>
      </w:r>
      <w:r w:rsidR="00AD1390" w:rsidRPr="00922FF3">
        <w:rPr>
          <w:szCs w:val="22"/>
        </w:rPr>
        <w:t>Australian Sports Commission</w:t>
      </w:r>
      <w:r w:rsidR="009043B8" w:rsidRPr="00922FF3">
        <w:rPr>
          <w:szCs w:val="22"/>
        </w:rPr>
        <w:t xml:space="preserve">, </w:t>
      </w:r>
      <w:r w:rsidR="00F83541" w:rsidRPr="00922FF3">
        <w:rPr>
          <w:szCs w:val="22"/>
        </w:rPr>
        <w:t xml:space="preserve">the Australian Sports Anti-Doping Authority, </w:t>
      </w:r>
      <w:r w:rsidR="009043B8" w:rsidRPr="00922FF3">
        <w:rPr>
          <w:szCs w:val="22"/>
        </w:rPr>
        <w:t>Australian Institute of Sport</w:t>
      </w:r>
      <w:r w:rsidR="006A7DA8" w:rsidRPr="00922FF3">
        <w:rPr>
          <w:szCs w:val="22"/>
        </w:rPr>
        <w:t xml:space="preserve">, </w:t>
      </w:r>
      <w:r w:rsidR="00F831C5" w:rsidRPr="00922FF3">
        <w:rPr>
          <w:szCs w:val="22"/>
        </w:rPr>
        <w:t xml:space="preserve">the Australian Commonwealth Games Association, </w:t>
      </w:r>
      <w:r w:rsidR="009043B8" w:rsidRPr="00922FF3">
        <w:rPr>
          <w:szCs w:val="22"/>
        </w:rPr>
        <w:t>various National Sporting bodies, Federal and State Depa</w:t>
      </w:r>
      <w:r w:rsidR="005F6F18" w:rsidRPr="00922FF3">
        <w:rPr>
          <w:szCs w:val="22"/>
        </w:rPr>
        <w:t xml:space="preserve">rtments of </w:t>
      </w:r>
      <w:r w:rsidR="003B4436" w:rsidRPr="00922FF3">
        <w:rPr>
          <w:szCs w:val="22"/>
        </w:rPr>
        <w:t>S</w:t>
      </w:r>
      <w:r w:rsidR="005F6F18" w:rsidRPr="00922FF3">
        <w:rPr>
          <w:szCs w:val="22"/>
        </w:rPr>
        <w:t>port amongst others</w:t>
      </w:r>
      <w:r w:rsidR="00A4182B" w:rsidRPr="00922FF3">
        <w:rPr>
          <w:szCs w:val="22"/>
        </w:rPr>
        <w:t>;</w:t>
      </w:r>
      <w:r w:rsidR="0045109F" w:rsidRPr="00922FF3">
        <w:rPr>
          <w:szCs w:val="22"/>
        </w:rPr>
        <w:t xml:space="preserve"> and</w:t>
      </w:r>
    </w:p>
    <w:p w:rsidR="0045109F" w:rsidRPr="00922FF3" w:rsidRDefault="000B3829" w:rsidP="00145742">
      <w:pPr>
        <w:pStyle w:val="Heading2"/>
        <w:numPr>
          <w:ilvl w:val="1"/>
          <w:numId w:val="10"/>
        </w:numPr>
        <w:tabs>
          <w:tab w:val="clear" w:pos="1418"/>
          <w:tab w:val="num" w:pos="540"/>
        </w:tabs>
        <w:spacing w:after="0"/>
        <w:ind w:left="539" w:hanging="539"/>
        <w:jc w:val="both"/>
        <w:rPr>
          <w:szCs w:val="22"/>
        </w:rPr>
      </w:pPr>
      <w:proofErr w:type="gramStart"/>
      <w:r w:rsidRPr="00922FF3">
        <w:rPr>
          <w:szCs w:val="22"/>
        </w:rPr>
        <w:t>in</w:t>
      </w:r>
      <w:proofErr w:type="gramEnd"/>
      <w:r w:rsidRPr="00922FF3">
        <w:rPr>
          <w:szCs w:val="22"/>
        </w:rPr>
        <w:t xml:space="preserve"> </w:t>
      </w:r>
      <w:r w:rsidR="0045109F" w:rsidRPr="00922FF3">
        <w:rPr>
          <w:szCs w:val="22"/>
        </w:rPr>
        <w:t xml:space="preserve">other circumstances </w:t>
      </w:r>
      <w:r w:rsidR="00F83541" w:rsidRPr="00922FF3">
        <w:rPr>
          <w:szCs w:val="22"/>
        </w:rPr>
        <w:t>permitted</w:t>
      </w:r>
      <w:r w:rsidR="00C04A74" w:rsidRPr="00922FF3">
        <w:rPr>
          <w:szCs w:val="22"/>
        </w:rPr>
        <w:t xml:space="preserve"> </w:t>
      </w:r>
      <w:r w:rsidR="0045109F" w:rsidRPr="00922FF3">
        <w:rPr>
          <w:szCs w:val="22"/>
        </w:rPr>
        <w:t>by law.</w:t>
      </w:r>
    </w:p>
    <w:p w:rsidR="00145742" w:rsidRPr="00922FF3" w:rsidRDefault="00145742" w:rsidP="00145742">
      <w:pPr>
        <w:pStyle w:val="Heading2"/>
        <w:numPr>
          <w:ilvl w:val="0"/>
          <w:numId w:val="0"/>
        </w:numPr>
        <w:jc w:val="both"/>
        <w:rPr>
          <w:szCs w:val="22"/>
        </w:rPr>
      </w:pPr>
    </w:p>
    <w:p w:rsidR="00B85412" w:rsidRPr="0097284E" w:rsidRDefault="00FF63EB" w:rsidP="006A28B5">
      <w:pPr>
        <w:pStyle w:val="Heading2"/>
        <w:numPr>
          <w:ilvl w:val="0"/>
          <w:numId w:val="0"/>
        </w:numPr>
        <w:jc w:val="both"/>
        <w:rPr>
          <w:szCs w:val="22"/>
        </w:rPr>
      </w:pPr>
      <w:r w:rsidRPr="00922FF3">
        <w:rPr>
          <w:szCs w:val="22"/>
        </w:rPr>
        <w:lastRenderedPageBreak/>
        <w:t xml:space="preserve">In some circumstances, personal information may also be disclosed outside </w:t>
      </w:r>
      <w:r w:rsidR="00951DBE" w:rsidRPr="00922FF3">
        <w:rPr>
          <w:szCs w:val="22"/>
        </w:rPr>
        <w:t>of</w:t>
      </w:r>
      <w:r w:rsidR="008B0E8D" w:rsidRPr="00922FF3">
        <w:rPr>
          <w:szCs w:val="22"/>
        </w:rPr>
        <w:t xml:space="preserve"> Australia - for example p</w:t>
      </w:r>
      <w:r w:rsidR="001E1830" w:rsidRPr="00922FF3">
        <w:rPr>
          <w:szCs w:val="22"/>
        </w:rPr>
        <w:t xml:space="preserve">ersonal </w:t>
      </w:r>
      <w:r w:rsidR="008B0E8D" w:rsidRPr="00922FF3">
        <w:rPr>
          <w:szCs w:val="22"/>
        </w:rPr>
        <w:t xml:space="preserve">information is disclosed to </w:t>
      </w:r>
      <w:r w:rsidR="00E369D2" w:rsidRPr="00922FF3">
        <w:rPr>
          <w:szCs w:val="22"/>
        </w:rPr>
        <w:t>World Bowls</w:t>
      </w:r>
      <w:r w:rsidR="007E7231" w:rsidRPr="00922FF3">
        <w:rPr>
          <w:szCs w:val="22"/>
        </w:rPr>
        <w:t xml:space="preserve"> </w:t>
      </w:r>
      <w:r w:rsidR="008B0E8D" w:rsidRPr="00922FF3">
        <w:rPr>
          <w:szCs w:val="22"/>
        </w:rPr>
        <w:t xml:space="preserve">which </w:t>
      </w:r>
      <w:r w:rsidR="00FA7494" w:rsidRPr="00922FF3">
        <w:rPr>
          <w:szCs w:val="22"/>
        </w:rPr>
        <w:t>is in</w:t>
      </w:r>
      <w:r w:rsidR="008B0E8D" w:rsidRPr="00922FF3">
        <w:rPr>
          <w:szCs w:val="22"/>
        </w:rPr>
        <w:t xml:space="preserve"> </w:t>
      </w:r>
      <w:r w:rsidR="00E369D2" w:rsidRPr="00922FF3">
        <w:rPr>
          <w:szCs w:val="22"/>
        </w:rPr>
        <w:t>Scotland</w:t>
      </w:r>
      <w:r w:rsidR="008B0E8D" w:rsidRPr="00922FF3">
        <w:rPr>
          <w:szCs w:val="22"/>
        </w:rPr>
        <w:t xml:space="preserve">.  </w:t>
      </w:r>
      <w:r w:rsidRPr="00922FF3">
        <w:rPr>
          <w:szCs w:val="22"/>
        </w:rPr>
        <w:t xml:space="preserve">In such </w:t>
      </w:r>
      <w:r w:rsidR="00F83541" w:rsidRPr="00922FF3">
        <w:rPr>
          <w:szCs w:val="22"/>
        </w:rPr>
        <w:t>circumstances</w:t>
      </w:r>
      <w:r w:rsidR="00F83541" w:rsidRPr="0097284E">
        <w:rPr>
          <w:szCs w:val="22"/>
        </w:rPr>
        <w:t xml:space="preserve">, </w:t>
      </w:r>
      <w:r w:rsidR="00CC59CD" w:rsidRPr="0097284E">
        <w:rPr>
          <w:szCs w:val="22"/>
        </w:rPr>
        <w:t xml:space="preserve">Neerim District Bowling Club </w:t>
      </w:r>
      <w:r w:rsidRPr="0097284E">
        <w:rPr>
          <w:szCs w:val="22"/>
        </w:rPr>
        <w:t xml:space="preserve">will use </w:t>
      </w:r>
      <w:r w:rsidR="00F83541" w:rsidRPr="0097284E">
        <w:rPr>
          <w:szCs w:val="22"/>
        </w:rPr>
        <w:t xml:space="preserve">its </w:t>
      </w:r>
      <w:r w:rsidRPr="0097284E">
        <w:rPr>
          <w:szCs w:val="22"/>
        </w:rPr>
        <w:t xml:space="preserve">best endeavours to ensure such parties </w:t>
      </w:r>
      <w:r w:rsidR="00951DBE" w:rsidRPr="0097284E">
        <w:rPr>
          <w:szCs w:val="22"/>
        </w:rPr>
        <w:t xml:space="preserve">are subject to a law, binding scheme or contract which effectively upholds principles for fair handling of the information that are suitably </w:t>
      </w:r>
      <w:r w:rsidR="00FA7494" w:rsidRPr="0097284E">
        <w:rPr>
          <w:szCs w:val="22"/>
        </w:rPr>
        <w:t>like</w:t>
      </w:r>
      <w:r w:rsidR="00951DBE" w:rsidRPr="0097284E">
        <w:rPr>
          <w:szCs w:val="22"/>
        </w:rPr>
        <w:t xml:space="preserve"> the Australian Privacy Principles</w:t>
      </w:r>
      <w:r w:rsidRPr="0097284E">
        <w:rPr>
          <w:szCs w:val="22"/>
        </w:rPr>
        <w:t>.</w:t>
      </w:r>
    </w:p>
    <w:p w:rsidR="00F83541" w:rsidRPr="0097284E" w:rsidRDefault="00F83541" w:rsidP="006A28B5">
      <w:pPr>
        <w:pStyle w:val="Heading2"/>
        <w:numPr>
          <w:ilvl w:val="0"/>
          <w:numId w:val="0"/>
        </w:numPr>
        <w:jc w:val="both"/>
        <w:rPr>
          <w:szCs w:val="22"/>
        </w:rPr>
      </w:pPr>
      <w:bookmarkStart w:id="0" w:name="DM"/>
      <w:r w:rsidRPr="0097284E">
        <w:rPr>
          <w:i/>
          <w:szCs w:val="22"/>
        </w:rPr>
        <w:t>Direct marketing</w:t>
      </w:r>
    </w:p>
    <w:bookmarkEnd w:id="0"/>
    <w:p w:rsidR="00F83541" w:rsidRPr="0097284E" w:rsidRDefault="00F83541" w:rsidP="006A28B5">
      <w:pPr>
        <w:pStyle w:val="Heading2"/>
        <w:numPr>
          <w:ilvl w:val="0"/>
          <w:numId w:val="0"/>
        </w:numPr>
        <w:jc w:val="both"/>
        <w:rPr>
          <w:bCs/>
          <w:i/>
          <w:szCs w:val="22"/>
        </w:rPr>
      </w:pPr>
      <w:r w:rsidRPr="0097284E">
        <w:rPr>
          <w:szCs w:val="22"/>
        </w:rPr>
        <w:t>We will assume consent to use non-sensitive personal information to provide better services and for marketing purposes (including disclosure of such information to service providers).</w:t>
      </w:r>
    </w:p>
    <w:p w:rsidR="00C145C8" w:rsidRPr="0097284E" w:rsidRDefault="00F83541" w:rsidP="006A28B5">
      <w:pPr>
        <w:pStyle w:val="BodyText"/>
        <w:jc w:val="both"/>
        <w:rPr>
          <w:rFonts w:cs="Arial"/>
          <w:szCs w:val="22"/>
        </w:rPr>
      </w:pPr>
      <w:r w:rsidRPr="0097284E">
        <w:rPr>
          <w:rFonts w:cs="Arial"/>
          <w:szCs w:val="22"/>
        </w:rPr>
        <w:t xml:space="preserve">Every person whose data is collected by </w:t>
      </w:r>
      <w:r w:rsidR="00CC59CD" w:rsidRPr="0097284E">
        <w:rPr>
          <w:rFonts w:cs="Arial"/>
          <w:szCs w:val="22"/>
        </w:rPr>
        <w:t>Neerim District Bowling Club</w:t>
      </w:r>
      <w:r w:rsidR="008F112E" w:rsidRPr="0097284E">
        <w:rPr>
          <w:rFonts w:cs="Arial"/>
          <w:szCs w:val="22"/>
        </w:rPr>
        <w:t xml:space="preserve"> </w:t>
      </w:r>
      <w:r w:rsidRPr="0097284E">
        <w:rPr>
          <w:rFonts w:cs="Arial"/>
          <w:szCs w:val="22"/>
        </w:rPr>
        <w:t xml:space="preserve">has the option to refuse e-mail, SMS or posted offers by making a request in writing to </w:t>
      </w:r>
      <w:r w:rsidR="00CC59CD" w:rsidRPr="0097284E">
        <w:rPr>
          <w:rFonts w:cs="Arial"/>
          <w:szCs w:val="22"/>
        </w:rPr>
        <w:t>Neerim District Bowling Club’s</w:t>
      </w:r>
      <w:r w:rsidR="00E24B05" w:rsidRPr="0097284E">
        <w:rPr>
          <w:rFonts w:cs="Arial"/>
          <w:szCs w:val="22"/>
        </w:rPr>
        <w:t xml:space="preserve"> </w:t>
      </w:r>
      <w:r w:rsidRPr="0097284E">
        <w:rPr>
          <w:rFonts w:cs="Arial"/>
          <w:szCs w:val="22"/>
        </w:rPr>
        <w:t>Privacy Officer via the contact details set out below</w:t>
      </w:r>
      <w:r w:rsidR="00C65BB8" w:rsidRPr="0097284E">
        <w:rPr>
          <w:rFonts w:cs="Arial"/>
          <w:szCs w:val="22"/>
        </w:rPr>
        <w:t xml:space="preserve"> </w:t>
      </w:r>
      <w:r w:rsidRPr="0097284E">
        <w:rPr>
          <w:rFonts w:cs="Arial"/>
          <w:szCs w:val="22"/>
        </w:rPr>
        <w:t>or by making use of the opt-out procedures included in any communications from us (however, information relating to the option to unsubscribe from those communications may be retained).</w:t>
      </w:r>
      <w:r w:rsidR="00C145C8" w:rsidRPr="0097284E">
        <w:rPr>
          <w:rFonts w:cs="Arial"/>
          <w:szCs w:val="22"/>
        </w:rPr>
        <w:t xml:space="preserve"> </w:t>
      </w:r>
      <w:bookmarkStart w:id="1" w:name="OD"/>
    </w:p>
    <w:p w:rsidR="00F83541" w:rsidRPr="0097284E" w:rsidRDefault="00F83541" w:rsidP="006A28B5">
      <w:pPr>
        <w:pStyle w:val="BodyText"/>
        <w:jc w:val="both"/>
        <w:rPr>
          <w:rFonts w:cs="Arial"/>
          <w:szCs w:val="22"/>
        </w:rPr>
      </w:pPr>
      <w:r w:rsidRPr="0097284E">
        <w:rPr>
          <w:rFonts w:cs="Arial"/>
          <w:i/>
          <w:szCs w:val="22"/>
        </w:rPr>
        <w:t>Other disclosures</w:t>
      </w:r>
    </w:p>
    <w:bookmarkEnd w:id="1"/>
    <w:p w:rsidR="00F83541" w:rsidRPr="0097284E" w:rsidRDefault="00F83541" w:rsidP="006A28B5">
      <w:pPr>
        <w:pStyle w:val="BodyText"/>
        <w:jc w:val="both"/>
        <w:rPr>
          <w:rFonts w:cs="Arial"/>
          <w:szCs w:val="22"/>
        </w:rPr>
      </w:pPr>
      <w:r w:rsidRPr="0097284E">
        <w:rPr>
          <w:rFonts w:cs="Arial"/>
          <w:szCs w:val="22"/>
        </w:rPr>
        <w:t xml:space="preserve">In addition, </w:t>
      </w:r>
      <w:r w:rsidR="00CC59CD" w:rsidRPr="0097284E">
        <w:rPr>
          <w:rFonts w:cs="Arial"/>
          <w:szCs w:val="22"/>
        </w:rPr>
        <w:t>Neerim District Bowling Club</w:t>
      </w:r>
      <w:r w:rsidR="008F112E" w:rsidRPr="0097284E">
        <w:rPr>
          <w:rFonts w:cs="Arial"/>
          <w:szCs w:val="22"/>
        </w:rPr>
        <w:t xml:space="preserve"> </w:t>
      </w:r>
      <w:r w:rsidRPr="0097284E">
        <w:rPr>
          <w:rFonts w:cs="Arial"/>
          <w:szCs w:val="22"/>
        </w:rPr>
        <w:t>may also disclose personal information:</w:t>
      </w:r>
    </w:p>
    <w:p w:rsidR="00F83541" w:rsidRPr="00922FF3" w:rsidRDefault="00F83541" w:rsidP="00145742">
      <w:pPr>
        <w:pStyle w:val="Heading2"/>
        <w:numPr>
          <w:ilvl w:val="1"/>
          <w:numId w:val="5"/>
        </w:numPr>
        <w:tabs>
          <w:tab w:val="clear" w:pos="1418"/>
          <w:tab w:val="num" w:pos="540"/>
        </w:tabs>
        <w:spacing w:after="0"/>
        <w:ind w:left="540" w:hanging="540"/>
        <w:jc w:val="both"/>
        <w:rPr>
          <w:szCs w:val="22"/>
        </w:rPr>
      </w:pPr>
      <w:proofErr w:type="gramStart"/>
      <w:r w:rsidRPr="00922FF3">
        <w:rPr>
          <w:szCs w:val="22"/>
        </w:rPr>
        <w:t>with</w:t>
      </w:r>
      <w:proofErr w:type="gramEnd"/>
      <w:r w:rsidRPr="00922FF3">
        <w:rPr>
          <w:szCs w:val="22"/>
        </w:rPr>
        <w:t xml:space="preserve"> your express or implied consent;</w:t>
      </w:r>
    </w:p>
    <w:p w:rsidR="00F83541" w:rsidRPr="00922FF3" w:rsidRDefault="00F83541" w:rsidP="00145742">
      <w:pPr>
        <w:pStyle w:val="Heading2"/>
        <w:numPr>
          <w:ilvl w:val="1"/>
          <w:numId w:val="5"/>
        </w:numPr>
        <w:tabs>
          <w:tab w:val="clear" w:pos="1418"/>
          <w:tab w:val="num" w:pos="540"/>
        </w:tabs>
        <w:spacing w:after="0"/>
        <w:ind w:left="540" w:hanging="540"/>
        <w:jc w:val="both"/>
        <w:rPr>
          <w:szCs w:val="22"/>
        </w:rPr>
      </w:pPr>
      <w:proofErr w:type="gramStart"/>
      <w:r w:rsidRPr="00922FF3">
        <w:rPr>
          <w:szCs w:val="22"/>
        </w:rPr>
        <w:t>when</w:t>
      </w:r>
      <w:proofErr w:type="gramEnd"/>
      <w:r w:rsidRPr="00922FF3">
        <w:rPr>
          <w:szCs w:val="22"/>
        </w:rPr>
        <w:t xml:space="preserve"> required or authorised by law;</w:t>
      </w:r>
    </w:p>
    <w:p w:rsidR="00F83541" w:rsidRPr="00922FF3" w:rsidRDefault="00F83541" w:rsidP="00145742">
      <w:pPr>
        <w:pStyle w:val="Heading2"/>
        <w:tabs>
          <w:tab w:val="clear" w:pos="1418"/>
          <w:tab w:val="num" w:pos="540"/>
        </w:tabs>
        <w:spacing w:after="0"/>
        <w:ind w:left="540" w:hanging="540"/>
        <w:jc w:val="both"/>
        <w:rPr>
          <w:szCs w:val="22"/>
        </w:rPr>
      </w:pPr>
      <w:proofErr w:type="gramStart"/>
      <w:r w:rsidRPr="00922FF3">
        <w:rPr>
          <w:szCs w:val="22"/>
        </w:rPr>
        <w:t>to</w:t>
      </w:r>
      <w:proofErr w:type="gramEnd"/>
      <w:r w:rsidRPr="00922FF3">
        <w:rPr>
          <w:szCs w:val="22"/>
        </w:rPr>
        <w:t xml:space="preserve"> an enforcement body when reasonably necessary; or</w:t>
      </w:r>
    </w:p>
    <w:p w:rsidR="00F83541" w:rsidRPr="00922FF3" w:rsidRDefault="00F83541" w:rsidP="00145742">
      <w:pPr>
        <w:pStyle w:val="Heading2"/>
        <w:tabs>
          <w:tab w:val="clear" w:pos="1418"/>
          <w:tab w:val="num" w:pos="540"/>
        </w:tabs>
        <w:spacing w:after="0"/>
        <w:ind w:left="539" w:hanging="539"/>
        <w:jc w:val="both"/>
        <w:rPr>
          <w:szCs w:val="22"/>
        </w:rPr>
      </w:pPr>
      <w:proofErr w:type="gramStart"/>
      <w:r w:rsidRPr="00922FF3">
        <w:rPr>
          <w:szCs w:val="22"/>
        </w:rPr>
        <w:t>to</w:t>
      </w:r>
      <w:proofErr w:type="gramEnd"/>
      <w:r w:rsidRPr="00922FF3">
        <w:rPr>
          <w:szCs w:val="22"/>
        </w:rPr>
        <w:t xml:space="preserve"> lessen or prevent a threat to an individual or public health or safety.</w:t>
      </w:r>
    </w:p>
    <w:p w:rsidR="00145742" w:rsidRPr="00922FF3" w:rsidRDefault="00145742" w:rsidP="00145742">
      <w:pPr>
        <w:pStyle w:val="Headingtertiary"/>
        <w:spacing w:after="120"/>
        <w:jc w:val="both"/>
        <w:rPr>
          <w:rFonts w:cs="Arial"/>
        </w:rPr>
      </w:pPr>
    </w:p>
    <w:p w:rsidR="0078560B" w:rsidRPr="008B1037" w:rsidRDefault="008B1037" w:rsidP="00145742">
      <w:pPr>
        <w:pStyle w:val="Headingtertiary"/>
        <w:spacing w:after="120"/>
        <w:jc w:val="both"/>
        <w:rPr>
          <w:rFonts w:cs="Arial"/>
          <w:i w:val="0"/>
        </w:rPr>
      </w:pPr>
      <w:r w:rsidRPr="0097284E">
        <w:rPr>
          <w:rFonts w:cs="Arial"/>
          <w:i w:val="0"/>
        </w:rPr>
        <w:t>Neerim District Bowling Club</w:t>
      </w:r>
      <w:r w:rsidR="0007608C" w:rsidRPr="008B1037">
        <w:rPr>
          <w:rFonts w:cs="Arial"/>
          <w:i w:val="0"/>
        </w:rPr>
        <w:t xml:space="preserve"> </w:t>
      </w:r>
      <w:r w:rsidR="0078560B" w:rsidRPr="008B1037">
        <w:rPr>
          <w:rFonts w:cs="Arial"/>
          <w:i w:val="0"/>
        </w:rPr>
        <w:t>website</w:t>
      </w:r>
      <w:r w:rsidR="005C0619" w:rsidRPr="008B1037">
        <w:rPr>
          <w:rFonts w:cs="Arial"/>
          <w:i w:val="0"/>
        </w:rPr>
        <w:t xml:space="preserve"> </w:t>
      </w:r>
      <w:r w:rsidRPr="008B1037">
        <w:rPr>
          <w:rFonts w:cs="Arial"/>
          <w:i w:val="0"/>
        </w:rPr>
        <w:tab/>
      </w:r>
      <w:hyperlink r:id="rId10" w:history="1">
        <w:r w:rsidRPr="008B1037">
          <w:rPr>
            <w:rStyle w:val="Hyperlink"/>
            <w:rFonts w:cs="Arial"/>
            <w:i w:val="0"/>
          </w:rPr>
          <w:t>www.neerimdistbowlingclub.bowls.com.au</w:t>
        </w:r>
      </w:hyperlink>
    </w:p>
    <w:p w:rsidR="000B3829" w:rsidRPr="0097284E" w:rsidRDefault="0078560B" w:rsidP="00145742">
      <w:pPr>
        <w:pStyle w:val="Heading2"/>
        <w:numPr>
          <w:ilvl w:val="0"/>
          <w:numId w:val="0"/>
        </w:numPr>
        <w:jc w:val="both"/>
        <w:rPr>
          <w:szCs w:val="22"/>
        </w:rPr>
      </w:pPr>
      <w:r w:rsidRPr="0097284E">
        <w:rPr>
          <w:szCs w:val="22"/>
        </w:rPr>
        <w:t xml:space="preserve">When users visit the </w:t>
      </w:r>
      <w:r w:rsidR="00CC59CD" w:rsidRPr="0097284E">
        <w:rPr>
          <w:szCs w:val="22"/>
        </w:rPr>
        <w:t>Neerim District Bowling Club</w:t>
      </w:r>
      <w:r w:rsidR="008F112E" w:rsidRPr="0097284E">
        <w:rPr>
          <w:szCs w:val="22"/>
        </w:rPr>
        <w:t xml:space="preserve"> </w:t>
      </w:r>
      <w:r w:rsidRPr="0097284E">
        <w:rPr>
          <w:szCs w:val="22"/>
        </w:rPr>
        <w:t xml:space="preserve">website, our systems may record certain information about their use of the site, including the web pages visited and the time and date of their visit. </w:t>
      </w:r>
      <w:r w:rsidR="00CC59CD" w:rsidRPr="0097284E">
        <w:rPr>
          <w:szCs w:val="22"/>
        </w:rPr>
        <w:t xml:space="preserve">Neerim </w:t>
      </w:r>
      <w:r w:rsidR="004F646B" w:rsidRPr="0097284E">
        <w:rPr>
          <w:szCs w:val="22"/>
        </w:rPr>
        <w:t>D</w:t>
      </w:r>
      <w:r w:rsidR="00CC59CD" w:rsidRPr="0097284E">
        <w:rPr>
          <w:szCs w:val="22"/>
        </w:rPr>
        <w:t xml:space="preserve">istrict Bowling Club </w:t>
      </w:r>
      <w:r w:rsidR="005C0619" w:rsidRPr="0097284E">
        <w:rPr>
          <w:szCs w:val="22"/>
        </w:rPr>
        <w:t>use</w:t>
      </w:r>
      <w:r w:rsidR="00C65BB8" w:rsidRPr="0097284E">
        <w:rPr>
          <w:szCs w:val="22"/>
        </w:rPr>
        <w:t>s</w:t>
      </w:r>
      <w:r w:rsidRPr="0097284E">
        <w:rPr>
          <w:szCs w:val="22"/>
        </w:rPr>
        <w:t xml:space="preserve"> this information to help analyse and improve the performance of the </w:t>
      </w:r>
      <w:r w:rsidR="00CC59CD" w:rsidRPr="0097284E">
        <w:rPr>
          <w:szCs w:val="22"/>
        </w:rPr>
        <w:t xml:space="preserve">Neerim </w:t>
      </w:r>
      <w:r w:rsidR="004F646B" w:rsidRPr="0097284E">
        <w:rPr>
          <w:szCs w:val="22"/>
        </w:rPr>
        <w:t>D</w:t>
      </w:r>
      <w:r w:rsidR="00CC59CD" w:rsidRPr="0097284E">
        <w:rPr>
          <w:szCs w:val="22"/>
        </w:rPr>
        <w:t xml:space="preserve">istrict Bowling Club </w:t>
      </w:r>
      <w:r w:rsidRPr="0097284E">
        <w:rPr>
          <w:szCs w:val="22"/>
        </w:rPr>
        <w:t>website</w:t>
      </w:r>
      <w:r w:rsidR="000B3829" w:rsidRPr="0097284E">
        <w:rPr>
          <w:szCs w:val="22"/>
        </w:rPr>
        <w:t>.</w:t>
      </w:r>
    </w:p>
    <w:p w:rsidR="0078560B" w:rsidRPr="0097284E" w:rsidRDefault="0078560B" w:rsidP="00145742">
      <w:pPr>
        <w:pStyle w:val="Heading2"/>
        <w:numPr>
          <w:ilvl w:val="0"/>
          <w:numId w:val="0"/>
        </w:numPr>
        <w:jc w:val="both"/>
        <w:rPr>
          <w:szCs w:val="22"/>
        </w:rPr>
      </w:pPr>
      <w:r w:rsidRPr="0097284E">
        <w:rPr>
          <w:szCs w:val="22"/>
        </w:rPr>
        <w:t xml:space="preserve">In </w:t>
      </w:r>
      <w:r w:rsidR="00FA7494" w:rsidRPr="0097284E">
        <w:rPr>
          <w:szCs w:val="22"/>
        </w:rPr>
        <w:t>addition,</w:t>
      </w:r>
      <w:r w:rsidR="00F823A1" w:rsidRPr="0097284E">
        <w:rPr>
          <w:szCs w:val="22"/>
        </w:rPr>
        <w:t xml:space="preserve"> we</w:t>
      </w:r>
      <w:r w:rsidR="00B23858" w:rsidRPr="0097284E">
        <w:rPr>
          <w:szCs w:val="22"/>
        </w:rPr>
        <w:t xml:space="preserve"> may</w:t>
      </w:r>
      <w:r w:rsidRPr="0097284E">
        <w:rPr>
          <w:szCs w:val="22"/>
        </w:rPr>
        <w:t xml:space="preserve"> use “cookies”</w:t>
      </w:r>
      <w:r w:rsidR="00F823A1" w:rsidRPr="0097284E">
        <w:rPr>
          <w:szCs w:val="22"/>
        </w:rPr>
        <w:t xml:space="preserve"> </w:t>
      </w:r>
      <w:r w:rsidR="009B261F" w:rsidRPr="0097284E">
        <w:rPr>
          <w:szCs w:val="22"/>
        </w:rPr>
        <w:t xml:space="preserve">on the </w:t>
      </w:r>
      <w:r w:rsidR="00CC59CD" w:rsidRPr="0097284E">
        <w:rPr>
          <w:szCs w:val="22"/>
        </w:rPr>
        <w:t>Neerim District Bowling Club</w:t>
      </w:r>
      <w:r w:rsidR="0007608C" w:rsidRPr="0097284E">
        <w:rPr>
          <w:szCs w:val="22"/>
        </w:rPr>
        <w:t xml:space="preserve"> </w:t>
      </w:r>
      <w:r w:rsidR="009B261F" w:rsidRPr="0097284E">
        <w:rPr>
          <w:szCs w:val="22"/>
        </w:rPr>
        <w:t>website</w:t>
      </w:r>
      <w:r w:rsidRPr="0097284E">
        <w:rPr>
          <w:szCs w:val="22"/>
        </w:rPr>
        <w:t xml:space="preserve">. Cookies are small text files that help a website to remember the preferences of users to improve the experience of using that website. In some cases, the cookies that we use may collect some personal information. </w:t>
      </w:r>
      <w:r w:rsidR="00CC59CD" w:rsidRPr="0097284E">
        <w:rPr>
          <w:szCs w:val="22"/>
        </w:rPr>
        <w:t>Neerim District Bowling Club</w:t>
      </w:r>
      <w:r w:rsidR="0007608C" w:rsidRPr="0097284E">
        <w:rPr>
          <w:szCs w:val="22"/>
        </w:rPr>
        <w:t xml:space="preserve"> </w:t>
      </w:r>
      <w:r w:rsidRPr="0097284E">
        <w:rPr>
          <w:szCs w:val="22"/>
        </w:rPr>
        <w:t xml:space="preserve">will treat this information in the same way as other personal information </w:t>
      </w:r>
      <w:r w:rsidR="009B261F" w:rsidRPr="0097284E">
        <w:rPr>
          <w:szCs w:val="22"/>
        </w:rPr>
        <w:t xml:space="preserve">we </w:t>
      </w:r>
      <w:r w:rsidRPr="0097284E">
        <w:rPr>
          <w:szCs w:val="22"/>
        </w:rPr>
        <w:t xml:space="preserve">collect. </w:t>
      </w:r>
      <w:r w:rsidR="000B3829" w:rsidRPr="0097284E">
        <w:rPr>
          <w:szCs w:val="22"/>
        </w:rPr>
        <w:t>You</w:t>
      </w:r>
      <w:r w:rsidRPr="0097284E">
        <w:rPr>
          <w:szCs w:val="22"/>
        </w:rPr>
        <w:t xml:space="preserve"> are free to disable cookies on </w:t>
      </w:r>
      <w:r w:rsidR="000B3829" w:rsidRPr="0097284E">
        <w:rPr>
          <w:szCs w:val="22"/>
        </w:rPr>
        <w:t>your</w:t>
      </w:r>
      <w:r w:rsidRPr="0097284E">
        <w:rPr>
          <w:szCs w:val="22"/>
        </w:rPr>
        <w:t xml:space="preserve"> internet browser to prevent this information being collected; however, </w:t>
      </w:r>
      <w:r w:rsidR="000B3829" w:rsidRPr="0097284E">
        <w:rPr>
          <w:szCs w:val="22"/>
        </w:rPr>
        <w:t>you</w:t>
      </w:r>
      <w:r w:rsidRPr="0097284E">
        <w:rPr>
          <w:szCs w:val="22"/>
        </w:rPr>
        <w:t xml:space="preserve"> will lose the benefit of the enhanced website experience that the use of cookies may offer.</w:t>
      </w:r>
    </w:p>
    <w:p w:rsidR="0078560B" w:rsidRPr="0097284E" w:rsidRDefault="0078560B" w:rsidP="00145742">
      <w:pPr>
        <w:pStyle w:val="Heading2"/>
        <w:numPr>
          <w:ilvl w:val="0"/>
          <w:numId w:val="0"/>
        </w:numPr>
        <w:jc w:val="both"/>
        <w:rPr>
          <w:szCs w:val="22"/>
        </w:rPr>
      </w:pPr>
      <w:r w:rsidRPr="0097284E">
        <w:rPr>
          <w:szCs w:val="22"/>
        </w:rPr>
        <w:t xml:space="preserve">Websites linked to </w:t>
      </w:r>
      <w:r w:rsidR="009B261F" w:rsidRPr="0097284E">
        <w:rPr>
          <w:szCs w:val="22"/>
        </w:rPr>
        <w:t xml:space="preserve">the </w:t>
      </w:r>
      <w:r w:rsidR="00CC59CD" w:rsidRPr="0097284E">
        <w:rPr>
          <w:szCs w:val="22"/>
        </w:rPr>
        <w:t>Neerim District Bowling Club</w:t>
      </w:r>
      <w:r w:rsidR="008F112E" w:rsidRPr="0097284E">
        <w:rPr>
          <w:szCs w:val="22"/>
        </w:rPr>
        <w:t xml:space="preserve"> </w:t>
      </w:r>
      <w:r w:rsidRPr="0097284E">
        <w:rPr>
          <w:szCs w:val="22"/>
        </w:rPr>
        <w:t xml:space="preserve">website are not subject to </w:t>
      </w:r>
      <w:r w:rsidR="00CC59CD" w:rsidRPr="0097284E">
        <w:rPr>
          <w:szCs w:val="22"/>
        </w:rPr>
        <w:t>Neerim District Bowling Club’s</w:t>
      </w:r>
      <w:r w:rsidR="00BB25A5" w:rsidRPr="0097284E">
        <w:rPr>
          <w:szCs w:val="22"/>
        </w:rPr>
        <w:t xml:space="preserve"> </w:t>
      </w:r>
      <w:r w:rsidRPr="0097284E">
        <w:rPr>
          <w:szCs w:val="22"/>
        </w:rPr>
        <w:t xml:space="preserve">privacy standards, policies or procedures. </w:t>
      </w:r>
      <w:r w:rsidR="004F646B" w:rsidRPr="0097284E">
        <w:rPr>
          <w:szCs w:val="22"/>
        </w:rPr>
        <w:t>Neerim District Bowling Club</w:t>
      </w:r>
      <w:r w:rsidR="0007608C" w:rsidRPr="0097284E">
        <w:rPr>
          <w:szCs w:val="22"/>
        </w:rPr>
        <w:t xml:space="preserve"> </w:t>
      </w:r>
      <w:r w:rsidRPr="0097284E">
        <w:rPr>
          <w:szCs w:val="22"/>
        </w:rPr>
        <w:t xml:space="preserve">cannot take any responsibility for the collection, use, disclosure or security of any personal information that you provide to a </w:t>
      </w:r>
      <w:r w:rsidR="00FA7494" w:rsidRPr="0097284E">
        <w:rPr>
          <w:szCs w:val="22"/>
        </w:rPr>
        <w:t>third-party</w:t>
      </w:r>
      <w:r w:rsidRPr="0097284E">
        <w:rPr>
          <w:szCs w:val="22"/>
        </w:rPr>
        <w:t xml:space="preserve"> website.</w:t>
      </w:r>
    </w:p>
    <w:p w:rsidR="0074662B" w:rsidRPr="0097284E" w:rsidRDefault="00A27F26" w:rsidP="00145742">
      <w:pPr>
        <w:pStyle w:val="Headingsecondary"/>
        <w:jc w:val="both"/>
        <w:rPr>
          <w:rFonts w:ascii="Arial" w:hAnsi="Arial" w:cs="Arial"/>
        </w:rPr>
      </w:pPr>
      <w:r w:rsidRPr="0097284E">
        <w:rPr>
          <w:rFonts w:ascii="Arial" w:hAnsi="Arial" w:cs="Arial"/>
        </w:rPr>
        <w:t>Access</w:t>
      </w:r>
      <w:r w:rsidR="002C6FEC" w:rsidRPr="0097284E">
        <w:rPr>
          <w:rFonts w:ascii="Arial" w:hAnsi="Arial" w:cs="Arial"/>
        </w:rPr>
        <w:t>ing and seeking</w:t>
      </w:r>
      <w:r w:rsidRPr="0097284E">
        <w:rPr>
          <w:rFonts w:ascii="Arial" w:hAnsi="Arial" w:cs="Arial"/>
        </w:rPr>
        <w:t xml:space="preserve"> c</w:t>
      </w:r>
      <w:r w:rsidR="0074662B" w:rsidRPr="0097284E">
        <w:rPr>
          <w:rFonts w:ascii="Arial" w:hAnsi="Arial" w:cs="Arial"/>
        </w:rPr>
        <w:t>orrection</w:t>
      </w:r>
      <w:r w:rsidR="002C6FEC" w:rsidRPr="0097284E">
        <w:rPr>
          <w:rFonts w:ascii="Arial" w:hAnsi="Arial" w:cs="Arial"/>
        </w:rPr>
        <w:t xml:space="preserve"> of </w:t>
      </w:r>
      <w:r w:rsidR="00C44A29" w:rsidRPr="0097284E">
        <w:rPr>
          <w:rFonts w:ascii="Arial" w:hAnsi="Arial" w:cs="Arial"/>
        </w:rPr>
        <w:t>information</w:t>
      </w:r>
      <w:r w:rsidR="002C6FEC" w:rsidRPr="0097284E">
        <w:rPr>
          <w:rFonts w:ascii="Arial" w:hAnsi="Arial" w:cs="Arial"/>
        </w:rPr>
        <w:t xml:space="preserve"> held by </w:t>
      </w:r>
      <w:r w:rsidR="00CC59CD" w:rsidRPr="0097284E">
        <w:rPr>
          <w:rFonts w:cs="Arial"/>
        </w:rPr>
        <w:t>Neerim District Bowling Club</w:t>
      </w:r>
      <w:r w:rsidR="008F112E" w:rsidRPr="0097284E">
        <w:rPr>
          <w:rFonts w:ascii="Arial" w:hAnsi="Arial" w:cs="Arial"/>
        </w:rPr>
        <w:t xml:space="preserve"> </w:t>
      </w:r>
      <w:r w:rsidR="005713CF" w:rsidRPr="0097284E">
        <w:rPr>
          <w:rFonts w:ascii="Arial" w:hAnsi="Arial" w:cs="Arial"/>
        </w:rPr>
        <w:t xml:space="preserve"> </w:t>
      </w:r>
      <w:r w:rsidR="00BB25A5" w:rsidRPr="0097284E">
        <w:rPr>
          <w:rFonts w:ascii="Arial" w:hAnsi="Arial" w:cs="Arial"/>
        </w:rPr>
        <w:t xml:space="preserve"> </w:t>
      </w:r>
    </w:p>
    <w:p w:rsidR="000B3829" w:rsidRPr="00922FF3" w:rsidRDefault="00CC59CD" w:rsidP="00145742">
      <w:pPr>
        <w:pStyle w:val="BodyText"/>
        <w:jc w:val="both"/>
        <w:rPr>
          <w:rFonts w:cs="Arial"/>
          <w:szCs w:val="22"/>
        </w:rPr>
      </w:pPr>
      <w:r w:rsidRPr="0097284E">
        <w:rPr>
          <w:rFonts w:cs="Arial"/>
          <w:szCs w:val="22"/>
        </w:rPr>
        <w:t>Neerim District Bowling Club</w:t>
      </w:r>
      <w:r w:rsidR="005713CF" w:rsidRPr="0097284E">
        <w:rPr>
          <w:rFonts w:cs="Arial"/>
          <w:szCs w:val="22"/>
        </w:rPr>
        <w:t xml:space="preserve"> </w:t>
      </w:r>
      <w:r w:rsidR="00114644" w:rsidRPr="0097284E">
        <w:rPr>
          <w:rFonts w:cs="Arial"/>
          <w:szCs w:val="22"/>
        </w:rPr>
        <w:t>will take all reasonable steps to ensure that the person</w:t>
      </w:r>
      <w:r w:rsidR="00206981" w:rsidRPr="0097284E">
        <w:rPr>
          <w:rFonts w:cs="Arial"/>
          <w:szCs w:val="22"/>
        </w:rPr>
        <w:t>al information</w:t>
      </w:r>
      <w:r w:rsidR="00206981" w:rsidRPr="00922FF3">
        <w:rPr>
          <w:rFonts w:cs="Arial"/>
          <w:szCs w:val="22"/>
        </w:rPr>
        <w:t xml:space="preserve"> </w:t>
      </w:r>
      <w:r w:rsidR="009B261F" w:rsidRPr="00922FF3">
        <w:rPr>
          <w:rFonts w:cs="Arial"/>
          <w:szCs w:val="22"/>
        </w:rPr>
        <w:t xml:space="preserve">it </w:t>
      </w:r>
      <w:proofErr w:type="gramStart"/>
      <w:r w:rsidR="00206981" w:rsidRPr="00922FF3">
        <w:rPr>
          <w:rFonts w:cs="Arial"/>
          <w:szCs w:val="22"/>
        </w:rPr>
        <w:t>collect</w:t>
      </w:r>
      <w:r w:rsidR="009B261F" w:rsidRPr="00922FF3">
        <w:rPr>
          <w:rFonts w:cs="Arial"/>
          <w:szCs w:val="22"/>
        </w:rPr>
        <w:t>s</w:t>
      </w:r>
      <w:r w:rsidR="00206981" w:rsidRPr="00922FF3">
        <w:rPr>
          <w:rFonts w:cs="Arial"/>
          <w:szCs w:val="22"/>
        </w:rPr>
        <w:t>,</w:t>
      </w:r>
      <w:proofErr w:type="gramEnd"/>
      <w:r w:rsidR="00206981" w:rsidRPr="00922FF3">
        <w:rPr>
          <w:rFonts w:cs="Arial"/>
          <w:szCs w:val="22"/>
        </w:rPr>
        <w:t xml:space="preserve"> use</w:t>
      </w:r>
      <w:r w:rsidR="009B261F" w:rsidRPr="00922FF3">
        <w:rPr>
          <w:rFonts w:cs="Arial"/>
          <w:szCs w:val="22"/>
        </w:rPr>
        <w:t>s</w:t>
      </w:r>
      <w:r w:rsidR="00114644" w:rsidRPr="00922FF3">
        <w:rPr>
          <w:rFonts w:cs="Arial"/>
          <w:szCs w:val="22"/>
        </w:rPr>
        <w:t xml:space="preserve"> or </w:t>
      </w:r>
      <w:r w:rsidR="00206981" w:rsidRPr="00922FF3">
        <w:rPr>
          <w:rFonts w:cs="Arial"/>
          <w:szCs w:val="22"/>
        </w:rPr>
        <w:t>disclose</w:t>
      </w:r>
      <w:r w:rsidR="009B261F" w:rsidRPr="00922FF3">
        <w:rPr>
          <w:rFonts w:cs="Arial"/>
          <w:szCs w:val="22"/>
        </w:rPr>
        <w:t>s</w:t>
      </w:r>
      <w:r w:rsidR="00114644" w:rsidRPr="00922FF3">
        <w:rPr>
          <w:rFonts w:cs="Arial"/>
          <w:szCs w:val="22"/>
        </w:rPr>
        <w:t xml:space="preserve"> is accurate, complete and up-to-date. </w:t>
      </w:r>
      <w:r w:rsidR="008C59A3" w:rsidRPr="00922FF3">
        <w:rPr>
          <w:rFonts w:cs="Arial"/>
          <w:szCs w:val="22"/>
        </w:rPr>
        <w:t xml:space="preserve">However, </w:t>
      </w:r>
      <w:r w:rsidR="009B261F" w:rsidRPr="00922FF3">
        <w:rPr>
          <w:rFonts w:cs="Arial"/>
          <w:szCs w:val="22"/>
        </w:rPr>
        <w:t>we</w:t>
      </w:r>
      <w:r w:rsidR="00206981" w:rsidRPr="00922FF3">
        <w:rPr>
          <w:rFonts w:cs="Arial"/>
          <w:szCs w:val="22"/>
        </w:rPr>
        <w:t xml:space="preserve"> rel</w:t>
      </w:r>
      <w:r w:rsidR="009B261F" w:rsidRPr="00922FF3">
        <w:rPr>
          <w:rFonts w:cs="Arial"/>
          <w:szCs w:val="22"/>
        </w:rPr>
        <w:t>y</w:t>
      </w:r>
      <w:r w:rsidR="008C59A3" w:rsidRPr="00922FF3">
        <w:rPr>
          <w:rFonts w:cs="Arial"/>
          <w:szCs w:val="22"/>
        </w:rPr>
        <w:t xml:space="preserve"> on the accuracy of personal information </w:t>
      </w:r>
      <w:proofErr w:type="spellStart"/>
      <w:r w:rsidR="008C59A3" w:rsidRPr="00922FF3">
        <w:rPr>
          <w:rFonts w:cs="Arial"/>
          <w:szCs w:val="22"/>
        </w:rPr>
        <w:t>as</w:t>
      </w:r>
      <w:proofErr w:type="spellEnd"/>
      <w:r w:rsidR="008C59A3" w:rsidRPr="00922FF3">
        <w:rPr>
          <w:rFonts w:cs="Arial"/>
          <w:szCs w:val="22"/>
        </w:rPr>
        <w:t xml:space="preserve"> provided to </w:t>
      </w:r>
      <w:r w:rsidR="009B261F" w:rsidRPr="00922FF3">
        <w:rPr>
          <w:rFonts w:cs="Arial"/>
          <w:szCs w:val="22"/>
        </w:rPr>
        <w:t>us</w:t>
      </w:r>
      <w:r w:rsidR="00CC22E0" w:rsidRPr="00922FF3">
        <w:rPr>
          <w:rFonts w:cs="Arial"/>
          <w:szCs w:val="22"/>
        </w:rPr>
        <w:t xml:space="preserve"> both directly and indirectly.</w:t>
      </w:r>
    </w:p>
    <w:p w:rsidR="006B54D9" w:rsidRDefault="00AF19F5" w:rsidP="00F46670">
      <w:pPr>
        <w:pStyle w:val="BodyText"/>
        <w:jc w:val="both"/>
        <w:rPr>
          <w:rFonts w:cs="Arial"/>
          <w:szCs w:val="22"/>
          <w:highlight w:val="yellow"/>
        </w:rPr>
      </w:pPr>
      <w:r w:rsidRPr="00922FF3">
        <w:rPr>
          <w:rFonts w:cs="Arial"/>
          <w:szCs w:val="22"/>
        </w:rPr>
        <w:t xml:space="preserve">We encourage all </w:t>
      </w:r>
      <w:r w:rsidR="0080539C" w:rsidRPr="00922FF3">
        <w:rPr>
          <w:rFonts w:cs="Arial"/>
          <w:szCs w:val="22"/>
        </w:rPr>
        <w:t>users</w:t>
      </w:r>
      <w:r w:rsidRPr="00922FF3">
        <w:rPr>
          <w:rFonts w:cs="Arial"/>
          <w:szCs w:val="22"/>
        </w:rPr>
        <w:t xml:space="preserve"> to regularly review and update their personal information</w:t>
      </w:r>
      <w:r w:rsidR="006A7FCC" w:rsidRPr="00922FF3">
        <w:rPr>
          <w:rFonts w:cs="Arial"/>
          <w:szCs w:val="22"/>
        </w:rPr>
        <w:t xml:space="preserve">. </w:t>
      </w:r>
      <w:r w:rsidR="006A7FCC" w:rsidRPr="00922FF3">
        <w:rPr>
          <w:rFonts w:cs="Arial"/>
          <w:color w:val="000000"/>
          <w:szCs w:val="22"/>
        </w:rPr>
        <w:t xml:space="preserve">If you would like to access personal information that we hold about you, we require you to put your request in writing. If we do not allow you access to any part of the personal information we hold about you, we will tell you why. </w:t>
      </w:r>
      <w:r w:rsidRPr="00922FF3">
        <w:rPr>
          <w:rFonts w:cs="Arial"/>
          <w:szCs w:val="22"/>
          <w:highlight w:val="yellow"/>
        </w:rPr>
        <w:t xml:space="preserve"> </w:t>
      </w:r>
    </w:p>
    <w:p w:rsidR="005F79D3" w:rsidRDefault="00B85412" w:rsidP="006B54D9">
      <w:pPr>
        <w:pStyle w:val="BodyText"/>
        <w:spacing w:after="0"/>
        <w:jc w:val="both"/>
        <w:rPr>
          <w:rFonts w:cs="Arial"/>
          <w:szCs w:val="22"/>
        </w:rPr>
      </w:pPr>
      <w:r w:rsidRPr="00922FF3">
        <w:rPr>
          <w:rFonts w:cs="Arial"/>
          <w:szCs w:val="22"/>
        </w:rPr>
        <w:t xml:space="preserve">Individuals </w:t>
      </w:r>
      <w:r w:rsidR="00CC22E0" w:rsidRPr="00922FF3">
        <w:rPr>
          <w:rFonts w:cs="Arial"/>
          <w:szCs w:val="22"/>
        </w:rPr>
        <w:t xml:space="preserve">may </w:t>
      </w:r>
      <w:r w:rsidR="00AF19F5" w:rsidRPr="00922FF3">
        <w:rPr>
          <w:rFonts w:cs="Arial"/>
          <w:szCs w:val="22"/>
        </w:rPr>
        <w:t xml:space="preserve">also </w:t>
      </w:r>
      <w:r w:rsidR="00CC22E0" w:rsidRPr="00922FF3">
        <w:rPr>
          <w:rFonts w:cs="Arial"/>
          <w:szCs w:val="22"/>
        </w:rPr>
        <w:t xml:space="preserve">request access </w:t>
      </w:r>
      <w:r w:rsidRPr="00922FF3">
        <w:rPr>
          <w:rFonts w:cs="Arial"/>
          <w:szCs w:val="22"/>
        </w:rPr>
        <w:t xml:space="preserve">to their </w:t>
      </w:r>
      <w:r w:rsidR="00CC22E0" w:rsidRPr="00922FF3">
        <w:rPr>
          <w:rFonts w:cs="Arial"/>
          <w:szCs w:val="22"/>
        </w:rPr>
        <w:t>personal information held by us</w:t>
      </w:r>
      <w:r w:rsidRPr="00922FF3">
        <w:rPr>
          <w:rFonts w:cs="Arial"/>
          <w:szCs w:val="22"/>
        </w:rPr>
        <w:t xml:space="preserve"> </w:t>
      </w:r>
      <w:r w:rsidR="00CC22E0" w:rsidRPr="00922FF3">
        <w:rPr>
          <w:rFonts w:cs="Arial"/>
          <w:szCs w:val="22"/>
        </w:rPr>
        <w:t xml:space="preserve">by making a request via the contact details set out below. We will respond to your request for access within 14 days and </w:t>
      </w:r>
      <w:r w:rsidR="00AD2460" w:rsidRPr="00922FF3">
        <w:rPr>
          <w:rFonts w:cs="Arial"/>
          <w:szCs w:val="22"/>
        </w:rPr>
        <w:t xml:space="preserve">refer your request to your club </w:t>
      </w:r>
      <w:r w:rsidR="008A16DB" w:rsidRPr="00922FF3">
        <w:rPr>
          <w:rFonts w:cs="Arial"/>
          <w:szCs w:val="22"/>
        </w:rPr>
        <w:t xml:space="preserve">or bowls organisation </w:t>
      </w:r>
      <w:r w:rsidR="00AD2460" w:rsidRPr="00922FF3">
        <w:rPr>
          <w:rFonts w:cs="Arial"/>
          <w:szCs w:val="22"/>
        </w:rPr>
        <w:t xml:space="preserve">to provide the requested information.  Your club </w:t>
      </w:r>
      <w:r w:rsidR="00D448FD" w:rsidRPr="00922FF3">
        <w:rPr>
          <w:rFonts w:cs="Arial"/>
          <w:szCs w:val="22"/>
        </w:rPr>
        <w:t xml:space="preserve">or bowls organisation </w:t>
      </w:r>
      <w:r w:rsidR="00AD2460" w:rsidRPr="00922FF3">
        <w:rPr>
          <w:rFonts w:cs="Arial"/>
          <w:szCs w:val="22"/>
        </w:rPr>
        <w:t xml:space="preserve">will </w:t>
      </w:r>
      <w:r w:rsidR="00CC22E0" w:rsidRPr="00922FF3">
        <w:rPr>
          <w:rFonts w:cs="Arial"/>
          <w:szCs w:val="22"/>
        </w:rPr>
        <w:t xml:space="preserve">endeavour to provide the requested information within </w:t>
      </w:r>
      <w:r w:rsidR="00AD2460" w:rsidRPr="00922FF3">
        <w:rPr>
          <w:rFonts w:cs="Arial"/>
          <w:szCs w:val="22"/>
        </w:rPr>
        <w:t>60</w:t>
      </w:r>
      <w:r w:rsidR="00CC22E0" w:rsidRPr="00922FF3">
        <w:rPr>
          <w:rFonts w:cs="Arial"/>
          <w:szCs w:val="22"/>
        </w:rPr>
        <w:t xml:space="preserve"> days. </w:t>
      </w:r>
      <w:r w:rsidR="00AD2460" w:rsidRPr="00922FF3">
        <w:rPr>
          <w:rFonts w:cs="Arial"/>
          <w:szCs w:val="22"/>
        </w:rPr>
        <w:t xml:space="preserve">If you do not receive the </w:t>
      </w:r>
    </w:p>
    <w:p w:rsidR="0074662B" w:rsidRPr="002D1298" w:rsidRDefault="00AD2460" w:rsidP="006B54D9">
      <w:pPr>
        <w:pStyle w:val="BodyText"/>
        <w:spacing w:after="0"/>
        <w:jc w:val="both"/>
        <w:rPr>
          <w:rFonts w:cs="Arial"/>
          <w:szCs w:val="22"/>
        </w:rPr>
      </w:pPr>
      <w:proofErr w:type="gramStart"/>
      <w:r w:rsidRPr="00922FF3">
        <w:rPr>
          <w:rFonts w:cs="Arial"/>
          <w:szCs w:val="22"/>
        </w:rPr>
        <w:lastRenderedPageBreak/>
        <w:t>requested</w:t>
      </w:r>
      <w:proofErr w:type="gramEnd"/>
      <w:r w:rsidRPr="00922FF3">
        <w:rPr>
          <w:rFonts w:cs="Arial"/>
          <w:szCs w:val="22"/>
        </w:rPr>
        <w:t xml:space="preserve"> information, you should notify the </w:t>
      </w:r>
      <w:r w:rsidR="005F79D3" w:rsidRPr="002D1298">
        <w:rPr>
          <w:rFonts w:cs="Arial"/>
          <w:szCs w:val="22"/>
        </w:rPr>
        <w:t>Neerim District Bowling Club</w:t>
      </w:r>
      <w:r w:rsidR="005713CF" w:rsidRPr="002D1298">
        <w:rPr>
          <w:rFonts w:cs="Arial"/>
          <w:szCs w:val="22"/>
        </w:rPr>
        <w:t xml:space="preserve"> </w:t>
      </w:r>
      <w:r w:rsidRPr="002D1298">
        <w:rPr>
          <w:rFonts w:cs="Arial"/>
          <w:szCs w:val="22"/>
        </w:rPr>
        <w:t xml:space="preserve">Privacy Officer.  </w:t>
      </w:r>
      <w:r w:rsidR="008C59A3" w:rsidRPr="002D1298">
        <w:rPr>
          <w:rFonts w:cs="Arial"/>
          <w:szCs w:val="22"/>
        </w:rPr>
        <w:t xml:space="preserve">If you find that the personal information we hold about you is inaccurate, incomplete or out-of-date, please contact </w:t>
      </w:r>
      <w:r w:rsidR="00B85412" w:rsidRPr="002D1298">
        <w:rPr>
          <w:rFonts w:cs="Arial"/>
          <w:szCs w:val="22"/>
        </w:rPr>
        <w:t xml:space="preserve">us immediately and we will </w:t>
      </w:r>
      <w:r w:rsidRPr="002D1298">
        <w:rPr>
          <w:rFonts w:cs="Arial"/>
          <w:szCs w:val="22"/>
        </w:rPr>
        <w:t xml:space="preserve">arrange for </w:t>
      </w:r>
      <w:r w:rsidR="008C59A3" w:rsidRPr="002D1298">
        <w:rPr>
          <w:rFonts w:cs="Arial"/>
          <w:szCs w:val="22"/>
        </w:rPr>
        <w:t xml:space="preserve">it </w:t>
      </w:r>
      <w:r w:rsidRPr="002D1298">
        <w:rPr>
          <w:rFonts w:cs="Arial"/>
          <w:szCs w:val="22"/>
        </w:rPr>
        <w:t xml:space="preserve">to be </w:t>
      </w:r>
      <w:r w:rsidR="008C59A3" w:rsidRPr="002D1298">
        <w:rPr>
          <w:rFonts w:cs="Arial"/>
          <w:szCs w:val="22"/>
        </w:rPr>
        <w:t>corrected.</w:t>
      </w:r>
    </w:p>
    <w:p w:rsidR="006B54D9" w:rsidRPr="002D1298" w:rsidRDefault="006B54D9" w:rsidP="006B54D9">
      <w:pPr>
        <w:pStyle w:val="Headingsecondary"/>
        <w:spacing w:after="0"/>
        <w:jc w:val="both"/>
        <w:rPr>
          <w:rFonts w:ascii="Arial" w:hAnsi="Arial" w:cs="Arial"/>
        </w:rPr>
      </w:pPr>
    </w:p>
    <w:p w:rsidR="006B54D9" w:rsidRPr="002D1298" w:rsidRDefault="006B54D9" w:rsidP="006B54D9"/>
    <w:p w:rsidR="006B54D9" w:rsidRPr="002D1298" w:rsidRDefault="006B54D9" w:rsidP="006B54D9">
      <w:pPr>
        <w:pStyle w:val="Headingsecondary"/>
        <w:spacing w:after="0"/>
        <w:jc w:val="both"/>
        <w:rPr>
          <w:rFonts w:ascii="Arial" w:hAnsi="Arial" w:cs="Arial"/>
        </w:rPr>
      </w:pPr>
    </w:p>
    <w:p w:rsidR="0074662B" w:rsidRPr="002D1298" w:rsidRDefault="0020293B" w:rsidP="00F46670">
      <w:pPr>
        <w:pStyle w:val="Headingsecondary"/>
        <w:spacing w:after="120"/>
        <w:jc w:val="both"/>
        <w:rPr>
          <w:rFonts w:ascii="Arial" w:hAnsi="Arial" w:cs="Arial"/>
        </w:rPr>
      </w:pPr>
      <w:r w:rsidRPr="002D1298">
        <w:rPr>
          <w:rFonts w:ascii="Arial" w:hAnsi="Arial" w:cs="Arial"/>
        </w:rPr>
        <w:t>Resolving privacy issues and complaints</w:t>
      </w:r>
    </w:p>
    <w:p w:rsidR="00F46670" w:rsidRPr="002D1298" w:rsidRDefault="00F46670" w:rsidP="00F46670">
      <w:pPr>
        <w:pStyle w:val="BodyText"/>
        <w:jc w:val="both"/>
        <w:rPr>
          <w:rFonts w:cs="Arial"/>
          <w:i/>
          <w:szCs w:val="22"/>
        </w:rPr>
      </w:pPr>
      <w:r w:rsidRPr="002D1298">
        <w:rPr>
          <w:rFonts w:cs="Arial"/>
          <w:i/>
          <w:szCs w:val="22"/>
        </w:rPr>
        <w:t>Issues</w:t>
      </w:r>
    </w:p>
    <w:p w:rsidR="00F46670" w:rsidRPr="002D1298" w:rsidRDefault="0074662B" w:rsidP="006A28B5">
      <w:pPr>
        <w:pStyle w:val="BodyText"/>
        <w:jc w:val="both"/>
        <w:rPr>
          <w:rFonts w:cs="Arial"/>
          <w:szCs w:val="22"/>
        </w:rPr>
      </w:pPr>
      <w:r w:rsidRPr="002D1298">
        <w:rPr>
          <w:rFonts w:cs="Arial"/>
          <w:szCs w:val="22"/>
        </w:rPr>
        <w:t xml:space="preserve">Any issues in relation to the collection, use, disclosure, quality, security </w:t>
      </w:r>
      <w:r w:rsidR="007131F8" w:rsidRPr="002D1298">
        <w:rPr>
          <w:rFonts w:cs="Arial"/>
          <w:szCs w:val="22"/>
        </w:rPr>
        <w:t xml:space="preserve">of </w:t>
      </w:r>
      <w:r w:rsidRPr="002D1298">
        <w:rPr>
          <w:rFonts w:cs="Arial"/>
          <w:szCs w:val="22"/>
        </w:rPr>
        <w:t xml:space="preserve">and access </w:t>
      </w:r>
      <w:r w:rsidR="007131F8" w:rsidRPr="002D1298">
        <w:rPr>
          <w:rFonts w:cs="Arial"/>
          <w:szCs w:val="22"/>
        </w:rPr>
        <w:t>to</w:t>
      </w:r>
      <w:r w:rsidR="00CA3242" w:rsidRPr="002D1298">
        <w:rPr>
          <w:rFonts w:cs="Arial"/>
          <w:szCs w:val="22"/>
        </w:rPr>
        <w:t xml:space="preserve"> your personal information</w:t>
      </w:r>
      <w:r w:rsidRPr="002D1298">
        <w:rPr>
          <w:rFonts w:cs="Arial"/>
          <w:szCs w:val="22"/>
        </w:rPr>
        <w:t xml:space="preserve"> may be made</w:t>
      </w:r>
      <w:r w:rsidR="00E369D2" w:rsidRPr="002D1298">
        <w:rPr>
          <w:rFonts w:cs="Arial"/>
          <w:szCs w:val="22"/>
        </w:rPr>
        <w:t xml:space="preserve"> in writing</w:t>
      </w:r>
      <w:r w:rsidRPr="002D1298">
        <w:rPr>
          <w:rFonts w:cs="Arial"/>
          <w:szCs w:val="22"/>
        </w:rPr>
        <w:t xml:space="preserve"> to</w:t>
      </w:r>
      <w:r w:rsidR="00F46670" w:rsidRPr="002D1298">
        <w:rPr>
          <w:rFonts w:cs="Arial"/>
          <w:szCs w:val="22"/>
        </w:rPr>
        <w:t>:</w:t>
      </w:r>
    </w:p>
    <w:p w:rsidR="00C50928" w:rsidRPr="002D1298" w:rsidRDefault="00F46670" w:rsidP="00C50928">
      <w:pPr>
        <w:pStyle w:val="BodyText"/>
        <w:rPr>
          <w:rFonts w:cs="Arial"/>
          <w:szCs w:val="22"/>
        </w:rPr>
      </w:pPr>
      <w:r w:rsidRPr="002D1298">
        <w:rPr>
          <w:rFonts w:cs="Arial"/>
          <w:szCs w:val="22"/>
        </w:rPr>
        <w:t>Pr</w:t>
      </w:r>
      <w:r w:rsidR="00F951E5" w:rsidRPr="002D1298">
        <w:rPr>
          <w:rFonts w:cs="Arial"/>
          <w:szCs w:val="22"/>
        </w:rPr>
        <w:t>ivacy</w:t>
      </w:r>
      <w:r w:rsidR="00C232C5" w:rsidRPr="002D1298">
        <w:rPr>
          <w:rFonts w:cs="Arial"/>
          <w:szCs w:val="22"/>
        </w:rPr>
        <w:t xml:space="preserve"> Officer</w:t>
      </w:r>
      <w:r w:rsidR="006A28B5" w:rsidRPr="002D1298">
        <w:rPr>
          <w:rFonts w:cs="Arial"/>
          <w:szCs w:val="22"/>
        </w:rPr>
        <w:t xml:space="preserve">, </w:t>
      </w:r>
      <w:r w:rsidR="005F79D3" w:rsidRPr="002D1298">
        <w:rPr>
          <w:rFonts w:cs="Arial"/>
          <w:szCs w:val="22"/>
        </w:rPr>
        <w:t>Neerim District Bowling Club</w:t>
      </w:r>
      <w:r w:rsidR="008F112E" w:rsidRPr="002D1298">
        <w:rPr>
          <w:rFonts w:cs="Arial"/>
          <w:szCs w:val="22"/>
        </w:rPr>
        <w:t xml:space="preserve"> </w:t>
      </w:r>
      <w:r w:rsidR="005713CF" w:rsidRPr="002D1298">
        <w:rPr>
          <w:rFonts w:cs="Arial"/>
          <w:szCs w:val="22"/>
        </w:rPr>
        <w:t xml:space="preserve"> </w:t>
      </w:r>
      <w:r w:rsidR="0074662B" w:rsidRPr="002D1298">
        <w:rPr>
          <w:rFonts w:cs="Arial"/>
          <w:szCs w:val="22"/>
        </w:rPr>
        <w:br/>
      </w:r>
      <w:r w:rsidR="005F79D3" w:rsidRPr="002D1298">
        <w:rPr>
          <w:rFonts w:cs="Arial"/>
          <w:szCs w:val="22"/>
        </w:rPr>
        <w:tab/>
      </w:r>
      <w:r w:rsidR="005F79D3" w:rsidRPr="002D1298">
        <w:rPr>
          <w:rFonts w:cs="Arial"/>
          <w:szCs w:val="22"/>
        </w:rPr>
        <w:tab/>
        <w:t xml:space="preserve">   P O Box 10 </w:t>
      </w:r>
      <w:r w:rsidR="005F79D3" w:rsidRPr="002D1298">
        <w:rPr>
          <w:rFonts w:cs="Arial"/>
          <w:szCs w:val="22"/>
        </w:rPr>
        <w:tab/>
        <w:t>Neerim South Vic 3831</w:t>
      </w:r>
    </w:p>
    <w:p w:rsidR="00E369D2" w:rsidRPr="002D1298" w:rsidRDefault="006A28B5" w:rsidP="00C50928">
      <w:pPr>
        <w:pStyle w:val="BodyText"/>
        <w:rPr>
          <w:rFonts w:cs="Arial"/>
          <w:szCs w:val="22"/>
        </w:rPr>
      </w:pPr>
      <w:r w:rsidRPr="002D1298">
        <w:rPr>
          <w:rFonts w:cs="Arial"/>
          <w:szCs w:val="22"/>
        </w:rPr>
        <w:t>To</w:t>
      </w:r>
      <w:r w:rsidR="00E369D2" w:rsidRPr="002D1298">
        <w:rPr>
          <w:rFonts w:cs="Arial"/>
          <w:szCs w:val="22"/>
        </w:rPr>
        <w:t xml:space="preserve"> maintain the confidentiality of your personal information, we </w:t>
      </w:r>
      <w:r w:rsidR="00D12C47" w:rsidRPr="002D1298">
        <w:rPr>
          <w:rFonts w:cs="Arial"/>
          <w:szCs w:val="22"/>
        </w:rPr>
        <w:t>may</w:t>
      </w:r>
      <w:r w:rsidR="00E369D2" w:rsidRPr="002D1298">
        <w:rPr>
          <w:rFonts w:cs="Arial"/>
          <w:szCs w:val="22"/>
        </w:rPr>
        <w:t xml:space="preserve"> ask you to visit the </w:t>
      </w:r>
      <w:r w:rsidR="005F79D3" w:rsidRPr="002D1298">
        <w:rPr>
          <w:rFonts w:cs="Arial"/>
          <w:szCs w:val="22"/>
        </w:rPr>
        <w:t>Neerim District Bowling Club</w:t>
      </w:r>
      <w:r w:rsidR="008F112E" w:rsidRPr="002D1298">
        <w:rPr>
          <w:rFonts w:cs="Arial"/>
          <w:szCs w:val="22"/>
        </w:rPr>
        <w:t xml:space="preserve"> </w:t>
      </w:r>
      <w:r w:rsidR="00E369D2" w:rsidRPr="002D1298">
        <w:rPr>
          <w:rFonts w:cs="Arial"/>
          <w:szCs w:val="22"/>
        </w:rPr>
        <w:t xml:space="preserve">office and to bring </w:t>
      </w:r>
      <w:r w:rsidR="00FA7494" w:rsidRPr="002D1298">
        <w:rPr>
          <w:rFonts w:cs="Arial"/>
          <w:szCs w:val="22"/>
        </w:rPr>
        <w:t>your</w:t>
      </w:r>
      <w:r w:rsidR="00E369D2" w:rsidRPr="002D1298">
        <w:rPr>
          <w:rFonts w:cs="Arial"/>
          <w:szCs w:val="22"/>
        </w:rPr>
        <w:t xml:space="preserve"> specific identification before we give you access. If it is not possible for you to visit our office, we will arrange to check your identification before we mail the information to you.</w:t>
      </w:r>
    </w:p>
    <w:p w:rsidR="00F46670" w:rsidRPr="002D1298" w:rsidRDefault="00F46670" w:rsidP="00F46670">
      <w:pPr>
        <w:pStyle w:val="BodyText"/>
        <w:jc w:val="both"/>
        <w:rPr>
          <w:rFonts w:cs="Arial"/>
          <w:szCs w:val="22"/>
        </w:rPr>
      </w:pPr>
      <w:r w:rsidRPr="002D1298">
        <w:rPr>
          <w:rFonts w:cs="Arial"/>
          <w:i/>
          <w:szCs w:val="22"/>
        </w:rPr>
        <w:t>Complaints</w:t>
      </w:r>
      <w:r w:rsidRPr="002D1298">
        <w:rPr>
          <w:rFonts w:cs="Arial"/>
          <w:szCs w:val="22"/>
        </w:rPr>
        <w:t xml:space="preserve"> </w:t>
      </w:r>
    </w:p>
    <w:p w:rsidR="00F46670" w:rsidRPr="002D1298" w:rsidRDefault="00F46670" w:rsidP="00F46670">
      <w:pPr>
        <w:pStyle w:val="BodyText"/>
        <w:jc w:val="both"/>
        <w:rPr>
          <w:rFonts w:cs="Arial"/>
          <w:szCs w:val="22"/>
        </w:rPr>
      </w:pPr>
      <w:r w:rsidRPr="002D1298">
        <w:rPr>
          <w:rFonts w:cs="Arial"/>
          <w:szCs w:val="22"/>
        </w:rPr>
        <w:t>Any complaints in relation to the collection, use, disclosure, quality, security of and access to your personal information may be made in writing to:</w:t>
      </w:r>
    </w:p>
    <w:p w:rsidR="00F46670" w:rsidRPr="002D1298" w:rsidRDefault="00F46670" w:rsidP="00F46670">
      <w:pPr>
        <w:pStyle w:val="BodyText"/>
        <w:rPr>
          <w:rFonts w:cs="Arial"/>
          <w:szCs w:val="22"/>
        </w:rPr>
      </w:pPr>
      <w:r w:rsidRPr="002D1298">
        <w:rPr>
          <w:rFonts w:cs="Arial"/>
          <w:szCs w:val="22"/>
        </w:rPr>
        <w:t xml:space="preserve">Privacy Officer, </w:t>
      </w:r>
      <w:r w:rsidR="005F79D3" w:rsidRPr="002D1298">
        <w:rPr>
          <w:rFonts w:cs="Arial"/>
          <w:szCs w:val="22"/>
        </w:rPr>
        <w:t>Neerim District Bowling Club</w:t>
      </w:r>
      <w:r w:rsidRPr="002D1298">
        <w:rPr>
          <w:rFonts w:cs="Arial"/>
          <w:szCs w:val="22"/>
        </w:rPr>
        <w:t xml:space="preserve">  </w:t>
      </w:r>
      <w:r w:rsidRPr="002D1298">
        <w:rPr>
          <w:rFonts w:cs="Arial"/>
          <w:szCs w:val="22"/>
        </w:rPr>
        <w:br/>
      </w:r>
      <w:r w:rsidR="005F79D3" w:rsidRPr="002D1298">
        <w:rPr>
          <w:rFonts w:cs="Arial"/>
          <w:szCs w:val="22"/>
        </w:rPr>
        <w:tab/>
      </w:r>
      <w:r w:rsidR="005F79D3" w:rsidRPr="002D1298">
        <w:rPr>
          <w:rFonts w:cs="Arial"/>
          <w:szCs w:val="22"/>
        </w:rPr>
        <w:tab/>
        <w:t xml:space="preserve">   P O Box 10</w:t>
      </w:r>
      <w:r w:rsidR="005F79D3" w:rsidRPr="002D1298">
        <w:rPr>
          <w:rFonts w:cs="Arial"/>
          <w:szCs w:val="22"/>
        </w:rPr>
        <w:tab/>
      </w:r>
      <w:r w:rsidR="004F646B" w:rsidRPr="002D1298">
        <w:rPr>
          <w:rFonts w:cs="Arial"/>
          <w:szCs w:val="22"/>
        </w:rPr>
        <w:t>N</w:t>
      </w:r>
      <w:r w:rsidR="005F79D3" w:rsidRPr="002D1298">
        <w:rPr>
          <w:rFonts w:cs="Arial"/>
          <w:szCs w:val="22"/>
        </w:rPr>
        <w:t>eerim South Vic 3831</w:t>
      </w:r>
    </w:p>
    <w:p w:rsidR="00F46670" w:rsidRDefault="00DC3446" w:rsidP="00145742">
      <w:pPr>
        <w:pStyle w:val="BodyText"/>
        <w:jc w:val="both"/>
        <w:rPr>
          <w:rFonts w:cs="Arial"/>
          <w:szCs w:val="22"/>
        </w:rPr>
      </w:pPr>
      <w:r w:rsidRPr="00922FF3">
        <w:rPr>
          <w:rFonts w:cs="Arial"/>
          <w:szCs w:val="22"/>
        </w:rPr>
        <w:t xml:space="preserve">We will respond to your complaint within </w:t>
      </w:r>
      <w:r w:rsidR="006B424D" w:rsidRPr="00922FF3">
        <w:rPr>
          <w:rFonts w:cs="Arial"/>
          <w:szCs w:val="22"/>
        </w:rPr>
        <w:t>60</w:t>
      </w:r>
      <w:r w:rsidRPr="00922FF3">
        <w:rPr>
          <w:rFonts w:cs="Arial"/>
          <w:szCs w:val="22"/>
        </w:rPr>
        <w:t xml:space="preserve"> days and try to resolve it within 90 days. </w:t>
      </w:r>
    </w:p>
    <w:p w:rsidR="00DC3446" w:rsidRPr="00922FF3" w:rsidRDefault="00DC3446" w:rsidP="00145742">
      <w:pPr>
        <w:pStyle w:val="BodyText"/>
        <w:jc w:val="both"/>
        <w:rPr>
          <w:rFonts w:cs="Arial"/>
          <w:szCs w:val="22"/>
        </w:rPr>
      </w:pPr>
      <w:r w:rsidRPr="00922FF3">
        <w:rPr>
          <w:rFonts w:cs="Arial"/>
          <w:szCs w:val="22"/>
        </w:rPr>
        <w:t>If we are unable to resolve your complaint within this time, or you are unhappy with the outc</w:t>
      </w:r>
      <w:r w:rsidR="00125330" w:rsidRPr="00922FF3">
        <w:rPr>
          <w:rFonts w:cs="Arial"/>
          <w:szCs w:val="22"/>
        </w:rPr>
        <w:t>ome, you can contact the Office of Australian Information</w:t>
      </w:r>
      <w:r w:rsidRPr="00922FF3">
        <w:rPr>
          <w:rFonts w:cs="Arial"/>
          <w:szCs w:val="22"/>
        </w:rPr>
        <w:t xml:space="preserve"> Commissioner </w:t>
      </w:r>
      <w:r w:rsidR="00125330" w:rsidRPr="00922FF3">
        <w:rPr>
          <w:rFonts w:cs="Arial"/>
          <w:szCs w:val="22"/>
        </w:rPr>
        <w:t>via its enquiries line</w:t>
      </w:r>
      <w:r w:rsidRPr="00922FF3">
        <w:rPr>
          <w:rFonts w:cs="Arial"/>
          <w:szCs w:val="22"/>
        </w:rPr>
        <w:t xml:space="preserve"> 1300 363 992 or </w:t>
      </w:r>
      <w:r w:rsidR="00125330" w:rsidRPr="00922FF3">
        <w:rPr>
          <w:rFonts w:cs="Arial"/>
          <w:szCs w:val="22"/>
        </w:rPr>
        <w:t xml:space="preserve">website </w:t>
      </w:r>
      <w:hyperlink r:id="rId11" w:history="1">
        <w:r w:rsidR="00125330" w:rsidRPr="00922FF3">
          <w:rPr>
            <w:rStyle w:val="Hyperlink"/>
            <w:rFonts w:cs="Arial"/>
            <w:szCs w:val="22"/>
          </w:rPr>
          <w:t>http://www.oaic.gov.au/</w:t>
        </w:r>
      </w:hyperlink>
      <w:r w:rsidR="00125330" w:rsidRPr="00922FF3">
        <w:rPr>
          <w:rFonts w:cs="Arial"/>
          <w:szCs w:val="22"/>
        </w:rPr>
        <w:t xml:space="preserve"> to lodge a complaint.</w:t>
      </w:r>
    </w:p>
    <w:p w:rsidR="00F46670" w:rsidRPr="00F46670" w:rsidRDefault="00F46670" w:rsidP="00145742">
      <w:pPr>
        <w:pStyle w:val="BodyText"/>
        <w:jc w:val="both"/>
        <w:rPr>
          <w:rFonts w:cs="Arial"/>
          <w:b/>
          <w:szCs w:val="22"/>
        </w:rPr>
      </w:pPr>
      <w:r w:rsidRPr="00F46670">
        <w:rPr>
          <w:rFonts w:cs="Arial"/>
          <w:b/>
        </w:rPr>
        <w:t xml:space="preserve">Further information </w:t>
      </w:r>
    </w:p>
    <w:p w:rsidR="009D0432" w:rsidRPr="002D1298" w:rsidRDefault="0074662B" w:rsidP="00145742">
      <w:pPr>
        <w:pStyle w:val="BodyText"/>
        <w:jc w:val="both"/>
        <w:rPr>
          <w:rFonts w:cs="Arial"/>
          <w:szCs w:val="22"/>
        </w:rPr>
      </w:pPr>
      <w:r w:rsidRPr="00922FF3">
        <w:rPr>
          <w:rFonts w:cs="Arial"/>
          <w:szCs w:val="22"/>
        </w:rPr>
        <w:t xml:space="preserve">For further information </w:t>
      </w:r>
      <w:r w:rsidRPr="002D1298">
        <w:rPr>
          <w:rFonts w:cs="Arial"/>
          <w:szCs w:val="22"/>
        </w:rPr>
        <w:t xml:space="preserve">on </w:t>
      </w:r>
      <w:r w:rsidR="005F79D3" w:rsidRPr="002D1298">
        <w:rPr>
          <w:rFonts w:cs="Arial"/>
          <w:szCs w:val="22"/>
        </w:rPr>
        <w:t>Neerim District Bowling Club</w:t>
      </w:r>
      <w:r w:rsidR="00BB25A5" w:rsidRPr="002D1298">
        <w:rPr>
          <w:rFonts w:cs="Arial"/>
          <w:szCs w:val="22"/>
        </w:rPr>
        <w:t xml:space="preserve"> </w:t>
      </w:r>
      <w:r w:rsidRPr="002D1298">
        <w:rPr>
          <w:rFonts w:cs="Arial"/>
          <w:szCs w:val="22"/>
        </w:rPr>
        <w:t xml:space="preserve">management of personal information, please contact </w:t>
      </w:r>
      <w:r w:rsidR="005F79D3" w:rsidRPr="002D1298">
        <w:rPr>
          <w:rFonts w:cs="Arial"/>
          <w:szCs w:val="22"/>
        </w:rPr>
        <w:t>Neerim District Bowling Club</w:t>
      </w:r>
      <w:r w:rsidR="005713CF" w:rsidRPr="002D1298">
        <w:rPr>
          <w:rFonts w:cs="Arial"/>
          <w:szCs w:val="22"/>
        </w:rPr>
        <w:t>.</w:t>
      </w:r>
    </w:p>
    <w:p w:rsidR="00A91D11" w:rsidRPr="00922FF3" w:rsidRDefault="005F79D3" w:rsidP="00145742">
      <w:pPr>
        <w:pStyle w:val="BodyText"/>
        <w:jc w:val="both"/>
        <w:rPr>
          <w:rFonts w:cs="Arial"/>
          <w:szCs w:val="22"/>
        </w:rPr>
      </w:pPr>
      <w:r w:rsidRPr="002D1298">
        <w:rPr>
          <w:rFonts w:cs="Arial"/>
          <w:szCs w:val="22"/>
        </w:rPr>
        <w:t xml:space="preserve">Neerim </w:t>
      </w:r>
      <w:r w:rsidR="004F646B" w:rsidRPr="002D1298">
        <w:rPr>
          <w:rFonts w:cs="Arial"/>
          <w:szCs w:val="22"/>
        </w:rPr>
        <w:t>D</w:t>
      </w:r>
      <w:r w:rsidRPr="002D1298">
        <w:rPr>
          <w:rFonts w:cs="Arial"/>
          <w:szCs w:val="22"/>
        </w:rPr>
        <w:t>istrict Bowling Club</w:t>
      </w:r>
      <w:r w:rsidR="005713CF" w:rsidRPr="002D1298">
        <w:rPr>
          <w:rFonts w:cs="Arial"/>
          <w:szCs w:val="22"/>
        </w:rPr>
        <w:t xml:space="preserve"> </w:t>
      </w:r>
      <w:r w:rsidR="0097147B" w:rsidRPr="002D1298">
        <w:rPr>
          <w:rFonts w:cs="Arial"/>
          <w:szCs w:val="22"/>
        </w:rPr>
        <w:t xml:space="preserve">may amend this </w:t>
      </w:r>
      <w:r w:rsidR="00F46670" w:rsidRPr="002D1298">
        <w:rPr>
          <w:rFonts w:cs="Arial"/>
          <w:szCs w:val="22"/>
        </w:rPr>
        <w:t>p</w:t>
      </w:r>
      <w:r w:rsidR="0074662B" w:rsidRPr="002D1298">
        <w:rPr>
          <w:rFonts w:cs="Arial"/>
          <w:szCs w:val="22"/>
        </w:rPr>
        <w:t>olicy from</w:t>
      </w:r>
      <w:r w:rsidR="0074662B" w:rsidRPr="00922FF3">
        <w:rPr>
          <w:rFonts w:cs="Arial"/>
          <w:szCs w:val="22"/>
        </w:rPr>
        <w:t xml:space="preserve"> time to time</w:t>
      </w:r>
      <w:r w:rsidR="00F46670">
        <w:rPr>
          <w:rFonts w:cs="Arial"/>
          <w:szCs w:val="22"/>
        </w:rPr>
        <w:t xml:space="preserve"> and at times other than the nominated review date.</w:t>
      </w:r>
    </w:p>
    <w:sectPr w:rsidR="00A91D11" w:rsidRPr="00922FF3" w:rsidSect="00AB7BB2">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1F" w:rsidRDefault="000B0C1F">
      <w:r>
        <w:separator/>
      </w:r>
    </w:p>
  </w:endnote>
  <w:endnote w:type="continuationSeparator" w:id="0">
    <w:p w:rsidR="000B0C1F" w:rsidRDefault="000B0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D" w:rsidRDefault="00D27FB0" w:rsidP="005A423C">
    <w:pPr>
      <w:pStyle w:val="Footer"/>
      <w:framePr w:wrap="around" w:vAnchor="text" w:hAnchor="margin" w:xAlign="right" w:y="1"/>
      <w:rPr>
        <w:rStyle w:val="PageNumber"/>
      </w:rPr>
    </w:pPr>
    <w:r>
      <w:rPr>
        <w:rStyle w:val="PageNumber"/>
      </w:rPr>
      <w:fldChar w:fldCharType="begin"/>
    </w:r>
    <w:r w:rsidR="00A96CAD">
      <w:rPr>
        <w:rStyle w:val="PageNumber"/>
      </w:rPr>
      <w:instrText xml:space="preserve">PAGE  </w:instrText>
    </w:r>
    <w:r>
      <w:rPr>
        <w:rStyle w:val="PageNumber"/>
      </w:rPr>
      <w:fldChar w:fldCharType="end"/>
    </w:r>
  </w:p>
  <w:p w:rsidR="00A96CAD" w:rsidRDefault="00A96CAD" w:rsidP="005A42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B2" w:rsidRPr="00AB7BB2" w:rsidRDefault="00F567EC" w:rsidP="00AB7BB2">
    <w:pPr>
      <w:pStyle w:val="Footer"/>
      <w:rPr>
        <w:sz w:val="18"/>
        <w:szCs w:val="18"/>
      </w:rPr>
    </w:pPr>
    <w:r w:rsidRPr="00573471">
      <w:rPr>
        <w:sz w:val="18"/>
        <w:szCs w:val="18"/>
      </w:rPr>
      <w:t>Neerim District Bowling Club</w:t>
    </w:r>
    <w:r w:rsidR="00C50928" w:rsidRPr="00922FF3">
      <w:rPr>
        <w:szCs w:val="22"/>
      </w:rPr>
      <w:t xml:space="preserve"> </w:t>
    </w:r>
    <w:r w:rsidR="00AB7BB2" w:rsidRPr="00AB7BB2">
      <w:rPr>
        <w:sz w:val="18"/>
        <w:szCs w:val="18"/>
      </w:rPr>
      <w:t>Privacy Policy</w:t>
    </w:r>
    <w:r w:rsidR="00AB7BB2" w:rsidRPr="00AB7BB2">
      <w:rPr>
        <w:sz w:val="18"/>
        <w:szCs w:val="18"/>
      </w:rPr>
      <w:tab/>
      <w:t xml:space="preserve">Page </w:t>
    </w:r>
    <w:r w:rsidR="00D27FB0" w:rsidRPr="00AB7BB2">
      <w:rPr>
        <w:bCs/>
        <w:sz w:val="18"/>
        <w:szCs w:val="18"/>
      </w:rPr>
      <w:fldChar w:fldCharType="begin"/>
    </w:r>
    <w:r w:rsidR="00AB7BB2" w:rsidRPr="00AB7BB2">
      <w:rPr>
        <w:bCs/>
        <w:sz w:val="18"/>
        <w:szCs w:val="18"/>
      </w:rPr>
      <w:instrText xml:space="preserve"> PAGE </w:instrText>
    </w:r>
    <w:r w:rsidR="00D27FB0" w:rsidRPr="00AB7BB2">
      <w:rPr>
        <w:bCs/>
        <w:sz w:val="18"/>
        <w:szCs w:val="18"/>
      </w:rPr>
      <w:fldChar w:fldCharType="separate"/>
    </w:r>
    <w:r w:rsidR="008E44AA">
      <w:rPr>
        <w:bCs/>
        <w:noProof/>
        <w:sz w:val="18"/>
        <w:szCs w:val="18"/>
      </w:rPr>
      <w:t>2</w:t>
    </w:r>
    <w:r w:rsidR="00D27FB0" w:rsidRPr="00AB7BB2">
      <w:rPr>
        <w:bCs/>
        <w:sz w:val="18"/>
        <w:szCs w:val="18"/>
      </w:rPr>
      <w:fldChar w:fldCharType="end"/>
    </w:r>
    <w:r w:rsidR="00AB7BB2" w:rsidRPr="00AB7BB2">
      <w:rPr>
        <w:sz w:val="18"/>
        <w:szCs w:val="18"/>
      </w:rPr>
      <w:t xml:space="preserve"> of </w:t>
    </w:r>
    <w:r w:rsidR="00D27FB0" w:rsidRPr="00AB7BB2">
      <w:rPr>
        <w:bCs/>
        <w:sz w:val="18"/>
        <w:szCs w:val="18"/>
      </w:rPr>
      <w:fldChar w:fldCharType="begin"/>
    </w:r>
    <w:r w:rsidR="00AB7BB2" w:rsidRPr="00AB7BB2">
      <w:rPr>
        <w:bCs/>
        <w:sz w:val="18"/>
        <w:szCs w:val="18"/>
      </w:rPr>
      <w:instrText xml:space="preserve"> NUMPAGES  </w:instrText>
    </w:r>
    <w:r w:rsidR="00D27FB0" w:rsidRPr="00AB7BB2">
      <w:rPr>
        <w:bCs/>
        <w:sz w:val="18"/>
        <w:szCs w:val="18"/>
      </w:rPr>
      <w:fldChar w:fldCharType="separate"/>
    </w:r>
    <w:r w:rsidR="008E44AA">
      <w:rPr>
        <w:bCs/>
        <w:noProof/>
        <w:sz w:val="18"/>
        <w:szCs w:val="18"/>
      </w:rPr>
      <w:t>5</w:t>
    </w:r>
    <w:r w:rsidR="00D27FB0" w:rsidRPr="00AB7BB2">
      <w:rPr>
        <w:bCs/>
        <w:sz w:val="18"/>
        <w:szCs w:val="18"/>
      </w:rPr>
      <w:fldChar w:fldCharType="end"/>
    </w:r>
  </w:p>
  <w:p w:rsidR="00A96CAD" w:rsidRPr="00A71F16" w:rsidRDefault="00A96CAD" w:rsidP="00AB7BB2">
    <w:pPr>
      <w:pStyle w:val="Headingsecondary"/>
      <w:tabs>
        <w:tab w:val="center" w:pos="4819"/>
        <w:tab w:val="right" w:pos="9638"/>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B2" w:rsidRPr="00AB7BB2" w:rsidRDefault="00F567EC">
    <w:pPr>
      <w:pStyle w:val="Footer"/>
      <w:rPr>
        <w:sz w:val="18"/>
      </w:rPr>
    </w:pPr>
    <w:r w:rsidRPr="00AA6ECD">
      <w:rPr>
        <w:sz w:val="18"/>
        <w:szCs w:val="18"/>
      </w:rPr>
      <w:t>Neerim District Bowling Club</w:t>
    </w:r>
    <w:r w:rsidR="00C50928" w:rsidRPr="00922FF3">
      <w:rPr>
        <w:szCs w:val="22"/>
      </w:rPr>
      <w:t xml:space="preserve"> </w:t>
    </w:r>
    <w:r w:rsidR="00AB7BB2" w:rsidRPr="00AB7BB2">
      <w:rPr>
        <w:sz w:val="18"/>
      </w:rPr>
      <w:t>Privacy Policy</w:t>
    </w:r>
    <w:r w:rsidR="00AB7BB2" w:rsidRPr="00AB7BB2">
      <w:rPr>
        <w:sz w:val="18"/>
      </w:rPr>
      <w:tab/>
      <w:t xml:space="preserve">Page 1 of 6  </w:t>
    </w:r>
  </w:p>
  <w:p w:rsidR="00AB7BB2" w:rsidRDefault="00AB7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1F" w:rsidRDefault="000B0C1F">
      <w:r>
        <w:separator/>
      </w:r>
    </w:p>
  </w:footnote>
  <w:footnote w:type="continuationSeparator" w:id="0">
    <w:p w:rsidR="000B0C1F" w:rsidRDefault="000B0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D" w:rsidRDefault="00D27FB0" w:rsidP="00C232C5">
    <w:pPr>
      <w:pStyle w:val="Headingprimary"/>
      <w:jc w:val="center"/>
    </w:pPr>
    <w:r>
      <w:rPr>
        <w:noProof/>
        <w:lang w:val="en-AU" w:eastAsia="en-AU"/>
      </w:rPr>
      <w:pict>
        <v:shapetype id="_x0000_t202" coordsize="21600,21600" o:spt="202" path="m,l,21600r21600,l21600,xe">
          <v:stroke joinstyle="miter"/>
          <v:path gradientshapeok="t" o:connecttype="rect"/>
        </v:shapetype>
        <v:shape id="WMARKtb2" o:spid="_x0000_s2051" type="#_x0000_t202" style="position:absolute;left:0;text-align:left;margin-left:3pt;margin-top:4pt;width:1pt;height:1pt;z-index:251658240;visibility:hidden;mso-wrap-style:tight">
          <v:textbox style="layout-flow:vertical-ideographic;mso-next-textbox:#WMARKtb2">
            <w:txbxContent>
              <w:p w:rsidR="00A96CAD" w:rsidRDefault="00A96CAD"/>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D" w:rsidRDefault="00D27FB0">
    <w:pPr>
      <w:pStyle w:val="Header"/>
    </w:pPr>
    <w:r>
      <w:rPr>
        <w:noProof/>
        <w:lang w:val="en-AU" w:eastAsia="en-AU"/>
      </w:rPr>
      <w:pict>
        <v:shapetype id="_x0000_t202" coordsize="21600,21600" o:spt="202" path="m,l,21600r21600,l21600,xe">
          <v:stroke joinstyle="miter"/>
          <v:path gradientshapeok="t" o:connecttype="rect"/>
        </v:shapetype>
        <v:shape id="WMARKtb1" o:spid="_x0000_s2049" type="#_x0000_t202" style="position:absolute;margin-left:3pt;margin-top:4pt;width:1pt;height:1pt;z-index:251657216;visibility:hidden;mso-wrap-style:tight">
          <v:textbox style="layout-flow:vertical-ideographic">
            <w:txbxContent>
              <w:p w:rsidR="00A96CAD" w:rsidRDefault="00A96CA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962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2430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6B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EEDB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E2C2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806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FC7D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1C0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5015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5CF8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5527C"/>
    <w:multiLevelType w:val="hybridMultilevel"/>
    <w:tmpl w:val="2A9E57AE"/>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1">
    <w:nsid w:val="01827793"/>
    <w:multiLevelType w:val="hybridMultilevel"/>
    <w:tmpl w:val="F0D4A49A"/>
    <w:lvl w:ilvl="0" w:tplc="8C341CDE">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EF011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421DF5"/>
    <w:multiLevelType w:val="multilevel"/>
    <w:tmpl w:val="6228311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14">
    <w:nsid w:val="31776E9B"/>
    <w:multiLevelType w:val="multilevel"/>
    <w:tmpl w:val="07CC5F42"/>
    <w:lvl w:ilvl="0">
      <w:start w:val="1"/>
      <w:numFmt w:val="decimal"/>
      <w:pStyle w:val="Letterno"/>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none"/>
      <w:lvlText w:val="%4"/>
      <w:lvlJc w:val="left"/>
      <w:pPr>
        <w:tabs>
          <w:tab w:val="num" w:pos="2880"/>
        </w:tabs>
        <w:ind w:left="2880" w:hanging="720"/>
      </w:pPr>
    </w:lvl>
    <w:lvl w:ilvl="4">
      <w:start w:val="1"/>
      <w:numFmt w:val="none"/>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9C3F8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D9D44D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CE4BF1"/>
    <w:multiLevelType w:val="multilevel"/>
    <w:tmpl w:val="6228311E"/>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18">
    <w:nsid w:val="7D822A68"/>
    <w:multiLevelType w:val="hybridMultilevel"/>
    <w:tmpl w:val="AB44FC06"/>
    <w:lvl w:ilvl="0" w:tplc="8F34639A">
      <w:start w:val="1"/>
      <w:numFmt w:val="bullet"/>
      <w:pStyle w:val="LRDP12"/>
      <w:lvlText w:val=""/>
      <w:lvlJc w:val="left"/>
      <w:pPr>
        <w:tabs>
          <w:tab w:val="num" w:pos="709"/>
        </w:tabs>
        <w:ind w:left="709" w:hanging="709"/>
      </w:pPr>
      <w:rPr>
        <w:rFonts w:ascii="Symbol" w:hAnsi="Symbol" w:hint="default"/>
        <w:sz w:val="20"/>
      </w:rPr>
    </w:lvl>
    <w:lvl w:ilvl="1" w:tplc="9F2E380A" w:tentative="1">
      <w:start w:val="1"/>
      <w:numFmt w:val="bullet"/>
      <w:lvlText w:val="o"/>
      <w:lvlJc w:val="left"/>
      <w:pPr>
        <w:tabs>
          <w:tab w:val="num" w:pos="1440"/>
        </w:tabs>
        <w:ind w:left="1440" w:hanging="360"/>
      </w:pPr>
      <w:rPr>
        <w:rFonts w:ascii="Courier New" w:hAnsi="Courier New" w:cs="Courier New" w:hint="default"/>
      </w:rPr>
    </w:lvl>
    <w:lvl w:ilvl="2" w:tplc="55E465F6" w:tentative="1">
      <w:start w:val="1"/>
      <w:numFmt w:val="bullet"/>
      <w:lvlText w:val=""/>
      <w:lvlJc w:val="left"/>
      <w:pPr>
        <w:tabs>
          <w:tab w:val="num" w:pos="2160"/>
        </w:tabs>
        <w:ind w:left="2160" w:hanging="360"/>
      </w:pPr>
      <w:rPr>
        <w:rFonts w:ascii="Wingdings" w:hAnsi="Wingdings" w:hint="default"/>
      </w:rPr>
    </w:lvl>
    <w:lvl w:ilvl="3" w:tplc="1B82891A" w:tentative="1">
      <w:start w:val="1"/>
      <w:numFmt w:val="bullet"/>
      <w:lvlText w:val=""/>
      <w:lvlJc w:val="left"/>
      <w:pPr>
        <w:tabs>
          <w:tab w:val="num" w:pos="2880"/>
        </w:tabs>
        <w:ind w:left="2880" w:hanging="360"/>
      </w:pPr>
      <w:rPr>
        <w:rFonts w:ascii="Symbol" w:hAnsi="Symbol" w:hint="default"/>
      </w:rPr>
    </w:lvl>
    <w:lvl w:ilvl="4" w:tplc="51D27CF6" w:tentative="1">
      <w:start w:val="1"/>
      <w:numFmt w:val="bullet"/>
      <w:lvlText w:val="o"/>
      <w:lvlJc w:val="left"/>
      <w:pPr>
        <w:tabs>
          <w:tab w:val="num" w:pos="3600"/>
        </w:tabs>
        <w:ind w:left="3600" w:hanging="360"/>
      </w:pPr>
      <w:rPr>
        <w:rFonts w:ascii="Courier New" w:hAnsi="Courier New" w:cs="Courier New" w:hint="default"/>
      </w:rPr>
    </w:lvl>
    <w:lvl w:ilvl="5" w:tplc="8606F854" w:tentative="1">
      <w:start w:val="1"/>
      <w:numFmt w:val="bullet"/>
      <w:lvlText w:val=""/>
      <w:lvlJc w:val="left"/>
      <w:pPr>
        <w:tabs>
          <w:tab w:val="num" w:pos="4320"/>
        </w:tabs>
        <w:ind w:left="4320" w:hanging="360"/>
      </w:pPr>
      <w:rPr>
        <w:rFonts w:ascii="Wingdings" w:hAnsi="Wingdings" w:hint="default"/>
      </w:rPr>
    </w:lvl>
    <w:lvl w:ilvl="6" w:tplc="493A85BA" w:tentative="1">
      <w:start w:val="1"/>
      <w:numFmt w:val="bullet"/>
      <w:lvlText w:val=""/>
      <w:lvlJc w:val="left"/>
      <w:pPr>
        <w:tabs>
          <w:tab w:val="num" w:pos="5040"/>
        </w:tabs>
        <w:ind w:left="5040" w:hanging="360"/>
      </w:pPr>
      <w:rPr>
        <w:rFonts w:ascii="Symbol" w:hAnsi="Symbol" w:hint="default"/>
      </w:rPr>
    </w:lvl>
    <w:lvl w:ilvl="7" w:tplc="CA14EF46" w:tentative="1">
      <w:start w:val="1"/>
      <w:numFmt w:val="bullet"/>
      <w:lvlText w:val="o"/>
      <w:lvlJc w:val="left"/>
      <w:pPr>
        <w:tabs>
          <w:tab w:val="num" w:pos="5760"/>
        </w:tabs>
        <w:ind w:left="5760" w:hanging="360"/>
      </w:pPr>
      <w:rPr>
        <w:rFonts w:ascii="Courier New" w:hAnsi="Courier New" w:cs="Courier New" w:hint="default"/>
      </w:rPr>
    </w:lvl>
    <w:lvl w:ilvl="8" w:tplc="E24612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stylePaneSortMethod w:val="0000"/>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4662B"/>
    <w:rsid w:val="000038E0"/>
    <w:rsid w:val="00003FB7"/>
    <w:rsid w:val="000044BA"/>
    <w:rsid w:val="00004596"/>
    <w:rsid w:val="0001019C"/>
    <w:rsid w:val="000125FE"/>
    <w:rsid w:val="00015BF0"/>
    <w:rsid w:val="00015F13"/>
    <w:rsid w:val="00017A2D"/>
    <w:rsid w:val="00017AF0"/>
    <w:rsid w:val="00033DD4"/>
    <w:rsid w:val="00043DEB"/>
    <w:rsid w:val="0004784F"/>
    <w:rsid w:val="00051297"/>
    <w:rsid w:val="000549E2"/>
    <w:rsid w:val="00063F81"/>
    <w:rsid w:val="00066BEC"/>
    <w:rsid w:val="000719E3"/>
    <w:rsid w:val="0007608C"/>
    <w:rsid w:val="00093237"/>
    <w:rsid w:val="000A1632"/>
    <w:rsid w:val="000A2D28"/>
    <w:rsid w:val="000B0C1F"/>
    <w:rsid w:val="000B1217"/>
    <w:rsid w:val="000B3829"/>
    <w:rsid w:val="000B5BC4"/>
    <w:rsid w:val="000B6376"/>
    <w:rsid w:val="000B6DA2"/>
    <w:rsid w:val="000C552A"/>
    <w:rsid w:val="000C6306"/>
    <w:rsid w:val="000E18D7"/>
    <w:rsid w:val="000E1B38"/>
    <w:rsid w:val="000E3069"/>
    <w:rsid w:val="000E6B02"/>
    <w:rsid w:val="000E738E"/>
    <w:rsid w:val="000F0595"/>
    <w:rsid w:val="000F0745"/>
    <w:rsid w:val="000F2865"/>
    <w:rsid w:val="000F2F78"/>
    <w:rsid w:val="000F5C04"/>
    <w:rsid w:val="000F7A35"/>
    <w:rsid w:val="00100E0E"/>
    <w:rsid w:val="00102D65"/>
    <w:rsid w:val="00111A3D"/>
    <w:rsid w:val="00114628"/>
    <w:rsid w:val="00114644"/>
    <w:rsid w:val="00116191"/>
    <w:rsid w:val="001236AE"/>
    <w:rsid w:val="00123F30"/>
    <w:rsid w:val="00124FAE"/>
    <w:rsid w:val="00125330"/>
    <w:rsid w:val="001266D1"/>
    <w:rsid w:val="00127A21"/>
    <w:rsid w:val="00132044"/>
    <w:rsid w:val="00140441"/>
    <w:rsid w:val="00145669"/>
    <w:rsid w:val="00145742"/>
    <w:rsid w:val="00145D01"/>
    <w:rsid w:val="001471A2"/>
    <w:rsid w:val="00151DAC"/>
    <w:rsid w:val="0015497C"/>
    <w:rsid w:val="0015519C"/>
    <w:rsid w:val="00157DDE"/>
    <w:rsid w:val="00161011"/>
    <w:rsid w:val="00162F66"/>
    <w:rsid w:val="001652DB"/>
    <w:rsid w:val="00167104"/>
    <w:rsid w:val="00173004"/>
    <w:rsid w:val="001741DB"/>
    <w:rsid w:val="00174B4B"/>
    <w:rsid w:val="00177D39"/>
    <w:rsid w:val="001820A8"/>
    <w:rsid w:val="001834AF"/>
    <w:rsid w:val="0018367B"/>
    <w:rsid w:val="001A0D8C"/>
    <w:rsid w:val="001B153B"/>
    <w:rsid w:val="001B183C"/>
    <w:rsid w:val="001B51A6"/>
    <w:rsid w:val="001B621B"/>
    <w:rsid w:val="001C3F1C"/>
    <w:rsid w:val="001D09C1"/>
    <w:rsid w:val="001D39AD"/>
    <w:rsid w:val="001E0D05"/>
    <w:rsid w:val="001E1830"/>
    <w:rsid w:val="001E1DE8"/>
    <w:rsid w:val="001E42E4"/>
    <w:rsid w:val="001F0D0D"/>
    <w:rsid w:val="001F3DCC"/>
    <w:rsid w:val="001F7151"/>
    <w:rsid w:val="001F7161"/>
    <w:rsid w:val="0020146A"/>
    <w:rsid w:val="0020293B"/>
    <w:rsid w:val="00202C5B"/>
    <w:rsid w:val="0020695D"/>
    <w:rsid w:val="00206981"/>
    <w:rsid w:val="002070E7"/>
    <w:rsid w:val="00217107"/>
    <w:rsid w:val="0021771F"/>
    <w:rsid w:val="00217966"/>
    <w:rsid w:val="00221F16"/>
    <w:rsid w:val="00225555"/>
    <w:rsid w:val="002255EA"/>
    <w:rsid w:val="00231CB4"/>
    <w:rsid w:val="00234D0D"/>
    <w:rsid w:val="00236F2A"/>
    <w:rsid w:val="002411E4"/>
    <w:rsid w:val="0024220F"/>
    <w:rsid w:val="00253171"/>
    <w:rsid w:val="00253524"/>
    <w:rsid w:val="0025417B"/>
    <w:rsid w:val="002564C0"/>
    <w:rsid w:val="002603A6"/>
    <w:rsid w:val="00262C0F"/>
    <w:rsid w:val="0027255F"/>
    <w:rsid w:val="002813BF"/>
    <w:rsid w:val="002865AC"/>
    <w:rsid w:val="00291DB2"/>
    <w:rsid w:val="00292647"/>
    <w:rsid w:val="00292A48"/>
    <w:rsid w:val="0029504E"/>
    <w:rsid w:val="0029706B"/>
    <w:rsid w:val="002B117D"/>
    <w:rsid w:val="002B16D6"/>
    <w:rsid w:val="002B192D"/>
    <w:rsid w:val="002B3F2B"/>
    <w:rsid w:val="002B59A9"/>
    <w:rsid w:val="002C01D1"/>
    <w:rsid w:val="002C062F"/>
    <w:rsid w:val="002C08EF"/>
    <w:rsid w:val="002C6E43"/>
    <w:rsid w:val="002C6FEC"/>
    <w:rsid w:val="002D1298"/>
    <w:rsid w:val="002D13AF"/>
    <w:rsid w:val="002D15DB"/>
    <w:rsid w:val="002D5B7F"/>
    <w:rsid w:val="002D6444"/>
    <w:rsid w:val="002D6D1C"/>
    <w:rsid w:val="002D746B"/>
    <w:rsid w:val="002E63BA"/>
    <w:rsid w:val="002E7B1B"/>
    <w:rsid w:val="002F2A8A"/>
    <w:rsid w:val="002F743B"/>
    <w:rsid w:val="00303E9A"/>
    <w:rsid w:val="00305BD8"/>
    <w:rsid w:val="00307A20"/>
    <w:rsid w:val="003143E9"/>
    <w:rsid w:val="00314849"/>
    <w:rsid w:val="00315202"/>
    <w:rsid w:val="0032119E"/>
    <w:rsid w:val="003233AE"/>
    <w:rsid w:val="003273E0"/>
    <w:rsid w:val="00333F9C"/>
    <w:rsid w:val="0033441D"/>
    <w:rsid w:val="003442D0"/>
    <w:rsid w:val="00344446"/>
    <w:rsid w:val="00345845"/>
    <w:rsid w:val="00346BBD"/>
    <w:rsid w:val="003472B4"/>
    <w:rsid w:val="0035162D"/>
    <w:rsid w:val="00353B4F"/>
    <w:rsid w:val="0035492C"/>
    <w:rsid w:val="00362D33"/>
    <w:rsid w:val="00366A0B"/>
    <w:rsid w:val="00370A08"/>
    <w:rsid w:val="003849A2"/>
    <w:rsid w:val="00390594"/>
    <w:rsid w:val="00393CB7"/>
    <w:rsid w:val="003969A6"/>
    <w:rsid w:val="00397A9B"/>
    <w:rsid w:val="003A191E"/>
    <w:rsid w:val="003A44A1"/>
    <w:rsid w:val="003A5D04"/>
    <w:rsid w:val="003B3418"/>
    <w:rsid w:val="003B3A8A"/>
    <w:rsid w:val="003B4436"/>
    <w:rsid w:val="003C396C"/>
    <w:rsid w:val="003D5D6B"/>
    <w:rsid w:val="003E0210"/>
    <w:rsid w:val="003E2B70"/>
    <w:rsid w:val="003E321F"/>
    <w:rsid w:val="003E46F6"/>
    <w:rsid w:val="003E607E"/>
    <w:rsid w:val="003E61A1"/>
    <w:rsid w:val="003F3A4F"/>
    <w:rsid w:val="003F7B71"/>
    <w:rsid w:val="004062B3"/>
    <w:rsid w:val="00424B2E"/>
    <w:rsid w:val="004255A1"/>
    <w:rsid w:val="004304DD"/>
    <w:rsid w:val="0043397E"/>
    <w:rsid w:val="0043516A"/>
    <w:rsid w:val="0044180C"/>
    <w:rsid w:val="004462F0"/>
    <w:rsid w:val="0045109F"/>
    <w:rsid w:val="00453908"/>
    <w:rsid w:val="00454E4E"/>
    <w:rsid w:val="00460A25"/>
    <w:rsid w:val="00463094"/>
    <w:rsid w:val="00467220"/>
    <w:rsid w:val="00473CE3"/>
    <w:rsid w:val="00474B56"/>
    <w:rsid w:val="00475102"/>
    <w:rsid w:val="00475590"/>
    <w:rsid w:val="00481C4C"/>
    <w:rsid w:val="004855DE"/>
    <w:rsid w:val="004863D8"/>
    <w:rsid w:val="00491364"/>
    <w:rsid w:val="00491475"/>
    <w:rsid w:val="00494FE2"/>
    <w:rsid w:val="0049675B"/>
    <w:rsid w:val="00497D7F"/>
    <w:rsid w:val="00497FA7"/>
    <w:rsid w:val="004A10A2"/>
    <w:rsid w:val="004B1281"/>
    <w:rsid w:val="004B1EB9"/>
    <w:rsid w:val="004B3034"/>
    <w:rsid w:val="004B3BAA"/>
    <w:rsid w:val="004B6A20"/>
    <w:rsid w:val="004C2BAC"/>
    <w:rsid w:val="004C30B2"/>
    <w:rsid w:val="004C578A"/>
    <w:rsid w:val="004C592A"/>
    <w:rsid w:val="004C6A4A"/>
    <w:rsid w:val="004D00E5"/>
    <w:rsid w:val="004D05CC"/>
    <w:rsid w:val="004D5F4F"/>
    <w:rsid w:val="004D7540"/>
    <w:rsid w:val="004E1063"/>
    <w:rsid w:val="004E19AF"/>
    <w:rsid w:val="004E3799"/>
    <w:rsid w:val="004E582F"/>
    <w:rsid w:val="004E6CC1"/>
    <w:rsid w:val="004E6ED2"/>
    <w:rsid w:val="004F0281"/>
    <w:rsid w:val="004F15EE"/>
    <w:rsid w:val="004F1F9D"/>
    <w:rsid w:val="004F4D5A"/>
    <w:rsid w:val="004F518E"/>
    <w:rsid w:val="004F5D24"/>
    <w:rsid w:val="004F646B"/>
    <w:rsid w:val="004F7FD8"/>
    <w:rsid w:val="00503792"/>
    <w:rsid w:val="005048D4"/>
    <w:rsid w:val="0050528B"/>
    <w:rsid w:val="005069AE"/>
    <w:rsid w:val="00511D98"/>
    <w:rsid w:val="00511E35"/>
    <w:rsid w:val="005127BB"/>
    <w:rsid w:val="00516976"/>
    <w:rsid w:val="00521E90"/>
    <w:rsid w:val="00524141"/>
    <w:rsid w:val="00525A9D"/>
    <w:rsid w:val="00525CBC"/>
    <w:rsid w:val="00536385"/>
    <w:rsid w:val="0053749C"/>
    <w:rsid w:val="00551C66"/>
    <w:rsid w:val="00552A06"/>
    <w:rsid w:val="00557D6A"/>
    <w:rsid w:val="005601C8"/>
    <w:rsid w:val="005713CF"/>
    <w:rsid w:val="00571470"/>
    <w:rsid w:val="0057195A"/>
    <w:rsid w:val="00571C83"/>
    <w:rsid w:val="00572D86"/>
    <w:rsid w:val="00573471"/>
    <w:rsid w:val="00575D71"/>
    <w:rsid w:val="00586134"/>
    <w:rsid w:val="0058736D"/>
    <w:rsid w:val="00590125"/>
    <w:rsid w:val="00597CC1"/>
    <w:rsid w:val="005A423C"/>
    <w:rsid w:val="005B44DE"/>
    <w:rsid w:val="005B7514"/>
    <w:rsid w:val="005C0619"/>
    <w:rsid w:val="005D6162"/>
    <w:rsid w:val="005D7EFE"/>
    <w:rsid w:val="005E1041"/>
    <w:rsid w:val="005E1E8A"/>
    <w:rsid w:val="005E631C"/>
    <w:rsid w:val="005F6F18"/>
    <w:rsid w:val="005F79D3"/>
    <w:rsid w:val="00602744"/>
    <w:rsid w:val="006056C3"/>
    <w:rsid w:val="0060708A"/>
    <w:rsid w:val="006118A7"/>
    <w:rsid w:val="00620714"/>
    <w:rsid w:val="00624405"/>
    <w:rsid w:val="00630F7B"/>
    <w:rsid w:val="00631BAA"/>
    <w:rsid w:val="00632D93"/>
    <w:rsid w:val="006336C4"/>
    <w:rsid w:val="00637C1C"/>
    <w:rsid w:val="0064021D"/>
    <w:rsid w:val="0064374E"/>
    <w:rsid w:val="00647F1E"/>
    <w:rsid w:val="00651F69"/>
    <w:rsid w:val="00653668"/>
    <w:rsid w:val="00657EDC"/>
    <w:rsid w:val="0066081A"/>
    <w:rsid w:val="00662D1E"/>
    <w:rsid w:val="006630ED"/>
    <w:rsid w:val="00663296"/>
    <w:rsid w:val="00663953"/>
    <w:rsid w:val="00665E95"/>
    <w:rsid w:val="00666F1B"/>
    <w:rsid w:val="00680884"/>
    <w:rsid w:val="00686BDE"/>
    <w:rsid w:val="00693697"/>
    <w:rsid w:val="00693977"/>
    <w:rsid w:val="00694F89"/>
    <w:rsid w:val="006A0943"/>
    <w:rsid w:val="006A27E3"/>
    <w:rsid w:val="006A28B5"/>
    <w:rsid w:val="006A7486"/>
    <w:rsid w:val="006A78D4"/>
    <w:rsid w:val="006A7DA8"/>
    <w:rsid w:val="006A7FCC"/>
    <w:rsid w:val="006B0D9E"/>
    <w:rsid w:val="006B29A0"/>
    <w:rsid w:val="006B34D7"/>
    <w:rsid w:val="006B424D"/>
    <w:rsid w:val="006B5223"/>
    <w:rsid w:val="006B54D9"/>
    <w:rsid w:val="006B56F0"/>
    <w:rsid w:val="006B7321"/>
    <w:rsid w:val="006C1EE2"/>
    <w:rsid w:val="006C2797"/>
    <w:rsid w:val="006C2CA8"/>
    <w:rsid w:val="006C3624"/>
    <w:rsid w:val="006C5EE2"/>
    <w:rsid w:val="006C6DE7"/>
    <w:rsid w:val="006C7FC5"/>
    <w:rsid w:val="006D0391"/>
    <w:rsid w:val="006D3F18"/>
    <w:rsid w:val="006D779E"/>
    <w:rsid w:val="006E034E"/>
    <w:rsid w:val="006E3758"/>
    <w:rsid w:val="006E491C"/>
    <w:rsid w:val="006F1679"/>
    <w:rsid w:val="006F346D"/>
    <w:rsid w:val="006F3A98"/>
    <w:rsid w:val="007022B4"/>
    <w:rsid w:val="0070538B"/>
    <w:rsid w:val="007110DE"/>
    <w:rsid w:val="00711E04"/>
    <w:rsid w:val="007131F8"/>
    <w:rsid w:val="00723A0B"/>
    <w:rsid w:val="007272AA"/>
    <w:rsid w:val="007274AC"/>
    <w:rsid w:val="00734E32"/>
    <w:rsid w:val="00735579"/>
    <w:rsid w:val="007449CA"/>
    <w:rsid w:val="00745B3A"/>
    <w:rsid w:val="0074662B"/>
    <w:rsid w:val="0074735D"/>
    <w:rsid w:val="00747489"/>
    <w:rsid w:val="00750AE8"/>
    <w:rsid w:val="00751D46"/>
    <w:rsid w:val="007531E4"/>
    <w:rsid w:val="00757C7A"/>
    <w:rsid w:val="00761F60"/>
    <w:rsid w:val="00764E15"/>
    <w:rsid w:val="00767502"/>
    <w:rsid w:val="00767B12"/>
    <w:rsid w:val="00774FCD"/>
    <w:rsid w:val="0078313B"/>
    <w:rsid w:val="0078469F"/>
    <w:rsid w:val="00785352"/>
    <w:rsid w:val="0078560B"/>
    <w:rsid w:val="00791B14"/>
    <w:rsid w:val="00792359"/>
    <w:rsid w:val="007B3FDE"/>
    <w:rsid w:val="007B5CEB"/>
    <w:rsid w:val="007B7821"/>
    <w:rsid w:val="007C204D"/>
    <w:rsid w:val="007D267B"/>
    <w:rsid w:val="007D5A02"/>
    <w:rsid w:val="007E7231"/>
    <w:rsid w:val="007F1DBD"/>
    <w:rsid w:val="00801E2B"/>
    <w:rsid w:val="00804586"/>
    <w:rsid w:val="0080539C"/>
    <w:rsid w:val="00807496"/>
    <w:rsid w:val="008207EC"/>
    <w:rsid w:val="00836BD4"/>
    <w:rsid w:val="008435B0"/>
    <w:rsid w:val="00844FE0"/>
    <w:rsid w:val="00855D4C"/>
    <w:rsid w:val="0085608A"/>
    <w:rsid w:val="00864849"/>
    <w:rsid w:val="00866127"/>
    <w:rsid w:val="00866C45"/>
    <w:rsid w:val="00870CBA"/>
    <w:rsid w:val="0087136B"/>
    <w:rsid w:val="0087526C"/>
    <w:rsid w:val="00883102"/>
    <w:rsid w:val="00891092"/>
    <w:rsid w:val="00891298"/>
    <w:rsid w:val="00891979"/>
    <w:rsid w:val="008A0FE6"/>
    <w:rsid w:val="008A16DB"/>
    <w:rsid w:val="008A1FA7"/>
    <w:rsid w:val="008A51E8"/>
    <w:rsid w:val="008B0E8D"/>
    <w:rsid w:val="008B1037"/>
    <w:rsid w:val="008B4094"/>
    <w:rsid w:val="008B58DB"/>
    <w:rsid w:val="008B632D"/>
    <w:rsid w:val="008C04BA"/>
    <w:rsid w:val="008C0F97"/>
    <w:rsid w:val="008C2F0F"/>
    <w:rsid w:val="008C59A3"/>
    <w:rsid w:val="008D1674"/>
    <w:rsid w:val="008D3161"/>
    <w:rsid w:val="008D31A5"/>
    <w:rsid w:val="008D68B0"/>
    <w:rsid w:val="008D72CB"/>
    <w:rsid w:val="008D7A04"/>
    <w:rsid w:val="008D7E72"/>
    <w:rsid w:val="008E44AA"/>
    <w:rsid w:val="008E48EC"/>
    <w:rsid w:val="008E59A0"/>
    <w:rsid w:val="008E6879"/>
    <w:rsid w:val="008F060C"/>
    <w:rsid w:val="008F112E"/>
    <w:rsid w:val="008F5CEE"/>
    <w:rsid w:val="00900A14"/>
    <w:rsid w:val="009043B8"/>
    <w:rsid w:val="009101A0"/>
    <w:rsid w:val="00910E26"/>
    <w:rsid w:val="00911FEF"/>
    <w:rsid w:val="00913AC2"/>
    <w:rsid w:val="00913AD2"/>
    <w:rsid w:val="00913CAA"/>
    <w:rsid w:val="00917056"/>
    <w:rsid w:val="00922FF3"/>
    <w:rsid w:val="00923EB4"/>
    <w:rsid w:val="00927F00"/>
    <w:rsid w:val="0093087E"/>
    <w:rsid w:val="009309A9"/>
    <w:rsid w:val="00931A75"/>
    <w:rsid w:val="00933FD5"/>
    <w:rsid w:val="00941EB0"/>
    <w:rsid w:val="00945F1D"/>
    <w:rsid w:val="00946B0B"/>
    <w:rsid w:val="00951DBE"/>
    <w:rsid w:val="009535B0"/>
    <w:rsid w:val="009540F8"/>
    <w:rsid w:val="00965D31"/>
    <w:rsid w:val="0097147B"/>
    <w:rsid w:val="009727CB"/>
    <w:rsid w:val="0097284E"/>
    <w:rsid w:val="00974EFC"/>
    <w:rsid w:val="0098373F"/>
    <w:rsid w:val="00984386"/>
    <w:rsid w:val="00986B6E"/>
    <w:rsid w:val="00990DF2"/>
    <w:rsid w:val="009924EB"/>
    <w:rsid w:val="00992909"/>
    <w:rsid w:val="009963DC"/>
    <w:rsid w:val="009A229A"/>
    <w:rsid w:val="009A639C"/>
    <w:rsid w:val="009A74E2"/>
    <w:rsid w:val="009A79EC"/>
    <w:rsid w:val="009B134F"/>
    <w:rsid w:val="009B261F"/>
    <w:rsid w:val="009C07BF"/>
    <w:rsid w:val="009C1BDE"/>
    <w:rsid w:val="009C40D9"/>
    <w:rsid w:val="009C54BC"/>
    <w:rsid w:val="009C6AE7"/>
    <w:rsid w:val="009C7330"/>
    <w:rsid w:val="009C75E7"/>
    <w:rsid w:val="009D0432"/>
    <w:rsid w:val="009D092B"/>
    <w:rsid w:val="009D2B4F"/>
    <w:rsid w:val="009D3F58"/>
    <w:rsid w:val="009D438F"/>
    <w:rsid w:val="009D5755"/>
    <w:rsid w:val="009D74CF"/>
    <w:rsid w:val="009E313D"/>
    <w:rsid w:val="009E5393"/>
    <w:rsid w:val="009E5B25"/>
    <w:rsid w:val="009E605A"/>
    <w:rsid w:val="009E7A9C"/>
    <w:rsid w:val="009F6B6E"/>
    <w:rsid w:val="00A02F3A"/>
    <w:rsid w:val="00A106CC"/>
    <w:rsid w:val="00A15B81"/>
    <w:rsid w:val="00A27ABF"/>
    <w:rsid w:val="00A27F26"/>
    <w:rsid w:val="00A320E0"/>
    <w:rsid w:val="00A349E3"/>
    <w:rsid w:val="00A34A97"/>
    <w:rsid w:val="00A40903"/>
    <w:rsid w:val="00A4182B"/>
    <w:rsid w:val="00A47120"/>
    <w:rsid w:val="00A557DE"/>
    <w:rsid w:val="00A61563"/>
    <w:rsid w:val="00A636ED"/>
    <w:rsid w:val="00A65248"/>
    <w:rsid w:val="00A66E30"/>
    <w:rsid w:val="00A71F16"/>
    <w:rsid w:val="00A756C1"/>
    <w:rsid w:val="00A761CF"/>
    <w:rsid w:val="00A80A58"/>
    <w:rsid w:val="00A8452B"/>
    <w:rsid w:val="00A91D11"/>
    <w:rsid w:val="00A96CAD"/>
    <w:rsid w:val="00A96D5D"/>
    <w:rsid w:val="00A971C5"/>
    <w:rsid w:val="00A97B19"/>
    <w:rsid w:val="00AA2115"/>
    <w:rsid w:val="00AA59F2"/>
    <w:rsid w:val="00AA6ECD"/>
    <w:rsid w:val="00AB10F4"/>
    <w:rsid w:val="00AB324A"/>
    <w:rsid w:val="00AB5910"/>
    <w:rsid w:val="00AB5AD8"/>
    <w:rsid w:val="00AB65AD"/>
    <w:rsid w:val="00AB7B98"/>
    <w:rsid w:val="00AB7BB2"/>
    <w:rsid w:val="00AD1390"/>
    <w:rsid w:val="00AD2460"/>
    <w:rsid w:val="00AD5542"/>
    <w:rsid w:val="00AD7DEA"/>
    <w:rsid w:val="00AE00FB"/>
    <w:rsid w:val="00AE119F"/>
    <w:rsid w:val="00AE223B"/>
    <w:rsid w:val="00AE3103"/>
    <w:rsid w:val="00AF19F5"/>
    <w:rsid w:val="00AF4F6E"/>
    <w:rsid w:val="00B0005D"/>
    <w:rsid w:val="00B019E2"/>
    <w:rsid w:val="00B06B7D"/>
    <w:rsid w:val="00B07243"/>
    <w:rsid w:val="00B127EE"/>
    <w:rsid w:val="00B129D5"/>
    <w:rsid w:val="00B16F02"/>
    <w:rsid w:val="00B23858"/>
    <w:rsid w:val="00B26F39"/>
    <w:rsid w:val="00B32C5D"/>
    <w:rsid w:val="00B335FF"/>
    <w:rsid w:val="00B35377"/>
    <w:rsid w:val="00B36A12"/>
    <w:rsid w:val="00B41EE6"/>
    <w:rsid w:val="00B421EB"/>
    <w:rsid w:val="00B424B7"/>
    <w:rsid w:val="00B433E3"/>
    <w:rsid w:val="00B468E3"/>
    <w:rsid w:val="00B53FA8"/>
    <w:rsid w:val="00B6296F"/>
    <w:rsid w:val="00B71AA0"/>
    <w:rsid w:val="00B748A4"/>
    <w:rsid w:val="00B7555C"/>
    <w:rsid w:val="00B75CE4"/>
    <w:rsid w:val="00B83479"/>
    <w:rsid w:val="00B83960"/>
    <w:rsid w:val="00B85412"/>
    <w:rsid w:val="00B85EFA"/>
    <w:rsid w:val="00B87412"/>
    <w:rsid w:val="00B91EF6"/>
    <w:rsid w:val="00B92CED"/>
    <w:rsid w:val="00B93915"/>
    <w:rsid w:val="00BA1A74"/>
    <w:rsid w:val="00BA63CD"/>
    <w:rsid w:val="00BA69A1"/>
    <w:rsid w:val="00BB230D"/>
    <w:rsid w:val="00BB23A0"/>
    <w:rsid w:val="00BB25A5"/>
    <w:rsid w:val="00BB2A43"/>
    <w:rsid w:val="00BB335B"/>
    <w:rsid w:val="00BB4D2B"/>
    <w:rsid w:val="00BB4E2E"/>
    <w:rsid w:val="00BB732B"/>
    <w:rsid w:val="00BC3341"/>
    <w:rsid w:val="00BC42CE"/>
    <w:rsid w:val="00BC566C"/>
    <w:rsid w:val="00BC58A8"/>
    <w:rsid w:val="00BD02D8"/>
    <w:rsid w:val="00BD45A1"/>
    <w:rsid w:val="00BD62B9"/>
    <w:rsid w:val="00BD6847"/>
    <w:rsid w:val="00BE1AED"/>
    <w:rsid w:val="00BE6A20"/>
    <w:rsid w:val="00BF56F0"/>
    <w:rsid w:val="00BF5F68"/>
    <w:rsid w:val="00C04A74"/>
    <w:rsid w:val="00C053FC"/>
    <w:rsid w:val="00C0577D"/>
    <w:rsid w:val="00C05C91"/>
    <w:rsid w:val="00C07C0E"/>
    <w:rsid w:val="00C145C8"/>
    <w:rsid w:val="00C16242"/>
    <w:rsid w:val="00C232C5"/>
    <w:rsid w:val="00C23FB5"/>
    <w:rsid w:val="00C23FE6"/>
    <w:rsid w:val="00C26566"/>
    <w:rsid w:val="00C342FE"/>
    <w:rsid w:val="00C4063F"/>
    <w:rsid w:val="00C40B60"/>
    <w:rsid w:val="00C44A29"/>
    <w:rsid w:val="00C46E63"/>
    <w:rsid w:val="00C50928"/>
    <w:rsid w:val="00C53E3C"/>
    <w:rsid w:val="00C62BAA"/>
    <w:rsid w:val="00C64354"/>
    <w:rsid w:val="00C65BB8"/>
    <w:rsid w:val="00C66CCF"/>
    <w:rsid w:val="00C67AAB"/>
    <w:rsid w:val="00C7533A"/>
    <w:rsid w:val="00C75E77"/>
    <w:rsid w:val="00C76209"/>
    <w:rsid w:val="00C778DD"/>
    <w:rsid w:val="00C82C14"/>
    <w:rsid w:val="00C82CB0"/>
    <w:rsid w:val="00C86DD9"/>
    <w:rsid w:val="00C94A2D"/>
    <w:rsid w:val="00C95638"/>
    <w:rsid w:val="00C9634D"/>
    <w:rsid w:val="00CA06F8"/>
    <w:rsid w:val="00CA3242"/>
    <w:rsid w:val="00CA693A"/>
    <w:rsid w:val="00CA70D3"/>
    <w:rsid w:val="00CB20FC"/>
    <w:rsid w:val="00CC011C"/>
    <w:rsid w:val="00CC22E0"/>
    <w:rsid w:val="00CC59CD"/>
    <w:rsid w:val="00CD0502"/>
    <w:rsid w:val="00CD38DD"/>
    <w:rsid w:val="00CE224E"/>
    <w:rsid w:val="00CE255B"/>
    <w:rsid w:val="00CF44A4"/>
    <w:rsid w:val="00D0008D"/>
    <w:rsid w:val="00D02743"/>
    <w:rsid w:val="00D02C01"/>
    <w:rsid w:val="00D12C47"/>
    <w:rsid w:val="00D15FCC"/>
    <w:rsid w:val="00D2458A"/>
    <w:rsid w:val="00D27C64"/>
    <w:rsid w:val="00D27FB0"/>
    <w:rsid w:val="00D31E2D"/>
    <w:rsid w:val="00D448FD"/>
    <w:rsid w:val="00D46A7E"/>
    <w:rsid w:val="00D47937"/>
    <w:rsid w:val="00D479C8"/>
    <w:rsid w:val="00D605EB"/>
    <w:rsid w:val="00D63533"/>
    <w:rsid w:val="00D63DE0"/>
    <w:rsid w:val="00D64244"/>
    <w:rsid w:val="00D72241"/>
    <w:rsid w:val="00D7525E"/>
    <w:rsid w:val="00D77C42"/>
    <w:rsid w:val="00D804F6"/>
    <w:rsid w:val="00D86323"/>
    <w:rsid w:val="00D86FC7"/>
    <w:rsid w:val="00D87F62"/>
    <w:rsid w:val="00D905AC"/>
    <w:rsid w:val="00D908A3"/>
    <w:rsid w:val="00D909E5"/>
    <w:rsid w:val="00D90BDF"/>
    <w:rsid w:val="00D94594"/>
    <w:rsid w:val="00D94D5A"/>
    <w:rsid w:val="00D9650D"/>
    <w:rsid w:val="00D96DCA"/>
    <w:rsid w:val="00DB16D9"/>
    <w:rsid w:val="00DB1AB4"/>
    <w:rsid w:val="00DB4DEC"/>
    <w:rsid w:val="00DB5DA7"/>
    <w:rsid w:val="00DC3446"/>
    <w:rsid w:val="00DC4630"/>
    <w:rsid w:val="00DC4929"/>
    <w:rsid w:val="00DD6AC3"/>
    <w:rsid w:val="00DE1819"/>
    <w:rsid w:val="00DE63B2"/>
    <w:rsid w:val="00DE734B"/>
    <w:rsid w:val="00DE7FAF"/>
    <w:rsid w:val="00DF35DE"/>
    <w:rsid w:val="00DF60F7"/>
    <w:rsid w:val="00E03D41"/>
    <w:rsid w:val="00E04668"/>
    <w:rsid w:val="00E1654D"/>
    <w:rsid w:val="00E20459"/>
    <w:rsid w:val="00E22B22"/>
    <w:rsid w:val="00E24834"/>
    <w:rsid w:val="00E24B05"/>
    <w:rsid w:val="00E24E10"/>
    <w:rsid w:val="00E26D7D"/>
    <w:rsid w:val="00E305EB"/>
    <w:rsid w:val="00E3085A"/>
    <w:rsid w:val="00E30FDD"/>
    <w:rsid w:val="00E369D2"/>
    <w:rsid w:val="00E46509"/>
    <w:rsid w:val="00E511E7"/>
    <w:rsid w:val="00E55114"/>
    <w:rsid w:val="00E56FD0"/>
    <w:rsid w:val="00E60606"/>
    <w:rsid w:val="00E6079A"/>
    <w:rsid w:val="00E60833"/>
    <w:rsid w:val="00E61E0D"/>
    <w:rsid w:val="00E63754"/>
    <w:rsid w:val="00E65854"/>
    <w:rsid w:val="00E705A9"/>
    <w:rsid w:val="00E70A99"/>
    <w:rsid w:val="00E81A02"/>
    <w:rsid w:val="00E83449"/>
    <w:rsid w:val="00E8618C"/>
    <w:rsid w:val="00E95491"/>
    <w:rsid w:val="00E9698B"/>
    <w:rsid w:val="00E97272"/>
    <w:rsid w:val="00EA239E"/>
    <w:rsid w:val="00EA3D86"/>
    <w:rsid w:val="00EA4061"/>
    <w:rsid w:val="00EA5231"/>
    <w:rsid w:val="00EA62C0"/>
    <w:rsid w:val="00EA779D"/>
    <w:rsid w:val="00EB111D"/>
    <w:rsid w:val="00EB2172"/>
    <w:rsid w:val="00EB44F7"/>
    <w:rsid w:val="00EC1F3E"/>
    <w:rsid w:val="00EC7354"/>
    <w:rsid w:val="00ED1E05"/>
    <w:rsid w:val="00ED61D1"/>
    <w:rsid w:val="00EE41AD"/>
    <w:rsid w:val="00EE4C17"/>
    <w:rsid w:val="00EF0801"/>
    <w:rsid w:val="00EF37B0"/>
    <w:rsid w:val="00EF56B2"/>
    <w:rsid w:val="00EF5B41"/>
    <w:rsid w:val="00EF6C31"/>
    <w:rsid w:val="00F04264"/>
    <w:rsid w:val="00F06FF3"/>
    <w:rsid w:val="00F07A46"/>
    <w:rsid w:val="00F130DE"/>
    <w:rsid w:val="00F13706"/>
    <w:rsid w:val="00F15773"/>
    <w:rsid w:val="00F15D4A"/>
    <w:rsid w:val="00F20670"/>
    <w:rsid w:val="00F2081D"/>
    <w:rsid w:val="00F22004"/>
    <w:rsid w:val="00F22929"/>
    <w:rsid w:val="00F25B25"/>
    <w:rsid w:val="00F275BF"/>
    <w:rsid w:val="00F27EA9"/>
    <w:rsid w:val="00F32AB3"/>
    <w:rsid w:val="00F34154"/>
    <w:rsid w:val="00F413CE"/>
    <w:rsid w:val="00F4346D"/>
    <w:rsid w:val="00F46670"/>
    <w:rsid w:val="00F47447"/>
    <w:rsid w:val="00F5048A"/>
    <w:rsid w:val="00F50A12"/>
    <w:rsid w:val="00F50DF7"/>
    <w:rsid w:val="00F52376"/>
    <w:rsid w:val="00F531A0"/>
    <w:rsid w:val="00F5661C"/>
    <w:rsid w:val="00F567EC"/>
    <w:rsid w:val="00F6072F"/>
    <w:rsid w:val="00F60F81"/>
    <w:rsid w:val="00F7218A"/>
    <w:rsid w:val="00F72521"/>
    <w:rsid w:val="00F74574"/>
    <w:rsid w:val="00F75599"/>
    <w:rsid w:val="00F823A1"/>
    <w:rsid w:val="00F831C5"/>
    <w:rsid w:val="00F83541"/>
    <w:rsid w:val="00F8613A"/>
    <w:rsid w:val="00F87264"/>
    <w:rsid w:val="00F90A0C"/>
    <w:rsid w:val="00F923A6"/>
    <w:rsid w:val="00F951E5"/>
    <w:rsid w:val="00FA4EC2"/>
    <w:rsid w:val="00FA7494"/>
    <w:rsid w:val="00FA77B9"/>
    <w:rsid w:val="00FB36EC"/>
    <w:rsid w:val="00FB6CAF"/>
    <w:rsid w:val="00FC12C7"/>
    <w:rsid w:val="00FC36AA"/>
    <w:rsid w:val="00FC7EC4"/>
    <w:rsid w:val="00FD4B37"/>
    <w:rsid w:val="00FD7445"/>
    <w:rsid w:val="00FE5147"/>
    <w:rsid w:val="00FF097B"/>
    <w:rsid w:val="00FF1291"/>
    <w:rsid w:val="00FF63EB"/>
    <w:rsid w:val="00FF77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header" w:uiPriority="7" w:qFormat="1"/>
    <w:lsdException w:name="footer" w:uiPriority="99" w:qFormat="1"/>
    <w:lsdException w:name="caption" w:qFormat="1"/>
    <w:lsdException w:name="Title" w:qFormat="1"/>
    <w:lsdException w:name="Body Text" w:uiPriority="4" w:qFormat="1"/>
    <w:lsdException w:name="Subtitle" w:qFormat="1"/>
    <w:lsdException w:name="Body Text 2" w:uiPriority="4" w:qFormat="1"/>
    <w:lsdException w:name="Body Text 3" w:uiPriority="4" w:qFormat="1"/>
    <w:lsdException w:name="Strong" w:qFormat="1"/>
    <w:lsdException w:name="Emphasis" w:qFormat="1"/>
    <w:lsdException w:name="Table Grid"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4662B"/>
    <w:rPr>
      <w:sz w:val="24"/>
      <w:lang w:val="en-GB" w:eastAsia="en-US"/>
    </w:rPr>
  </w:style>
  <w:style w:type="paragraph" w:styleId="Heading1">
    <w:name w:val="heading 1"/>
    <w:uiPriority w:val="9"/>
    <w:qFormat/>
    <w:rsid w:val="0004784F"/>
    <w:pPr>
      <w:numPr>
        <w:numId w:val="3"/>
      </w:numPr>
      <w:spacing w:after="240"/>
      <w:outlineLvl w:val="0"/>
    </w:pPr>
    <w:rPr>
      <w:rFonts w:ascii="Arial" w:hAnsi="Arial" w:cs="Arial"/>
      <w:bCs/>
      <w:sz w:val="22"/>
      <w:szCs w:val="32"/>
      <w:lang w:val="en-GB"/>
    </w:rPr>
  </w:style>
  <w:style w:type="paragraph" w:styleId="Heading2">
    <w:name w:val="heading 2"/>
    <w:basedOn w:val="Heading1"/>
    <w:uiPriority w:val="9"/>
    <w:qFormat/>
    <w:rsid w:val="0004784F"/>
    <w:pPr>
      <w:numPr>
        <w:ilvl w:val="1"/>
      </w:numPr>
      <w:outlineLvl w:val="1"/>
    </w:pPr>
    <w:rPr>
      <w:bCs w:val="0"/>
      <w:iCs/>
      <w:szCs w:val="28"/>
    </w:rPr>
  </w:style>
  <w:style w:type="paragraph" w:styleId="Heading3">
    <w:name w:val="heading 3"/>
    <w:basedOn w:val="Heading2"/>
    <w:uiPriority w:val="9"/>
    <w:qFormat/>
    <w:rsid w:val="0004784F"/>
    <w:pPr>
      <w:numPr>
        <w:ilvl w:val="2"/>
      </w:numPr>
      <w:outlineLvl w:val="2"/>
    </w:pPr>
    <w:rPr>
      <w:bCs/>
      <w:szCs w:val="26"/>
    </w:rPr>
  </w:style>
  <w:style w:type="paragraph" w:styleId="Heading4">
    <w:name w:val="heading 4"/>
    <w:basedOn w:val="Heading3"/>
    <w:uiPriority w:val="9"/>
    <w:qFormat/>
    <w:rsid w:val="0004784F"/>
    <w:pPr>
      <w:numPr>
        <w:ilvl w:val="3"/>
      </w:numPr>
      <w:outlineLvl w:val="3"/>
    </w:pPr>
    <w:rPr>
      <w:bCs w:val="0"/>
      <w:szCs w:val="28"/>
    </w:rPr>
  </w:style>
  <w:style w:type="paragraph" w:styleId="Heading5">
    <w:name w:val="heading 5"/>
    <w:basedOn w:val="Heading4"/>
    <w:uiPriority w:val="9"/>
    <w:qFormat/>
    <w:rsid w:val="0004784F"/>
    <w:pPr>
      <w:numPr>
        <w:ilvl w:val="4"/>
      </w:numPr>
      <w:outlineLvl w:val="4"/>
    </w:pPr>
    <w:rPr>
      <w:bCs/>
      <w:iCs w:val="0"/>
      <w:szCs w:val="26"/>
    </w:rPr>
  </w:style>
  <w:style w:type="paragraph" w:styleId="Heading6">
    <w:name w:val="heading 6"/>
    <w:basedOn w:val="Heading5"/>
    <w:uiPriority w:val="9"/>
    <w:qFormat/>
    <w:rsid w:val="0004784F"/>
    <w:pPr>
      <w:numPr>
        <w:ilvl w:val="5"/>
      </w:numPr>
      <w:outlineLvl w:val="5"/>
    </w:pPr>
    <w:rPr>
      <w:bCs w:val="0"/>
      <w:szCs w:val="22"/>
    </w:rPr>
  </w:style>
  <w:style w:type="paragraph" w:styleId="Heading7">
    <w:name w:val="heading 7"/>
    <w:basedOn w:val="Heading6"/>
    <w:uiPriority w:val="9"/>
    <w:qFormat/>
    <w:rsid w:val="0004784F"/>
    <w:pPr>
      <w:numPr>
        <w:ilvl w:val="6"/>
      </w:numPr>
      <w:outlineLvl w:val="6"/>
    </w:pPr>
  </w:style>
  <w:style w:type="paragraph" w:styleId="Heading8">
    <w:name w:val="heading 8"/>
    <w:basedOn w:val="Heading7"/>
    <w:uiPriority w:val="9"/>
    <w:qFormat/>
    <w:rsid w:val="0004784F"/>
    <w:pPr>
      <w:numPr>
        <w:ilvl w:val="7"/>
      </w:numPr>
      <w:outlineLvl w:val="7"/>
    </w:pPr>
    <w:rPr>
      <w:iCs/>
    </w:rPr>
  </w:style>
  <w:style w:type="paragraph" w:styleId="Heading9">
    <w:name w:val="heading 9"/>
    <w:basedOn w:val="Heading8"/>
    <w:uiPriority w:val="9"/>
    <w:qFormat/>
    <w:rsid w:val="0004784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04784F"/>
    <w:pPr>
      <w:spacing w:after="240"/>
    </w:pPr>
    <w:rPr>
      <w:rFonts w:ascii="Arial" w:hAnsi="Arial"/>
      <w:sz w:val="22"/>
      <w:szCs w:val="24"/>
      <w:lang w:val="en-GB" w:eastAsia="en-GB"/>
    </w:rPr>
  </w:style>
  <w:style w:type="character" w:customStyle="1" w:styleId="FooterChar">
    <w:name w:val="Footer Char"/>
    <w:link w:val="Footer"/>
    <w:uiPriority w:val="99"/>
    <w:rsid w:val="000E6B02"/>
    <w:rPr>
      <w:rFonts w:ascii="Arial" w:hAnsi="Arial" w:cs="Arial"/>
      <w:sz w:val="16"/>
      <w:szCs w:val="24"/>
      <w:lang w:val="en-GB" w:eastAsia="en-GB" w:bidi="ar-SA"/>
    </w:rPr>
  </w:style>
  <w:style w:type="paragraph" w:customStyle="1" w:styleId="Tabletext">
    <w:name w:val="Table text"/>
    <w:uiPriority w:val="22"/>
    <w:qFormat/>
    <w:rsid w:val="0004784F"/>
    <w:pPr>
      <w:spacing w:before="120" w:after="120"/>
    </w:pPr>
    <w:rPr>
      <w:rFonts w:ascii="Arial" w:hAnsi="Arial" w:cs="Arial"/>
      <w:sz w:val="22"/>
      <w:szCs w:val="22"/>
      <w:lang w:val="en-GB" w:eastAsia="en-US"/>
    </w:rPr>
  </w:style>
  <w:style w:type="paragraph" w:customStyle="1" w:styleId="Tabletitle">
    <w:name w:val="Table title"/>
    <w:uiPriority w:val="22"/>
    <w:qFormat/>
    <w:rsid w:val="0004784F"/>
    <w:pPr>
      <w:spacing w:before="120" w:after="120"/>
    </w:pPr>
    <w:rPr>
      <w:rFonts w:ascii="Arial Bold" w:hAnsi="Arial Bold" w:cs="Arial"/>
      <w:b/>
      <w:sz w:val="22"/>
      <w:szCs w:val="22"/>
      <w:lang w:val="en-GB" w:eastAsia="en-US"/>
    </w:rPr>
  </w:style>
  <w:style w:type="paragraph" w:styleId="Header">
    <w:name w:val="header"/>
    <w:uiPriority w:val="7"/>
    <w:qFormat/>
    <w:rsid w:val="0004784F"/>
    <w:pPr>
      <w:tabs>
        <w:tab w:val="center" w:pos="4536"/>
        <w:tab w:val="right" w:pos="9072"/>
      </w:tabs>
    </w:pPr>
    <w:rPr>
      <w:rFonts w:ascii="Arial" w:hAnsi="Arial" w:cs="Arial"/>
      <w:sz w:val="22"/>
      <w:szCs w:val="24"/>
      <w:lang w:val="en-GB" w:eastAsia="en-GB"/>
    </w:rPr>
  </w:style>
  <w:style w:type="paragraph" w:styleId="Footer">
    <w:name w:val="footer"/>
    <w:link w:val="FooterChar"/>
    <w:uiPriority w:val="99"/>
    <w:qFormat/>
    <w:rsid w:val="0004784F"/>
    <w:pPr>
      <w:tabs>
        <w:tab w:val="center" w:pos="4536"/>
        <w:tab w:val="right" w:pos="9072"/>
      </w:tabs>
    </w:pPr>
    <w:rPr>
      <w:rFonts w:ascii="Arial" w:hAnsi="Arial" w:cs="Arial"/>
      <w:sz w:val="16"/>
      <w:szCs w:val="24"/>
      <w:lang w:val="en-GB" w:eastAsia="en-GB"/>
    </w:rPr>
  </w:style>
  <w:style w:type="paragraph" w:styleId="BodyText2">
    <w:name w:val="Body Text 2"/>
    <w:basedOn w:val="BodyText"/>
    <w:uiPriority w:val="4"/>
    <w:qFormat/>
    <w:rsid w:val="0004784F"/>
    <w:pPr>
      <w:ind w:left="709"/>
    </w:pPr>
  </w:style>
  <w:style w:type="paragraph" w:styleId="BodyText3">
    <w:name w:val="Body Text 3"/>
    <w:basedOn w:val="BodyText2"/>
    <w:uiPriority w:val="4"/>
    <w:qFormat/>
    <w:rsid w:val="0004784F"/>
    <w:pPr>
      <w:ind w:left="1418"/>
    </w:pPr>
    <w:rPr>
      <w:szCs w:val="16"/>
    </w:rPr>
  </w:style>
  <w:style w:type="paragraph" w:customStyle="1" w:styleId="BodyText4">
    <w:name w:val="Body Text 4"/>
    <w:basedOn w:val="BodyText3"/>
    <w:uiPriority w:val="4"/>
    <w:qFormat/>
    <w:rsid w:val="0004784F"/>
    <w:pPr>
      <w:ind w:left="2126"/>
    </w:pPr>
  </w:style>
  <w:style w:type="paragraph" w:customStyle="1" w:styleId="BodyText5">
    <w:name w:val="Body Text 5"/>
    <w:basedOn w:val="BodyText4"/>
    <w:uiPriority w:val="4"/>
    <w:qFormat/>
    <w:rsid w:val="0004784F"/>
    <w:pPr>
      <w:ind w:left="2835"/>
    </w:pPr>
  </w:style>
  <w:style w:type="paragraph" w:customStyle="1" w:styleId="BodyText6">
    <w:name w:val="Body Text 6"/>
    <w:basedOn w:val="BodyText5"/>
    <w:uiPriority w:val="4"/>
    <w:qFormat/>
    <w:rsid w:val="0004784F"/>
    <w:pPr>
      <w:ind w:left="3544"/>
    </w:pPr>
  </w:style>
  <w:style w:type="paragraph" w:customStyle="1" w:styleId="BodyText7">
    <w:name w:val="Body Text 7"/>
    <w:basedOn w:val="BodyText5"/>
    <w:uiPriority w:val="4"/>
    <w:qFormat/>
    <w:rsid w:val="0004784F"/>
    <w:pPr>
      <w:ind w:left="4253"/>
    </w:pPr>
  </w:style>
  <w:style w:type="paragraph" w:customStyle="1" w:styleId="BodyText8">
    <w:name w:val="Body Text 8"/>
    <w:basedOn w:val="BodyText5"/>
    <w:uiPriority w:val="4"/>
    <w:qFormat/>
    <w:rsid w:val="0004784F"/>
    <w:pPr>
      <w:ind w:left="4961"/>
    </w:pPr>
  </w:style>
  <w:style w:type="paragraph" w:customStyle="1" w:styleId="BodyText9">
    <w:name w:val="Body Text 9"/>
    <w:basedOn w:val="BodyText5"/>
    <w:uiPriority w:val="4"/>
    <w:qFormat/>
    <w:rsid w:val="0004784F"/>
    <w:pPr>
      <w:ind w:left="5670"/>
    </w:pPr>
  </w:style>
  <w:style w:type="paragraph" w:customStyle="1" w:styleId="LRDP1">
    <w:name w:val="LR DP1"/>
    <w:uiPriority w:val="13"/>
    <w:qFormat/>
    <w:rsid w:val="0004784F"/>
    <w:pPr>
      <w:numPr>
        <w:numId w:val="1"/>
      </w:numPr>
    </w:pPr>
    <w:rPr>
      <w:rFonts w:ascii="Arial" w:hAnsi="Arial"/>
      <w:sz w:val="22"/>
      <w:szCs w:val="24"/>
      <w:lang w:val="en-GB" w:eastAsia="en-GB"/>
    </w:rPr>
  </w:style>
  <w:style w:type="paragraph" w:customStyle="1" w:styleId="LRDP12">
    <w:name w:val="LR DP12"/>
    <w:uiPriority w:val="13"/>
    <w:qFormat/>
    <w:rsid w:val="0004784F"/>
    <w:pPr>
      <w:numPr>
        <w:numId w:val="2"/>
      </w:numPr>
      <w:spacing w:after="240"/>
    </w:pPr>
    <w:rPr>
      <w:rFonts w:ascii="Arial" w:hAnsi="Arial"/>
      <w:sz w:val="22"/>
      <w:szCs w:val="24"/>
      <w:lang w:val="en-GB" w:eastAsia="en-GB"/>
    </w:rPr>
  </w:style>
  <w:style w:type="paragraph" w:customStyle="1" w:styleId="Quotes">
    <w:name w:val="Quotes"/>
    <w:next w:val="Normal"/>
    <w:uiPriority w:val="15"/>
    <w:qFormat/>
    <w:rsid w:val="0004784F"/>
    <w:pPr>
      <w:spacing w:after="240"/>
      <w:ind w:left="709" w:right="709"/>
    </w:pPr>
    <w:rPr>
      <w:rFonts w:ascii="Arial" w:hAnsi="Arial" w:cs="Arial"/>
      <w:i/>
      <w:sz w:val="22"/>
      <w:lang w:val="en-GB" w:eastAsia="en-US"/>
    </w:rPr>
  </w:style>
  <w:style w:type="paragraph" w:customStyle="1" w:styleId="Sub-para">
    <w:name w:val="Sub-para"/>
    <w:basedOn w:val="Normal"/>
    <w:semiHidden/>
    <w:rsid w:val="0074662B"/>
    <w:pPr>
      <w:tabs>
        <w:tab w:val="num" w:pos="1701"/>
      </w:tabs>
      <w:spacing w:after="120" w:line="360" w:lineRule="auto"/>
      <w:ind w:left="1701" w:hanging="850"/>
    </w:pPr>
  </w:style>
  <w:style w:type="paragraph" w:customStyle="1" w:styleId="Letterno">
    <w:name w:val="Letter no"/>
    <w:basedOn w:val="Normal"/>
    <w:semiHidden/>
    <w:rsid w:val="0074662B"/>
    <w:pPr>
      <w:numPr>
        <w:numId w:val="4"/>
      </w:numPr>
      <w:tabs>
        <w:tab w:val="left" w:pos="1701"/>
        <w:tab w:val="left" w:pos="2552"/>
      </w:tabs>
      <w:spacing w:after="240"/>
    </w:pPr>
    <w:rPr>
      <w:rFonts w:ascii="Arial" w:hAnsi="Arial" w:cs="Arial"/>
      <w:sz w:val="22"/>
      <w:szCs w:val="22"/>
    </w:rPr>
  </w:style>
  <w:style w:type="paragraph" w:customStyle="1" w:styleId="Cover">
    <w:name w:val="Cover"/>
    <w:next w:val="Normal"/>
    <w:uiPriority w:val="5"/>
    <w:qFormat/>
    <w:rsid w:val="0004784F"/>
    <w:rPr>
      <w:rFonts w:ascii="Arial" w:hAnsi="Arial" w:cs="Arial"/>
      <w:b/>
      <w:sz w:val="50"/>
      <w:szCs w:val="40"/>
      <w:lang w:val="en-GB" w:eastAsia="en-US"/>
    </w:rPr>
  </w:style>
  <w:style w:type="character" w:styleId="Hyperlink">
    <w:name w:val="Hyperlink"/>
    <w:semiHidden/>
    <w:rsid w:val="0074662B"/>
    <w:rPr>
      <w:color w:val="0000FF"/>
      <w:u w:val="single"/>
    </w:rPr>
  </w:style>
  <w:style w:type="paragraph" w:customStyle="1" w:styleId="Footerbold">
    <w:name w:val="Footer bold"/>
    <w:basedOn w:val="Footer"/>
    <w:uiPriority w:val="6"/>
    <w:qFormat/>
    <w:rsid w:val="0004784F"/>
    <w:rPr>
      <w:b/>
    </w:rPr>
  </w:style>
  <w:style w:type="paragraph" w:customStyle="1" w:styleId="Footerrightaligned">
    <w:name w:val="Footer right aligned"/>
    <w:basedOn w:val="Footer"/>
    <w:uiPriority w:val="6"/>
    <w:qFormat/>
    <w:rsid w:val="0004784F"/>
    <w:pPr>
      <w:jc w:val="right"/>
    </w:pPr>
  </w:style>
  <w:style w:type="paragraph" w:customStyle="1" w:styleId="FooterRow1">
    <w:name w:val="Footer Row 1"/>
    <w:basedOn w:val="Footer"/>
    <w:uiPriority w:val="6"/>
    <w:qFormat/>
    <w:rsid w:val="0004784F"/>
    <w:pPr>
      <w:spacing w:line="62" w:lineRule="exact"/>
    </w:pPr>
  </w:style>
  <w:style w:type="paragraph" w:customStyle="1" w:styleId="Footer1">
    <w:name w:val="Footer1"/>
    <w:semiHidden/>
    <w:rsid w:val="0004784F"/>
    <w:pPr>
      <w:spacing w:after="2410"/>
    </w:pPr>
    <w:rPr>
      <w:rFonts w:ascii="Arial" w:hAnsi="Arial"/>
      <w:sz w:val="16"/>
      <w:szCs w:val="24"/>
    </w:rPr>
  </w:style>
  <w:style w:type="character" w:styleId="FootnoteReference">
    <w:name w:val="footnote reference"/>
    <w:semiHidden/>
    <w:rsid w:val="0004784F"/>
    <w:rPr>
      <w:vertAlign w:val="superscript"/>
    </w:rPr>
  </w:style>
  <w:style w:type="paragraph" w:styleId="FootnoteText">
    <w:name w:val="footnote text"/>
    <w:basedOn w:val="Normal"/>
    <w:semiHidden/>
    <w:rsid w:val="0004784F"/>
    <w:rPr>
      <w:sz w:val="20"/>
    </w:rPr>
  </w:style>
  <w:style w:type="paragraph" w:customStyle="1" w:styleId="Header1">
    <w:name w:val="Header1"/>
    <w:uiPriority w:val="7"/>
    <w:qFormat/>
    <w:rsid w:val="0004784F"/>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04784F"/>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04784F"/>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04784F"/>
    <w:pPr>
      <w:keepNext/>
      <w:spacing w:after="240"/>
    </w:pPr>
    <w:rPr>
      <w:rFonts w:ascii="Arial" w:hAnsi="Arial"/>
      <w:i/>
      <w:sz w:val="22"/>
      <w:szCs w:val="22"/>
      <w:lang w:val="en-GB" w:eastAsia="en-US"/>
    </w:rPr>
  </w:style>
  <w:style w:type="paragraph" w:customStyle="1" w:styleId="Disclaimer">
    <w:name w:val="Disclaimer"/>
    <w:next w:val="Normal"/>
    <w:uiPriority w:val="5"/>
    <w:qFormat/>
    <w:rsid w:val="0004784F"/>
    <w:pPr>
      <w:spacing w:before="120" w:after="120"/>
    </w:pPr>
    <w:rPr>
      <w:rFonts w:ascii="Arial" w:hAnsi="Arial" w:cs="Arial"/>
      <w:sz w:val="16"/>
      <w:szCs w:val="16"/>
      <w:lang w:val="en-GB" w:eastAsia="en-US"/>
    </w:rPr>
  </w:style>
  <w:style w:type="paragraph" w:customStyle="1" w:styleId="LRaddress1">
    <w:name w:val="LR address 1"/>
    <w:uiPriority w:val="13"/>
    <w:qFormat/>
    <w:rsid w:val="0004784F"/>
    <w:pPr>
      <w:spacing w:before="70" w:after="70"/>
    </w:pPr>
    <w:rPr>
      <w:rFonts w:ascii="Arial" w:hAnsi="Arial" w:cs="Arial"/>
      <w:sz w:val="16"/>
      <w:szCs w:val="24"/>
      <w:lang w:val="en-GB" w:eastAsia="en-GB"/>
    </w:rPr>
  </w:style>
  <w:style w:type="paragraph" w:customStyle="1" w:styleId="LRaddress2">
    <w:name w:val="LR address 2"/>
    <w:basedOn w:val="LRaddress1"/>
    <w:uiPriority w:val="13"/>
    <w:qFormat/>
    <w:rsid w:val="0004784F"/>
    <w:pPr>
      <w:spacing w:after="0"/>
    </w:pPr>
  </w:style>
  <w:style w:type="paragraph" w:customStyle="1" w:styleId="LRaddress3">
    <w:name w:val="LR address 3"/>
    <w:basedOn w:val="LRaddress1"/>
    <w:uiPriority w:val="13"/>
    <w:qFormat/>
    <w:rsid w:val="0004784F"/>
    <w:pPr>
      <w:spacing w:after="0"/>
    </w:pPr>
    <w:rPr>
      <w:sz w:val="12"/>
    </w:rPr>
  </w:style>
  <w:style w:type="character" w:customStyle="1" w:styleId="LRaddressbold">
    <w:name w:val="LR address bold"/>
    <w:uiPriority w:val="13"/>
    <w:qFormat/>
    <w:rsid w:val="0004784F"/>
    <w:rPr>
      <w:rFonts w:ascii="Arial Bold" w:hAnsi="Arial Bold"/>
      <w:b/>
      <w:color w:val="E79800"/>
      <w:sz w:val="16"/>
    </w:rPr>
  </w:style>
  <w:style w:type="paragraph" w:customStyle="1" w:styleId="LRsignoff">
    <w:name w:val="LR signoff"/>
    <w:semiHidden/>
    <w:rsid w:val="0004784F"/>
    <w:pPr>
      <w:keepNext/>
      <w:tabs>
        <w:tab w:val="left" w:pos="964"/>
      </w:tabs>
    </w:pPr>
    <w:rPr>
      <w:rFonts w:ascii="Arial" w:hAnsi="Arial" w:cs="Arial"/>
      <w:sz w:val="22"/>
      <w:szCs w:val="24"/>
      <w:lang w:val="en-GB" w:eastAsia="en-GB"/>
    </w:rPr>
  </w:style>
  <w:style w:type="paragraph" w:customStyle="1" w:styleId="LRtransmission">
    <w:name w:val="LR transmission"/>
    <w:semiHidden/>
    <w:rsid w:val="0004784F"/>
    <w:pPr>
      <w:tabs>
        <w:tab w:val="left" w:pos="1191"/>
      </w:tabs>
    </w:pPr>
    <w:rPr>
      <w:rFonts w:ascii="Arial" w:hAnsi="Arial"/>
      <w:sz w:val="22"/>
      <w:szCs w:val="24"/>
      <w:lang w:val="en-GB" w:eastAsia="en-GB"/>
    </w:rPr>
  </w:style>
  <w:style w:type="character" w:styleId="CommentReference">
    <w:name w:val="annotation reference"/>
    <w:semiHidden/>
    <w:rsid w:val="00F413CE"/>
    <w:rPr>
      <w:sz w:val="16"/>
      <w:szCs w:val="16"/>
    </w:rPr>
  </w:style>
  <w:style w:type="paragraph" w:styleId="CommentText">
    <w:name w:val="annotation text"/>
    <w:basedOn w:val="Normal"/>
    <w:semiHidden/>
    <w:rsid w:val="00F413CE"/>
    <w:rPr>
      <w:sz w:val="20"/>
    </w:rPr>
  </w:style>
  <w:style w:type="paragraph" w:styleId="CommentSubject">
    <w:name w:val="annotation subject"/>
    <w:basedOn w:val="CommentText"/>
    <w:next w:val="CommentText"/>
    <w:semiHidden/>
    <w:rsid w:val="00F413CE"/>
    <w:rPr>
      <w:b/>
      <w:bCs/>
    </w:rPr>
  </w:style>
  <w:style w:type="paragraph" w:styleId="BalloonText">
    <w:name w:val="Balloon Text"/>
    <w:basedOn w:val="Normal"/>
    <w:semiHidden/>
    <w:rsid w:val="00F413CE"/>
    <w:rPr>
      <w:rFonts w:ascii="Tahoma" w:hAnsi="Tahoma" w:cs="Tahoma"/>
      <w:sz w:val="16"/>
      <w:szCs w:val="16"/>
    </w:rPr>
  </w:style>
  <w:style w:type="character" w:styleId="PageNumber">
    <w:name w:val="page number"/>
    <w:basedOn w:val="DefaultParagraphFont"/>
    <w:semiHidden/>
    <w:rsid w:val="005A423C"/>
  </w:style>
  <w:style w:type="paragraph" w:styleId="DocumentMap">
    <w:name w:val="Document Map"/>
    <w:basedOn w:val="Normal"/>
    <w:link w:val="DocumentMapChar"/>
    <w:semiHidden/>
    <w:rsid w:val="00EA4061"/>
    <w:rPr>
      <w:rFonts w:ascii="Tahoma" w:hAnsi="Tahoma" w:cs="Tahoma"/>
      <w:sz w:val="16"/>
      <w:szCs w:val="16"/>
    </w:rPr>
  </w:style>
  <w:style w:type="character" w:customStyle="1" w:styleId="DocumentMapChar">
    <w:name w:val="Document Map Char"/>
    <w:link w:val="DocumentMap"/>
    <w:rsid w:val="00EA4061"/>
    <w:rPr>
      <w:rFonts w:ascii="Tahoma" w:hAnsi="Tahoma" w:cs="Tahoma"/>
      <w:sz w:val="16"/>
      <w:szCs w:val="16"/>
      <w:lang w:val="en-GB"/>
    </w:rPr>
  </w:style>
  <w:style w:type="numbering" w:styleId="111111">
    <w:name w:val="Outline List 2"/>
    <w:basedOn w:val="NoList"/>
    <w:semiHidden/>
    <w:rsid w:val="00D63533"/>
    <w:pPr>
      <w:numPr>
        <w:numId w:val="13"/>
      </w:numPr>
    </w:pPr>
  </w:style>
  <w:style w:type="numbering" w:styleId="1ai">
    <w:name w:val="Outline List 1"/>
    <w:basedOn w:val="NoList"/>
    <w:semiHidden/>
    <w:rsid w:val="00D63533"/>
    <w:pPr>
      <w:numPr>
        <w:numId w:val="14"/>
      </w:numPr>
    </w:pPr>
  </w:style>
  <w:style w:type="numbering" w:styleId="ArticleSection">
    <w:name w:val="Outline List 3"/>
    <w:basedOn w:val="NoList"/>
    <w:semiHidden/>
    <w:rsid w:val="00D63533"/>
    <w:pPr>
      <w:numPr>
        <w:numId w:val="15"/>
      </w:numPr>
    </w:pPr>
  </w:style>
  <w:style w:type="paragraph" w:customStyle="1" w:styleId="GridTable2">
    <w:name w:val="Grid Table 2"/>
    <w:basedOn w:val="Normal"/>
    <w:next w:val="Normal"/>
    <w:uiPriority w:val="37"/>
    <w:semiHidden/>
    <w:unhideWhenUsed/>
    <w:rsid w:val="00D63533"/>
  </w:style>
  <w:style w:type="paragraph" w:styleId="BlockText">
    <w:name w:val="Block Text"/>
    <w:basedOn w:val="Normal"/>
    <w:semiHidden/>
    <w:rsid w:val="00D63533"/>
    <w:pPr>
      <w:spacing w:after="120"/>
      <w:ind w:left="1440" w:right="1440"/>
    </w:pPr>
  </w:style>
  <w:style w:type="paragraph" w:styleId="BodyTextFirstIndent">
    <w:name w:val="Body Text First Indent"/>
    <w:basedOn w:val="BodyText"/>
    <w:link w:val="BodyTextFirstIndentChar"/>
    <w:semiHidden/>
    <w:rsid w:val="00D63533"/>
    <w:pPr>
      <w:spacing w:after="120"/>
      <w:ind w:firstLine="210"/>
    </w:pPr>
    <w:rPr>
      <w:rFonts w:ascii="Times New Roman" w:hAnsi="Times New Roman"/>
      <w:sz w:val="24"/>
      <w:szCs w:val="20"/>
      <w:lang w:eastAsia="en-US"/>
    </w:rPr>
  </w:style>
  <w:style w:type="character" w:customStyle="1" w:styleId="BodyTextChar">
    <w:name w:val="Body Text Char"/>
    <w:link w:val="BodyText"/>
    <w:rsid w:val="00D63533"/>
    <w:rPr>
      <w:rFonts w:ascii="Arial" w:hAnsi="Arial"/>
      <w:sz w:val="22"/>
      <w:szCs w:val="24"/>
      <w:lang w:val="en-GB" w:eastAsia="en-GB"/>
    </w:rPr>
  </w:style>
  <w:style w:type="character" w:customStyle="1" w:styleId="BodyTextFirstIndentChar">
    <w:name w:val="Body Text First Indent Char"/>
    <w:link w:val="BodyTextFirstIndent"/>
    <w:rsid w:val="00D63533"/>
    <w:rPr>
      <w:rFonts w:ascii="Arial" w:hAnsi="Arial"/>
      <w:sz w:val="24"/>
      <w:szCs w:val="24"/>
      <w:lang w:val="en-GB" w:eastAsia="en-US"/>
    </w:rPr>
  </w:style>
  <w:style w:type="paragraph" w:styleId="BodyTextIndent">
    <w:name w:val="Body Text Indent"/>
    <w:basedOn w:val="Normal"/>
    <w:link w:val="BodyTextIndentChar"/>
    <w:semiHidden/>
    <w:rsid w:val="00D63533"/>
    <w:pPr>
      <w:spacing w:after="120"/>
      <w:ind w:left="283"/>
    </w:pPr>
  </w:style>
  <w:style w:type="character" w:customStyle="1" w:styleId="BodyTextIndentChar">
    <w:name w:val="Body Text Indent Char"/>
    <w:link w:val="BodyTextIndent"/>
    <w:rsid w:val="00D63533"/>
    <w:rPr>
      <w:sz w:val="24"/>
      <w:lang w:val="en-GB" w:eastAsia="en-US"/>
    </w:rPr>
  </w:style>
  <w:style w:type="paragraph" w:styleId="BodyTextFirstIndent2">
    <w:name w:val="Body Text First Indent 2"/>
    <w:basedOn w:val="BodyTextIndent"/>
    <w:link w:val="BodyTextFirstIndent2Char"/>
    <w:semiHidden/>
    <w:rsid w:val="00D63533"/>
    <w:pPr>
      <w:ind w:firstLine="210"/>
    </w:pPr>
  </w:style>
  <w:style w:type="character" w:customStyle="1" w:styleId="BodyTextFirstIndent2Char">
    <w:name w:val="Body Text First Indent 2 Char"/>
    <w:basedOn w:val="BodyTextIndentChar"/>
    <w:link w:val="BodyTextFirstIndent2"/>
    <w:rsid w:val="00D63533"/>
  </w:style>
  <w:style w:type="paragraph" w:styleId="BodyTextIndent2">
    <w:name w:val="Body Text Indent 2"/>
    <w:basedOn w:val="Normal"/>
    <w:link w:val="BodyTextIndent2Char"/>
    <w:semiHidden/>
    <w:rsid w:val="00D63533"/>
    <w:pPr>
      <w:spacing w:after="120" w:line="480" w:lineRule="auto"/>
      <w:ind w:left="283"/>
    </w:pPr>
  </w:style>
  <w:style w:type="character" w:customStyle="1" w:styleId="BodyTextIndent2Char">
    <w:name w:val="Body Text Indent 2 Char"/>
    <w:link w:val="BodyTextIndent2"/>
    <w:rsid w:val="00D63533"/>
    <w:rPr>
      <w:sz w:val="24"/>
      <w:lang w:val="en-GB" w:eastAsia="en-US"/>
    </w:rPr>
  </w:style>
  <w:style w:type="paragraph" w:styleId="BodyTextIndent3">
    <w:name w:val="Body Text Indent 3"/>
    <w:basedOn w:val="Normal"/>
    <w:link w:val="BodyTextIndent3Char"/>
    <w:semiHidden/>
    <w:rsid w:val="00D63533"/>
    <w:pPr>
      <w:spacing w:after="120"/>
      <w:ind w:left="283"/>
    </w:pPr>
    <w:rPr>
      <w:sz w:val="16"/>
      <w:szCs w:val="16"/>
    </w:rPr>
  </w:style>
  <w:style w:type="character" w:customStyle="1" w:styleId="BodyTextIndent3Char">
    <w:name w:val="Body Text Indent 3 Char"/>
    <w:link w:val="BodyTextIndent3"/>
    <w:rsid w:val="00D63533"/>
    <w:rPr>
      <w:sz w:val="16"/>
      <w:szCs w:val="16"/>
      <w:lang w:val="en-GB" w:eastAsia="en-US"/>
    </w:rPr>
  </w:style>
  <w:style w:type="character" w:customStyle="1" w:styleId="GridTable1Light">
    <w:name w:val="Grid Table 1 Light"/>
    <w:uiPriority w:val="33"/>
    <w:semiHidden/>
    <w:rsid w:val="00D63533"/>
    <w:rPr>
      <w:b/>
      <w:bCs/>
      <w:smallCaps/>
      <w:spacing w:val="5"/>
    </w:rPr>
  </w:style>
  <w:style w:type="paragraph" w:styleId="Caption">
    <w:name w:val="caption"/>
    <w:basedOn w:val="Normal"/>
    <w:next w:val="Normal"/>
    <w:qFormat/>
    <w:rsid w:val="00D63533"/>
    <w:rPr>
      <w:b/>
      <w:bCs/>
      <w:sz w:val="20"/>
    </w:rPr>
  </w:style>
  <w:style w:type="paragraph" w:styleId="Closing">
    <w:name w:val="Closing"/>
    <w:basedOn w:val="Normal"/>
    <w:link w:val="ClosingChar"/>
    <w:semiHidden/>
    <w:rsid w:val="00D63533"/>
    <w:pPr>
      <w:ind w:left="4252"/>
    </w:pPr>
  </w:style>
  <w:style w:type="character" w:customStyle="1" w:styleId="ClosingChar">
    <w:name w:val="Closing Char"/>
    <w:link w:val="Closing"/>
    <w:rsid w:val="00D63533"/>
    <w:rPr>
      <w:sz w:val="24"/>
      <w:lang w:val="en-GB" w:eastAsia="en-US"/>
    </w:rPr>
  </w:style>
  <w:style w:type="table" w:customStyle="1" w:styleId="Quote1">
    <w:name w:val="Quote1"/>
    <w:basedOn w:val="TableNormal"/>
    <w:uiPriority w:val="73"/>
    <w:qFormat/>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PlainTable2">
    <w:name w:val="Plain Table 2"/>
    <w:basedOn w:val="TableNormal"/>
    <w:uiPriority w:val="73"/>
    <w:semiHidden/>
    <w:rsid w:val="00D6353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PlainTable1">
    <w:name w:val="Plain Table 1"/>
    <w:basedOn w:val="TableNormal"/>
    <w:uiPriority w:val="72"/>
    <w:semiHidden/>
    <w:rsid w:val="00D6353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D6353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D6353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D6353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D6353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D6353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D6353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D6353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List1-Accent11">
    <w:name w:val="Medium List 1 - Accent 11"/>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semiHidden/>
    <w:rsid w:val="00D6353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D63533"/>
  </w:style>
  <w:style w:type="character" w:customStyle="1" w:styleId="DateChar">
    <w:name w:val="Date Char"/>
    <w:link w:val="Date"/>
    <w:rsid w:val="00D63533"/>
    <w:rPr>
      <w:sz w:val="24"/>
      <w:lang w:val="en-GB" w:eastAsia="en-US"/>
    </w:rPr>
  </w:style>
  <w:style w:type="paragraph" w:styleId="E-mailSignature">
    <w:name w:val="E-mail Signature"/>
    <w:basedOn w:val="Normal"/>
    <w:link w:val="E-mailSignatureChar"/>
    <w:semiHidden/>
    <w:rsid w:val="00D63533"/>
  </w:style>
  <w:style w:type="character" w:customStyle="1" w:styleId="E-mailSignatureChar">
    <w:name w:val="E-mail Signature Char"/>
    <w:link w:val="E-mailSignature"/>
    <w:rsid w:val="00D63533"/>
    <w:rPr>
      <w:sz w:val="24"/>
      <w:lang w:val="en-GB" w:eastAsia="en-US"/>
    </w:rPr>
  </w:style>
  <w:style w:type="character" w:styleId="Emphasis">
    <w:name w:val="Emphasis"/>
    <w:qFormat/>
    <w:rsid w:val="00D63533"/>
    <w:rPr>
      <w:i/>
      <w:iCs/>
    </w:rPr>
  </w:style>
  <w:style w:type="character" w:styleId="EndnoteReference">
    <w:name w:val="endnote reference"/>
    <w:semiHidden/>
    <w:rsid w:val="00D63533"/>
    <w:rPr>
      <w:vertAlign w:val="superscript"/>
    </w:rPr>
  </w:style>
  <w:style w:type="paragraph" w:styleId="EndnoteText">
    <w:name w:val="endnote text"/>
    <w:basedOn w:val="Normal"/>
    <w:link w:val="EndnoteTextChar"/>
    <w:semiHidden/>
    <w:rsid w:val="00D63533"/>
    <w:rPr>
      <w:sz w:val="20"/>
    </w:rPr>
  </w:style>
  <w:style w:type="character" w:customStyle="1" w:styleId="EndnoteTextChar">
    <w:name w:val="Endnote Text Char"/>
    <w:link w:val="EndnoteText"/>
    <w:rsid w:val="00D63533"/>
    <w:rPr>
      <w:lang w:val="en-GB" w:eastAsia="en-US"/>
    </w:rPr>
  </w:style>
  <w:style w:type="paragraph" w:styleId="EnvelopeAddress">
    <w:name w:val="envelope address"/>
    <w:basedOn w:val="Normal"/>
    <w:semiHidden/>
    <w:rsid w:val="00D6353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D63533"/>
    <w:rPr>
      <w:rFonts w:ascii="Cambria" w:hAnsi="Cambria"/>
      <w:sz w:val="20"/>
    </w:rPr>
  </w:style>
  <w:style w:type="character" w:styleId="FollowedHyperlink">
    <w:name w:val="FollowedHyperlink"/>
    <w:semiHidden/>
    <w:rsid w:val="00D63533"/>
    <w:rPr>
      <w:color w:val="800080"/>
      <w:u w:val="single"/>
    </w:rPr>
  </w:style>
  <w:style w:type="character" w:styleId="HTMLAcronym">
    <w:name w:val="HTML Acronym"/>
    <w:semiHidden/>
    <w:rsid w:val="00D63533"/>
  </w:style>
  <w:style w:type="paragraph" w:styleId="HTMLAddress">
    <w:name w:val="HTML Address"/>
    <w:basedOn w:val="Normal"/>
    <w:link w:val="HTMLAddressChar"/>
    <w:semiHidden/>
    <w:rsid w:val="00D63533"/>
    <w:rPr>
      <w:i/>
      <w:iCs/>
    </w:rPr>
  </w:style>
  <w:style w:type="character" w:customStyle="1" w:styleId="HTMLAddressChar">
    <w:name w:val="HTML Address Char"/>
    <w:link w:val="HTMLAddress"/>
    <w:rsid w:val="00D63533"/>
    <w:rPr>
      <w:i/>
      <w:iCs/>
      <w:sz w:val="24"/>
      <w:lang w:val="en-GB" w:eastAsia="en-US"/>
    </w:rPr>
  </w:style>
  <w:style w:type="character" w:styleId="HTMLCite">
    <w:name w:val="HTML Cite"/>
    <w:semiHidden/>
    <w:rsid w:val="00D63533"/>
    <w:rPr>
      <w:i/>
      <w:iCs/>
    </w:rPr>
  </w:style>
  <w:style w:type="character" w:styleId="HTMLCode">
    <w:name w:val="HTML Code"/>
    <w:semiHidden/>
    <w:rsid w:val="00D63533"/>
    <w:rPr>
      <w:rFonts w:ascii="Courier New" w:hAnsi="Courier New" w:cs="Courier New"/>
      <w:sz w:val="20"/>
      <w:szCs w:val="20"/>
    </w:rPr>
  </w:style>
  <w:style w:type="character" w:styleId="HTMLDefinition">
    <w:name w:val="HTML Definition"/>
    <w:semiHidden/>
    <w:rsid w:val="00D63533"/>
    <w:rPr>
      <w:i/>
      <w:iCs/>
    </w:rPr>
  </w:style>
  <w:style w:type="character" w:styleId="HTMLKeyboard">
    <w:name w:val="HTML Keyboard"/>
    <w:semiHidden/>
    <w:rsid w:val="00D63533"/>
    <w:rPr>
      <w:rFonts w:ascii="Courier New" w:hAnsi="Courier New" w:cs="Courier New"/>
      <w:sz w:val="20"/>
      <w:szCs w:val="20"/>
    </w:rPr>
  </w:style>
  <w:style w:type="paragraph" w:styleId="HTMLPreformatted">
    <w:name w:val="HTML Preformatted"/>
    <w:basedOn w:val="Normal"/>
    <w:link w:val="HTMLPreformattedChar"/>
    <w:semiHidden/>
    <w:rsid w:val="00D63533"/>
    <w:rPr>
      <w:rFonts w:ascii="Courier New" w:hAnsi="Courier New" w:cs="Courier New"/>
      <w:sz w:val="20"/>
    </w:rPr>
  </w:style>
  <w:style w:type="character" w:customStyle="1" w:styleId="HTMLPreformattedChar">
    <w:name w:val="HTML Preformatted Char"/>
    <w:link w:val="HTMLPreformatted"/>
    <w:rsid w:val="00D63533"/>
    <w:rPr>
      <w:rFonts w:ascii="Courier New" w:hAnsi="Courier New" w:cs="Courier New"/>
      <w:lang w:val="en-GB" w:eastAsia="en-US"/>
    </w:rPr>
  </w:style>
  <w:style w:type="character" w:styleId="HTMLSample">
    <w:name w:val="HTML Sample"/>
    <w:semiHidden/>
    <w:rsid w:val="00D63533"/>
    <w:rPr>
      <w:rFonts w:ascii="Courier New" w:hAnsi="Courier New" w:cs="Courier New"/>
    </w:rPr>
  </w:style>
  <w:style w:type="character" w:styleId="HTMLTypewriter">
    <w:name w:val="HTML Typewriter"/>
    <w:semiHidden/>
    <w:rsid w:val="00D63533"/>
    <w:rPr>
      <w:rFonts w:ascii="Courier New" w:hAnsi="Courier New" w:cs="Courier New"/>
      <w:sz w:val="20"/>
      <w:szCs w:val="20"/>
    </w:rPr>
  </w:style>
  <w:style w:type="character" w:styleId="HTMLVariable">
    <w:name w:val="HTML Variable"/>
    <w:semiHidden/>
    <w:rsid w:val="00D63533"/>
    <w:rPr>
      <w:i/>
      <w:iCs/>
    </w:rPr>
  </w:style>
  <w:style w:type="paragraph" w:styleId="Index1">
    <w:name w:val="index 1"/>
    <w:basedOn w:val="Normal"/>
    <w:next w:val="Normal"/>
    <w:autoRedefine/>
    <w:semiHidden/>
    <w:rsid w:val="00D63533"/>
    <w:pPr>
      <w:ind w:left="240" w:hanging="240"/>
    </w:pPr>
  </w:style>
  <w:style w:type="paragraph" w:styleId="Index2">
    <w:name w:val="index 2"/>
    <w:basedOn w:val="Normal"/>
    <w:next w:val="Normal"/>
    <w:autoRedefine/>
    <w:semiHidden/>
    <w:rsid w:val="00D63533"/>
    <w:pPr>
      <w:ind w:left="480" w:hanging="240"/>
    </w:pPr>
  </w:style>
  <w:style w:type="paragraph" w:styleId="Index3">
    <w:name w:val="index 3"/>
    <w:basedOn w:val="Normal"/>
    <w:next w:val="Normal"/>
    <w:autoRedefine/>
    <w:semiHidden/>
    <w:rsid w:val="00D63533"/>
    <w:pPr>
      <w:ind w:left="720" w:hanging="240"/>
    </w:pPr>
  </w:style>
  <w:style w:type="paragraph" w:styleId="Index4">
    <w:name w:val="index 4"/>
    <w:basedOn w:val="Normal"/>
    <w:next w:val="Normal"/>
    <w:autoRedefine/>
    <w:semiHidden/>
    <w:rsid w:val="00D63533"/>
    <w:pPr>
      <w:ind w:left="960" w:hanging="240"/>
    </w:pPr>
  </w:style>
  <w:style w:type="paragraph" w:styleId="Index5">
    <w:name w:val="index 5"/>
    <w:basedOn w:val="Normal"/>
    <w:next w:val="Normal"/>
    <w:autoRedefine/>
    <w:semiHidden/>
    <w:rsid w:val="00D63533"/>
    <w:pPr>
      <w:ind w:left="1200" w:hanging="240"/>
    </w:pPr>
  </w:style>
  <w:style w:type="paragraph" w:styleId="Index6">
    <w:name w:val="index 6"/>
    <w:basedOn w:val="Normal"/>
    <w:next w:val="Normal"/>
    <w:autoRedefine/>
    <w:semiHidden/>
    <w:rsid w:val="00D63533"/>
    <w:pPr>
      <w:ind w:left="1440" w:hanging="240"/>
    </w:pPr>
  </w:style>
  <w:style w:type="paragraph" w:styleId="Index7">
    <w:name w:val="index 7"/>
    <w:basedOn w:val="Normal"/>
    <w:next w:val="Normal"/>
    <w:autoRedefine/>
    <w:semiHidden/>
    <w:rsid w:val="00D63533"/>
    <w:pPr>
      <w:ind w:left="1680" w:hanging="240"/>
    </w:pPr>
  </w:style>
  <w:style w:type="paragraph" w:styleId="Index8">
    <w:name w:val="index 8"/>
    <w:basedOn w:val="Normal"/>
    <w:next w:val="Normal"/>
    <w:autoRedefine/>
    <w:semiHidden/>
    <w:rsid w:val="00D63533"/>
    <w:pPr>
      <w:ind w:left="1920" w:hanging="240"/>
    </w:pPr>
  </w:style>
  <w:style w:type="paragraph" w:styleId="Index9">
    <w:name w:val="index 9"/>
    <w:basedOn w:val="Normal"/>
    <w:next w:val="Normal"/>
    <w:autoRedefine/>
    <w:semiHidden/>
    <w:rsid w:val="00D63533"/>
    <w:pPr>
      <w:ind w:left="2160" w:hanging="240"/>
    </w:pPr>
  </w:style>
  <w:style w:type="paragraph" w:styleId="IndexHeading">
    <w:name w:val="index heading"/>
    <w:basedOn w:val="Normal"/>
    <w:next w:val="Index1"/>
    <w:semiHidden/>
    <w:rsid w:val="00D63533"/>
    <w:rPr>
      <w:rFonts w:ascii="Cambria" w:hAnsi="Cambria"/>
      <w:b/>
      <w:bCs/>
    </w:rPr>
  </w:style>
  <w:style w:type="character" w:customStyle="1" w:styleId="PlainTable4">
    <w:name w:val="Plain Table 4"/>
    <w:uiPriority w:val="21"/>
    <w:semiHidden/>
    <w:rsid w:val="00D63533"/>
    <w:rPr>
      <w:b/>
      <w:bCs/>
      <w:i/>
      <w:iCs/>
      <w:color w:val="4F81BD"/>
    </w:rPr>
  </w:style>
  <w:style w:type="paragraph" w:customStyle="1" w:styleId="LightShading-Accent21">
    <w:name w:val="Light Shading - Accent 21"/>
    <w:basedOn w:val="Normal"/>
    <w:next w:val="Normal"/>
    <w:link w:val="LightShading-Accent2Char"/>
    <w:uiPriority w:val="30"/>
    <w:semiHidden/>
    <w:rsid w:val="00D63533"/>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D63533"/>
    <w:rPr>
      <w:b/>
      <w:bCs/>
      <w:i/>
      <w:iCs/>
      <w:color w:val="4F81BD"/>
      <w:sz w:val="24"/>
      <w:lang w:val="en-GB" w:eastAsia="en-US"/>
    </w:rPr>
  </w:style>
  <w:style w:type="character" w:customStyle="1" w:styleId="TableGridLight">
    <w:name w:val="Table Grid Light"/>
    <w:uiPriority w:val="32"/>
    <w:semiHidden/>
    <w:rsid w:val="00D63533"/>
    <w:rPr>
      <w:b/>
      <w:bCs/>
      <w:smallCaps/>
      <w:color w:val="C0504D"/>
      <w:spacing w:val="5"/>
      <w:u w:val="single"/>
    </w:rPr>
  </w:style>
  <w:style w:type="table" w:customStyle="1" w:styleId="ColorfulShading1">
    <w:name w:val="Colorful Shading1"/>
    <w:basedOn w:val="TableNormal"/>
    <w:uiPriority w:val="62"/>
    <w:semiHidden/>
    <w:rsid w:val="00D635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D6353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D6353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D6353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D6353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D6353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D6353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DarkList1">
    <w:name w:val="Dark List1"/>
    <w:basedOn w:val="TableNormal"/>
    <w:uiPriority w:val="61"/>
    <w:semiHidden/>
    <w:rsid w:val="00D6353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D635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D6353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D6353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D6353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D6353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D6353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31">
    <w:name w:val="Medium Grid 31"/>
    <w:basedOn w:val="TableNormal"/>
    <w:uiPriority w:val="60"/>
    <w:semiHidden/>
    <w:rsid w:val="00D635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D635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D635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D635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D635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D635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D6353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sid w:val="00D63533"/>
  </w:style>
  <w:style w:type="paragraph" w:styleId="List">
    <w:name w:val="List"/>
    <w:basedOn w:val="Normal"/>
    <w:semiHidden/>
    <w:rsid w:val="00D63533"/>
    <w:pPr>
      <w:ind w:left="283" w:hanging="283"/>
      <w:contextualSpacing/>
    </w:pPr>
  </w:style>
  <w:style w:type="paragraph" w:styleId="List2">
    <w:name w:val="List 2"/>
    <w:basedOn w:val="Normal"/>
    <w:semiHidden/>
    <w:rsid w:val="00D63533"/>
    <w:pPr>
      <w:ind w:left="566" w:hanging="283"/>
      <w:contextualSpacing/>
    </w:pPr>
  </w:style>
  <w:style w:type="paragraph" w:styleId="List3">
    <w:name w:val="List 3"/>
    <w:basedOn w:val="Normal"/>
    <w:semiHidden/>
    <w:rsid w:val="00D63533"/>
    <w:pPr>
      <w:ind w:left="849" w:hanging="283"/>
      <w:contextualSpacing/>
    </w:pPr>
  </w:style>
  <w:style w:type="paragraph" w:styleId="List4">
    <w:name w:val="List 4"/>
    <w:basedOn w:val="Normal"/>
    <w:semiHidden/>
    <w:rsid w:val="00D63533"/>
    <w:pPr>
      <w:ind w:left="1132" w:hanging="283"/>
      <w:contextualSpacing/>
    </w:pPr>
  </w:style>
  <w:style w:type="paragraph" w:styleId="List5">
    <w:name w:val="List 5"/>
    <w:basedOn w:val="Normal"/>
    <w:semiHidden/>
    <w:rsid w:val="00D63533"/>
    <w:pPr>
      <w:ind w:left="1415" w:hanging="283"/>
      <w:contextualSpacing/>
    </w:pPr>
  </w:style>
  <w:style w:type="paragraph" w:styleId="ListBullet">
    <w:name w:val="List Bullet"/>
    <w:basedOn w:val="Normal"/>
    <w:semiHidden/>
    <w:rsid w:val="00D63533"/>
    <w:pPr>
      <w:numPr>
        <w:numId w:val="16"/>
      </w:numPr>
      <w:contextualSpacing/>
    </w:pPr>
  </w:style>
  <w:style w:type="paragraph" w:styleId="ListBullet2">
    <w:name w:val="List Bullet 2"/>
    <w:basedOn w:val="Normal"/>
    <w:semiHidden/>
    <w:rsid w:val="00D63533"/>
    <w:pPr>
      <w:numPr>
        <w:numId w:val="17"/>
      </w:numPr>
      <w:contextualSpacing/>
    </w:pPr>
  </w:style>
  <w:style w:type="paragraph" w:styleId="ListBullet3">
    <w:name w:val="List Bullet 3"/>
    <w:basedOn w:val="Normal"/>
    <w:semiHidden/>
    <w:rsid w:val="00D63533"/>
    <w:pPr>
      <w:numPr>
        <w:numId w:val="18"/>
      </w:numPr>
      <w:contextualSpacing/>
    </w:pPr>
  </w:style>
  <w:style w:type="paragraph" w:styleId="ListBullet4">
    <w:name w:val="List Bullet 4"/>
    <w:basedOn w:val="Normal"/>
    <w:semiHidden/>
    <w:rsid w:val="00D63533"/>
    <w:pPr>
      <w:numPr>
        <w:numId w:val="19"/>
      </w:numPr>
      <w:contextualSpacing/>
    </w:pPr>
  </w:style>
  <w:style w:type="paragraph" w:styleId="ListBullet5">
    <w:name w:val="List Bullet 5"/>
    <w:basedOn w:val="Normal"/>
    <w:semiHidden/>
    <w:rsid w:val="00D63533"/>
    <w:pPr>
      <w:numPr>
        <w:numId w:val="20"/>
      </w:numPr>
      <w:contextualSpacing/>
    </w:pPr>
  </w:style>
  <w:style w:type="paragraph" w:styleId="ListContinue">
    <w:name w:val="List Continue"/>
    <w:basedOn w:val="Normal"/>
    <w:semiHidden/>
    <w:rsid w:val="00D63533"/>
    <w:pPr>
      <w:spacing w:after="120"/>
      <w:ind w:left="283"/>
      <w:contextualSpacing/>
    </w:pPr>
  </w:style>
  <w:style w:type="paragraph" w:styleId="ListContinue2">
    <w:name w:val="List Continue 2"/>
    <w:basedOn w:val="Normal"/>
    <w:semiHidden/>
    <w:rsid w:val="00D63533"/>
    <w:pPr>
      <w:spacing w:after="120"/>
      <w:ind w:left="566"/>
      <w:contextualSpacing/>
    </w:pPr>
  </w:style>
  <w:style w:type="paragraph" w:styleId="ListContinue3">
    <w:name w:val="List Continue 3"/>
    <w:basedOn w:val="Normal"/>
    <w:semiHidden/>
    <w:rsid w:val="00D63533"/>
    <w:pPr>
      <w:spacing w:after="120"/>
      <w:ind w:left="849"/>
      <w:contextualSpacing/>
    </w:pPr>
  </w:style>
  <w:style w:type="paragraph" w:styleId="ListContinue4">
    <w:name w:val="List Continue 4"/>
    <w:basedOn w:val="Normal"/>
    <w:semiHidden/>
    <w:rsid w:val="00D63533"/>
    <w:pPr>
      <w:spacing w:after="120"/>
      <w:ind w:left="1132"/>
      <w:contextualSpacing/>
    </w:pPr>
  </w:style>
  <w:style w:type="paragraph" w:styleId="ListContinue5">
    <w:name w:val="List Continue 5"/>
    <w:basedOn w:val="Normal"/>
    <w:semiHidden/>
    <w:rsid w:val="00D63533"/>
    <w:pPr>
      <w:spacing w:after="120"/>
      <w:ind w:left="1415"/>
      <w:contextualSpacing/>
    </w:pPr>
  </w:style>
  <w:style w:type="paragraph" w:styleId="ListNumber">
    <w:name w:val="List Number"/>
    <w:basedOn w:val="Normal"/>
    <w:semiHidden/>
    <w:rsid w:val="00D63533"/>
    <w:pPr>
      <w:numPr>
        <w:numId w:val="21"/>
      </w:numPr>
      <w:contextualSpacing/>
    </w:pPr>
  </w:style>
  <w:style w:type="paragraph" w:styleId="ListNumber2">
    <w:name w:val="List Number 2"/>
    <w:basedOn w:val="Normal"/>
    <w:semiHidden/>
    <w:rsid w:val="00D63533"/>
    <w:pPr>
      <w:numPr>
        <w:numId w:val="22"/>
      </w:numPr>
      <w:contextualSpacing/>
    </w:pPr>
  </w:style>
  <w:style w:type="paragraph" w:styleId="ListNumber3">
    <w:name w:val="List Number 3"/>
    <w:basedOn w:val="Normal"/>
    <w:semiHidden/>
    <w:rsid w:val="00D63533"/>
    <w:pPr>
      <w:numPr>
        <w:numId w:val="23"/>
      </w:numPr>
      <w:contextualSpacing/>
    </w:pPr>
  </w:style>
  <w:style w:type="paragraph" w:styleId="ListNumber4">
    <w:name w:val="List Number 4"/>
    <w:basedOn w:val="Normal"/>
    <w:semiHidden/>
    <w:rsid w:val="00D63533"/>
    <w:pPr>
      <w:numPr>
        <w:numId w:val="24"/>
      </w:numPr>
      <w:contextualSpacing/>
    </w:pPr>
  </w:style>
  <w:style w:type="paragraph" w:styleId="ListNumber5">
    <w:name w:val="List Number 5"/>
    <w:basedOn w:val="Normal"/>
    <w:semiHidden/>
    <w:rsid w:val="00D63533"/>
    <w:pPr>
      <w:numPr>
        <w:numId w:val="25"/>
      </w:numPr>
      <w:contextualSpacing/>
    </w:pPr>
  </w:style>
  <w:style w:type="paragraph" w:customStyle="1" w:styleId="ColorfulList-Accent11">
    <w:name w:val="Colorful List - Accent 11"/>
    <w:basedOn w:val="Normal"/>
    <w:uiPriority w:val="34"/>
    <w:semiHidden/>
    <w:rsid w:val="00D63533"/>
    <w:pPr>
      <w:ind w:left="709"/>
    </w:pPr>
  </w:style>
  <w:style w:type="paragraph" w:styleId="MacroText">
    <w:name w:val="macro"/>
    <w:link w:val="MacroTextChar"/>
    <w:semiHidden/>
    <w:rsid w:val="00D635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D63533"/>
    <w:rPr>
      <w:rFonts w:ascii="Courier New" w:hAnsi="Courier New" w:cs="Courier New"/>
      <w:lang w:val="en-GB" w:eastAsia="en-US"/>
    </w:rPr>
  </w:style>
  <w:style w:type="table" w:customStyle="1" w:styleId="LightGrid-Accent11">
    <w:name w:val="Light Grid - Accent 11"/>
    <w:basedOn w:val="TableNormal"/>
    <w:uiPriority w:val="67"/>
    <w:semiHidden/>
    <w:rsid w:val="00D6353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D635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D6353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D6353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D6353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D6353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rsid w:val="00D6353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Shading1-Accent11">
    <w:name w:val="Medium Shading 1 - Accent 11"/>
    <w:basedOn w:val="TableNormal"/>
    <w:uiPriority w:val="68"/>
    <w:semiHidden/>
    <w:rsid w:val="00D6353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D6353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D63533"/>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D6353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D6353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D6353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68"/>
    <w:qFormat/>
    <w:rsid w:val="00D63533"/>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Shading2-Accent11">
    <w:name w:val="Medium Shading 2 - Accent 11"/>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9"/>
    <w:qFormat/>
    <w:rsid w:val="00D6353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Shading-Accent11">
    <w:name w:val="Light Shading - Accent 11"/>
    <w:basedOn w:val="TableNormal"/>
    <w:uiPriority w:val="65"/>
    <w:semiHidden/>
    <w:rsid w:val="00D635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D6353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D6353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D6353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D6353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D6353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D6353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List-Accent11">
    <w:name w:val="Light List - Accent 11"/>
    <w:basedOn w:val="TableNormal"/>
    <w:uiPriority w:val="66"/>
    <w:semiHidden/>
    <w:rsid w:val="00D63533"/>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D6353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D63533"/>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D6353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D6353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D6353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D63533"/>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63"/>
    <w:semiHidden/>
    <w:rsid w:val="00D6353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D635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D6353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D6353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D6353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D6353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D6353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olorfulGrid1">
    <w:name w:val="Colorful Grid1"/>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D635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6353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rsid w:val="00D63533"/>
    <w:rPr>
      <w:rFonts w:ascii="Cambria" w:eastAsia="Times New Roman" w:hAnsi="Cambria" w:cs="Times New Roman"/>
      <w:sz w:val="24"/>
      <w:szCs w:val="24"/>
      <w:shd w:val="pct20" w:color="auto" w:fill="auto"/>
      <w:lang w:val="en-GB" w:eastAsia="en-US"/>
    </w:rPr>
  </w:style>
  <w:style w:type="paragraph" w:customStyle="1" w:styleId="MediumGrid21">
    <w:name w:val="Medium Grid 21"/>
    <w:uiPriority w:val="1"/>
    <w:semiHidden/>
    <w:rsid w:val="00D63533"/>
    <w:rPr>
      <w:sz w:val="24"/>
      <w:lang w:val="en-GB" w:eastAsia="en-US"/>
    </w:rPr>
  </w:style>
  <w:style w:type="paragraph" w:styleId="NormalWeb">
    <w:name w:val="Normal (Web)"/>
    <w:basedOn w:val="Normal"/>
    <w:semiHidden/>
    <w:rsid w:val="00D63533"/>
    <w:rPr>
      <w:szCs w:val="24"/>
    </w:rPr>
  </w:style>
  <w:style w:type="paragraph" w:styleId="NormalIndent">
    <w:name w:val="Normal Indent"/>
    <w:basedOn w:val="Normal"/>
    <w:semiHidden/>
    <w:rsid w:val="00D63533"/>
    <w:pPr>
      <w:ind w:left="709"/>
    </w:pPr>
  </w:style>
  <w:style w:type="paragraph" w:styleId="NoteHeading">
    <w:name w:val="Note Heading"/>
    <w:basedOn w:val="Normal"/>
    <w:next w:val="Normal"/>
    <w:link w:val="NoteHeadingChar"/>
    <w:semiHidden/>
    <w:rsid w:val="00D63533"/>
  </w:style>
  <w:style w:type="character" w:customStyle="1" w:styleId="NoteHeadingChar">
    <w:name w:val="Note Heading Char"/>
    <w:link w:val="NoteHeading"/>
    <w:rsid w:val="00D63533"/>
    <w:rPr>
      <w:sz w:val="24"/>
      <w:lang w:val="en-GB" w:eastAsia="en-US"/>
    </w:rPr>
  </w:style>
  <w:style w:type="character" w:customStyle="1" w:styleId="MediumGrid11">
    <w:name w:val="Medium Grid 11"/>
    <w:uiPriority w:val="99"/>
    <w:semiHidden/>
    <w:rsid w:val="00D63533"/>
    <w:rPr>
      <w:color w:val="808080"/>
    </w:rPr>
  </w:style>
  <w:style w:type="paragraph" w:styleId="PlainText">
    <w:name w:val="Plain Text"/>
    <w:basedOn w:val="Normal"/>
    <w:link w:val="PlainTextChar"/>
    <w:semiHidden/>
    <w:rsid w:val="00D63533"/>
    <w:rPr>
      <w:rFonts w:ascii="Courier New" w:hAnsi="Courier New" w:cs="Courier New"/>
      <w:sz w:val="20"/>
    </w:rPr>
  </w:style>
  <w:style w:type="character" w:customStyle="1" w:styleId="PlainTextChar">
    <w:name w:val="Plain Text Char"/>
    <w:link w:val="PlainText"/>
    <w:rsid w:val="00D63533"/>
    <w:rPr>
      <w:rFonts w:ascii="Courier New" w:hAnsi="Courier New" w:cs="Courier New"/>
      <w:lang w:val="en-GB" w:eastAsia="en-US"/>
    </w:rPr>
  </w:style>
  <w:style w:type="paragraph" w:customStyle="1" w:styleId="ColorfulGrid-Accent11">
    <w:name w:val="Colorful Grid - Accent 11"/>
    <w:basedOn w:val="Normal"/>
    <w:next w:val="Normal"/>
    <w:link w:val="ColorfulGrid-Accent1Char"/>
    <w:uiPriority w:val="29"/>
    <w:semiHidden/>
    <w:rsid w:val="00D63533"/>
    <w:rPr>
      <w:i/>
      <w:iCs/>
      <w:color w:val="000000"/>
    </w:rPr>
  </w:style>
  <w:style w:type="character" w:customStyle="1" w:styleId="ColorfulGrid-Accent1Char">
    <w:name w:val="Colorful Grid - Accent 1 Char"/>
    <w:link w:val="ColorfulGrid-Accent11"/>
    <w:uiPriority w:val="29"/>
    <w:rsid w:val="00D63533"/>
    <w:rPr>
      <w:i/>
      <w:iCs/>
      <w:color w:val="000000"/>
      <w:sz w:val="24"/>
      <w:lang w:val="en-GB" w:eastAsia="en-US"/>
    </w:rPr>
  </w:style>
  <w:style w:type="paragraph" w:styleId="Salutation">
    <w:name w:val="Salutation"/>
    <w:basedOn w:val="Normal"/>
    <w:next w:val="Normal"/>
    <w:link w:val="SalutationChar"/>
    <w:semiHidden/>
    <w:rsid w:val="00D63533"/>
  </w:style>
  <w:style w:type="character" w:customStyle="1" w:styleId="SalutationChar">
    <w:name w:val="Salutation Char"/>
    <w:link w:val="Salutation"/>
    <w:rsid w:val="00D63533"/>
    <w:rPr>
      <w:sz w:val="24"/>
      <w:lang w:val="en-GB" w:eastAsia="en-US"/>
    </w:rPr>
  </w:style>
  <w:style w:type="paragraph" w:styleId="Signature">
    <w:name w:val="Signature"/>
    <w:basedOn w:val="Normal"/>
    <w:link w:val="SignatureChar"/>
    <w:semiHidden/>
    <w:rsid w:val="00D63533"/>
    <w:pPr>
      <w:ind w:left="4252"/>
    </w:pPr>
  </w:style>
  <w:style w:type="character" w:customStyle="1" w:styleId="SignatureChar">
    <w:name w:val="Signature Char"/>
    <w:link w:val="Signature"/>
    <w:rsid w:val="00D63533"/>
    <w:rPr>
      <w:sz w:val="24"/>
      <w:lang w:val="en-GB" w:eastAsia="en-US"/>
    </w:rPr>
  </w:style>
  <w:style w:type="character" w:styleId="Strong">
    <w:name w:val="Strong"/>
    <w:qFormat/>
    <w:rsid w:val="00D63533"/>
    <w:rPr>
      <w:b/>
      <w:bCs/>
    </w:rPr>
  </w:style>
  <w:style w:type="paragraph" w:styleId="Subtitle">
    <w:name w:val="Subtitle"/>
    <w:basedOn w:val="Normal"/>
    <w:next w:val="Normal"/>
    <w:link w:val="SubtitleChar"/>
    <w:qFormat/>
    <w:rsid w:val="00D63533"/>
    <w:pPr>
      <w:spacing w:after="60"/>
      <w:jc w:val="center"/>
      <w:outlineLvl w:val="1"/>
    </w:pPr>
    <w:rPr>
      <w:rFonts w:ascii="Cambria" w:hAnsi="Cambria"/>
      <w:szCs w:val="24"/>
    </w:rPr>
  </w:style>
  <w:style w:type="character" w:customStyle="1" w:styleId="SubtitleChar">
    <w:name w:val="Subtitle Char"/>
    <w:link w:val="Subtitle"/>
    <w:rsid w:val="00D63533"/>
    <w:rPr>
      <w:rFonts w:ascii="Cambria" w:eastAsia="Times New Roman" w:hAnsi="Cambria" w:cs="Times New Roman"/>
      <w:sz w:val="24"/>
      <w:szCs w:val="24"/>
      <w:lang w:val="en-GB" w:eastAsia="en-US"/>
    </w:rPr>
  </w:style>
  <w:style w:type="character" w:customStyle="1" w:styleId="PlainTable3">
    <w:name w:val="Plain Table 3"/>
    <w:uiPriority w:val="19"/>
    <w:semiHidden/>
    <w:rsid w:val="00D63533"/>
    <w:rPr>
      <w:i/>
      <w:iCs/>
      <w:color w:val="808080"/>
    </w:rPr>
  </w:style>
  <w:style w:type="character" w:customStyle="1" w:styleId="PlainTable5">
    <w:name w:val="Plain Table 5"/>
    <w:uiPriority w:val="31"/>
    <w:semiHidden/>
    <w:rsid w:val="00D63533"/>
    <w:rPr>
      <w:smallCaps/>
      <w:color w:val="C0504D"/>
      <w:u w:val="single"/>
    </w:rPr>
  </w:style>
  <w:style w:type="table" w:styleId="Table3Deffects1">
    <w:name w:val="Table 3D effects 1"/>
    <w:basedOn w:val="TableNormal"/>
    <w:semiHidden/>
    <w:rsid w:val="00D6353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35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35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35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35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35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353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35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353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35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353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353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353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353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353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35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35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22"/>
    <w:rsid w:val="00D6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635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353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35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35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353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353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353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35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35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35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35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353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353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353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35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35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63533"/>
    <w:pPr>
      <w:ind w:left="240" w:hanging="240"/>
    </w:pPr>
  </w:style>
  <w:style w:type="paragraph" w:styleId="TableofFigures">
    <w:name w:val="table of figures"/>
    <w:basedOn w:val="Normal"/>
    <w:next w:val="Normal"/>
    <w:semiHidden/>
    <w:rsid w:val="00D63533"/>
  </w:style>
  <w:style w:type="table" w:styleId="TableProfessional">
    <w:name w:val="Table Professional"/>
    <w:basedOn w:val="TableNormal"/>
    <w:semiHidden/>
    <w:rsid w:val="00D635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35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35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35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35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353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635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353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353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63533"/>
    <w:pPr>
      <w:spacing w:before="240" w:after="60"/>
      <w:jc w:val="center"/>
      <w:outlineLvl w:val="0"/>
    </w:pPr>
    <w:rPr>
      <w:rFonts w:ascii="Cambria" w:hAnsi="Cambria"/>
      <w:b/>
      <w:bCs/>
      <w:kern w:val="28"/>
      <w:sz w:val="32"/>
      <w:szCs w:val="32"/>
    </w:rPr>
  </w:style>
  <w:style w:type="character" w:customStyle="1" w:styleId="TitleChar">
    <w:name w:val="Title Char"/>
    <w:link w:val="Title"/>
    <w:rsid w:val="00D63533"/>
    <w:rPr>
      <w:rFonts w:ascii="Cambria" w:eastAsia="Times New Roman" w:hAnsi="Cambria" w:cs="Times New Roman"/>
      <w:b/>
      <w:bCs/>
      <w:kern w:val="28"/>
      <w:sz w:val="32"/>
      <w:szCs w:val="32"/>
      <w:lang w:val="en-GB" w:eastAsia="en-US"/>
    </w:rPr>
  </w:style>
  <w:style w:type="paragraph" w:styleId="TOAHeading">
    <w:name w:val="toa heading"/>
    <w:basedOn w:val="Normal"/>
    <w:next w:val="Normal"/>
    <w:semiHidden/>
    <w:rsid w:val="00D63533"/>
    <w:pPr>
      <w:spacing w:before="120"/>
    </w:pPr>
    <w:rPr>
      <w:rFonts w:ascii="Cambria" w:hAnsi="Cambria"/>
      <w:b/>
      <w:bCs/>
      <w:szCs w:val="24"/>
    </w:rPr>
  </w:style>
  <w:style w:type="paragraph" w:styleId="TOC1">
    <w:name w:val="toc 1"/>
    <w:basedOn w:val="Normal"/>
    <w:next w:val="Normal"/>
    <w:autoRedefine/>
    <w:uiPriority w:val="24"/>
    <w:qFormat/>
    <w:rsid w:val="00D63533"/>
  </w:style>
  <w:style w:type="paragraph" w:styleId="TOC2">
    <w:name w:val="toc 2"/>
    <w:basedOn w:val="Normal"/>
    <w:next w:val="Normal"/>
    <w:autoRedefine/>
    <w:uiPriority w:val="24"/>
    <w:qFormat/>
    <w:rsid w:val="00D63533"/>
    <w:pPr>
      <w:ind w:left="240"/>
    </w:pPr>
  </w:style>
  <w:style w:type="paragraph" w:styleId="TOC3">
    <w:name w:val="toc 3"/>
    <w:basedOn w:val="Normal"/>
    <w:next w:val="Normal"/>
    <w:autoRedefine/>
    <w:uiPriority w:val="24"/>
    <w:qFormat/>
    <w:rsid w:val="00D63533"/>
    <w:pPr>
      <w:ind w:left="480"/>
    </w:pPr>
  </w:style>
  <w:style w:type="paragraph" w:styleId="TOC4">
    <w:name w:val="toc 4"/>
    <w:basedOn w:val="Normal"/>
    <w:next w:val="Normal"/>
    <w:autoRedefine/>
    <w:uiPriority w:val="24"/>
    <w:qFormat/>
    <w:rsid w:val="00D63533"/>
    <w:pPr>
      <w:ind w:left="720"/>
    </w:pPr>
  </w:style>
  <w:style w:type="paragraph" w:styleId="TOC5">
    <w:name w:val="toc 5"/>
    <w:basedOn w:val="Normal"/>
    <w:next w:val="Normal"/>
    <w:autoRedefine/>
    <w:uiPriority w:val="24"/>
    <w:qFormat/>
    <w:rsid w:val="00D63533"/>
    <w:pPr>
      <w:ind w:left="960"/>
    </w:pPr>
  </w:style>
  <w:style w:type="paragraph" w:styleId="TOC6">
    <w:name w:val="toc 6"/>
    <w:basedOn w:val="Normal"/>
    <w:next w:val="Normal"/>
    <w:autoRedefine/>
    <w:semiHidden/>
    <w:rsid w:val="00D63533"/>
    <w:pPr>
      <w:ind w:left="1200"/>
    </w:pPr>
  </w:style>
  <w:style w:type="paragraph" w:styleId="TOC7">
    <w:name w:val="toc 7"/>
    <w:basedOn w:val="Normal"/>
    <w:next w:val="Normal"/>
    <w:autoRedefine/>
    <w:semiHidden/>
    <w:rsid w:val="00D63533"/>
    <w:pPr>
      <w:ind w:left="1440"/>
    </w:pPr>
  </w:style>
  <w:style w:type="paragraph" w:styleId="TOC8">
    <w:name w:val="toc 8"/>
    <w:basedOn w:val="Normal"/>
    <w:next w:val="Normal"/>
    <w:autoRedefine/>
    <w:semiHidden/>
    <w:rsid w:val="00D63533"/>
    <w:pPr>
      <w:ind w:left="1680"/>
    </w:pPr>
  </w:style>
  <w:style w:type="paragraph" w:styleId="TOC9">
    <w:name w:val="toc 9"/>
    <w:basedOn w:val="Normal"/>
    <w:next w:val="Normal"/>
    <w:autoRedefine/>
    <w:semiHidden/>
    <w:rsid w:val="00D63533"/>
    <w:pPr>
      <w:ind w:left="1920"/>
    </w:pPr>
  </w:style>
  <w:style w:type="paragraph" w:customStyle="1" w:styleId="GridTable3">
    <w:name w:val="Grid Table 3"/>
    <w:basedOn w:val="Heading1"/>
    <w:next w:val="Normal"/>
    <w:uiPriority w:val="39"/>
    <w:semiHidden/>
    <w:unhideWhenUsed/>
    <w:rsid w:val="00D63533"/>
    <w:pPr>
      <w:keepNext/>
      <w:numPr>
        <w:numId w:val="0"/>
      </w:numPr>
      <w:spacing w:before="240" w:after="60"/>
      <w:outlineLvl w:val="9"/>
    </w:pPr>
    <w:rPr>
      <w:rFonts w:ascii="Cambria" w:hAnsi="Cambria" w:cs="Times New Roman"/>
      <w:b/>
      <w:kern w:val="32"/>
      <w:sz w:val="32"/>
      <w:lang w:eastAsia="en-US"/>
    </w:rPr>
  </w:style>
  <w:style w:type="paragraph" w:customStyle="1" w:styleId="ColorfulShading-Accent11">
    <w:name w:val="Colorful Shading - Accent 11"/>
    <w:hidden/>
    <w:uiPriority w:val="99"/>
    <w:semiHidden/>
    <w:rsid w:val="00474B56"/>
    <w:rPr>
      <w:sz w:val="24"/>
      <w:lang w:val="en-GB" w:eastAsia="en-US"/>
    </w:rPr>
  </w:style>
  <w:style w:type="character" w:customStyle="1" w:styleId="UnresolvedMention">
    <w:name w:val="Unresolved Mention"/>
    <w:uiPriority w:val="99"/>
    <w:semiHidden/>
    <w:unhideWhenUsed/>
    <w:rsid w:val="00F4667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erimdistbowlingclub.bowls.com.au" TargetMode="External"/><Relationship Id="rId4" Type="http://schemas.openxmlformats.org/officeDocument/2006/relationships/settings" Target="settings.xml"/><Relationship Id="rId9" Type="http://schemas.openxmlformats.org/officeDocument/2006/relationships/hyperlink" Target="http://www.bowlsvic.org.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otions%20&amp;%20Privacy\L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2A94-9407-43F9-8BDA-07DFDED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 Memo</Template>
  <TotalTime>50</TotalTime>
  <Pages>5</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Lander &amp; Rogers</Company>
  <LinksUpToDate>false</LinksUpToDate>
  <CharactersWithSpaces>14480</CharactersWithSpaces>
  <SharedDoc>false</SharedDoc>
  <HLinks>
    <vt:vector size="12" baseType="variant">
      <vt:variant>
        <vt:i4>3604514</vt:i4>
      </vt:variant>
      <vt:variant>
        <vt:i4>3</vt:i4>
      </vt:variant>
      <vt:variant>
        <vt:i4>0</vt:i4>
      </vt:variant>
      <vt:variant>
        <vt:i4>5</vt:i4>
      </vt:variant>
      <vt:variant>
        <vt:lpwstr>http://www.oaic.gov.au/</vt:lpwstr>
      </vt:variant>
      <vt:variant>
        <vt:lpwstr/>
      </vt:variant>
      <vt:variant>
        <vt:i4>2293807</vt:i4>
      </vt:variant>
      <vt:variant>
        <vt:i4>0</vt:i4>
      </vt:variant>
      <vt:variant>
        <vt:i4>0</vt:i4>
      </vt:variant>
      <vt:variant>
        <vt:i4>5</vt:i4>
      </vt:variant>
      <vt:variant>
        <vt:lpwstr>http://www.bowlsvic.org.au/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&amp; Rogers</dc:creator>
  <cp:lastModifiedBy>Gerald Winter</cp:lastModifiedBy>
  <cp:revision>21</cp:revision>
  <cp:lastPrinted>2018-11-16T22:35:00Z</cp:lastPrinted>
  <dcterms:created xsi:type="dcterms:W3CDTF">2018-11-09T02:13:00Z</dcterms:created>
  <dcterms:modified xsi:type="dcterms:W3CDTF">2018-11-16T22:38:00Z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1107040076v1</vt:lpwstr>
  </property>
</Properties>
</file>